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1"/>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00" w:firstRow="0" w:lastRow="0" w:firstColumn="0" w:lastColumn="0" w:noHBand="1" w:noVBand="1"/>
        <w:tblCaption w:val="Layout table"/>
      </w:tblPr>
      <w:tblGrid>
        <w:gridCol w:w="7289"/>
        <w:gridCol w:w="7111"/>
      </w:tblGrid>
      <w:tr w:rsidR="00EB29B2" w14:paraId="0951AD5B" w14:textId="77777777" w:rsidTr="00D05F49">
        <w:tc>
          <w:tcPr>
            <w:tcW w:w="2531" w:type="pct"/>
            <w:tcBorders>
              <w:bottom w:val="single" w:sz="8" w:space="0" w:color="BFBFBF" w:themeColor="background1" w:themeShade="BF"/>
            </w:tcBorders>
          </w:tcPr>
          <w:p w14:paraId="7F6C9512" w14:textId="77777777" w:rsidR="00E501DB" w:rsidRPr="00E501DB" w:rsidRDefault="00E501DB" w:rsidP="00E501DB">
            <w:pPr>
              <w:pStyle w:val="Month"/>
              <w:spacing w:after="40"/>
              <w:jc w:val="center"/>
              <w:rPr>
                <w:sz w:val="28"/>
                <w:szCs w:val="28"/>
              </w:rPr>
            </w:pPr>
            <w:r w:rsidRPr="00E501DB">
              <w:rPr>
                <w:sz w:val="28"/>
                <w:szCs w:val="28"/>
              </w:rPr>
              <w:t>The Clubhouse</w:t>
            </w:r>
          </w:p>
          <w:p w14:paraId="039FC210" w14:textId="6C6CFFC8" w:rsidR="00E501DB" w:rsidRDefault="008D3AE9" w:rsidP="00E501DB">
            <w:pPr>
              <w:pStyle w:val="Month"/>
              <w:spacing w:after="40"/>
              <w:jc w:val="center"/>
              <w:rPr>
                <w:sz w:val="28"/>
                <w:szCs w:val="28"/>
              </w:rPr>
            </w:pPr>
            <w:r>
              <w:rPr>
                <w:sz w:val="28"/>
                <w:szCs w:val="28"/>
              </w:rPr>
              <w:t>April,</w:t>
            </w:r>
            <w:r w:rsidR="00FA4AA3">
              <w:rPr>
                <w:sz w:val="28"/>
                <w:szCs w:val="28"/>
              </w:rPr>
              <w:t xml:space="preserve"> 2018</w:t>
            </w:r>
          </w:p>
          <w:p w14:paraId="22E4904B" w14:textId="77777777" w:rsidR="00BF523C" w:rsidRPr="00E501DB" w:rsidRDefault="00BF523C" w:rsidP="00E501DB">
            <w:pPr>
              <w:pStyle w:val="Month"/>
              <w:spacing w:after="40"/>
              <w:jc w:val="center"/>
              <w:rPr>
                <w:sz w:val="28"/>
                <w:szCs w:val="28"/>
              </w:rPr>
            </w:pPr>
            <w:r>
              <w:rPr>
                <w:sz w:val="28"/>
                <w:szCs w:val="28"/>
              </w:rPr>
              <w:t xml:space="preserve">66 Englewood Ave, Buffalo, NY 14214 (716)832-2141 </w:t>
            </w:r>
          </w:p>
        </w:tc>
        <w:tc>
          <w:tcPr>
            <w:tcW w:w="2469" w:type="pct"/>
            <w:tcBorders>
              <w:bottom w:val="single" w:sz="8" w:space="0" w:color="BFBFBF" w:themeColor="background1" w:themeShade="BF"/>
            </w:tcBorders>
            <w:tcMar>
              <w:right w:w="0" w:type="dxa"/>
            </w:tcMar>
          </w:tcPr>
          <w:p w14:paraId="28CF896D" w14:textId="61FABBE7" w:rsidR="005E2933" w:rsidRDefault="005E2933" w:rsidP="005E2933">
            <w:pPr>
              <w:pStyle w:val="Year"/>
              <w:spacing w:after="40"/>
              <w:jc w:val="left"/>
              <w:rPr>
                <w:sz w:val="22"/>
                <w:szCs w:val="22"/>
              </w:rPr>
            </w:pPr>
            <w:r>
              <w:rPr>
                <w:sz w:val="22"/>
                <w:szCs w:val="22"/>
              </w:rPr>
              <w:t xml:space="preserve">                                                   </w:t>
            </w:r>
            <w:r w:rsidR="00BF523C" w:rsidRPr="00BF523C">
              <w:rPr>
                <w:sz w:val="22"/>
                <w:szCs w:val="22"/>
              </w:rPr>
              <w:t>Hours</w:t>
            </w:r>
            <w:r>
              <w:rPr>
                <w:sz w:val="22"/>
                <w:szCs w:val="22"/>
              </w:rPr>
              <w:t xml:space="preserve"> for Ages 16-23; </w:t>
            </w:r>
          </w:p>
          <w:p w14:paraId="71C763EF" w14:textId="6DD699D3" w:rsidR="00BF523C" w:rsidRPr="005E2933" w:rsidRDefault="008D3AE9" w:rsidP="008D3AE9">
            <w:pPr>
              <w:pStyle w:val="Year"/>
              <w:spacing w:after="40"/>
              <w:jc w:val="left"/>
              <w:rPr>
                <w:sz w:val="22"/>
                <w:szCs w:val="22"/>
              </w:rPr>
            </w:pPr>
            <w:r>
              <w:rPr>
                <w:sz w:val="22"/>
                <w:szCs w:val="22"/>
              </w:rPr>
              <w:t xml:space="preserve">       </w:t>
            </w:r>
            <w:r w:rsidR="005E2933">
              <w:rPr>
                <w:sz w:val="22"/>
                <w:szCs w:val="22"/>
              </w:rPr>
              <w:t xml:space="preserve"> Monday to Friday 3</w:t>
            </w:r>
            <w:r w:rsidR="00D05F49">
              <w:rPr>
                <w:sz w:val="22"/>
                <w:szCs w:val="22"/>
              </w:rPr>
              <w:t xml:space="preserve"> to 9</w:t>
            </w:r>
            <w:r w:rsidR="00733C1A">
              <w:rPr>
                <w:sz w:val="22"/>
                <w:szCs w:val="22"/>
              </w:rPr>
              <w:t xml:space="preserve">pm, </w:t>
            </w:r>
            <w:r>
              <w:rPr>
                <w:sz w:val="22"/>
                <w:szCs w:val="22"/>
              </w:rPr>
              <w:t>1</w:t>
            </w:r>
            <w:r w:rsidRPr="008D3AE9">
              <w:rPr>
                <w:sz w:val="22"/>
                <w:szCs w:val="22"/>
                <w:vertAlign w:val="superscript"/>
              </w:rPr>
              <w:t>st</w:t>
            </w:r>
            <w:r>
              <w:rPr>
                <w:sz w:val="22"/>
                <w:szCs w:val="22"/>
              </w:rPr>
              <w:t xml:space="preserve"> and 3</w:t>
            </w:r>
            <w:r w:rsidRPr="008D3AE9">
              <w:rPr>
                <w:sz w:val="22"/>
                <w:szCs w:val="22"/>
                <w:vertAlign w:val="superscript"/>
              </w:rPr>
              <w:t>rd</w:t>
            </w:r>
            <w:r>
              <w:rPr>
                <w:sz w:val="22"/>
                <w:szCs w:val="22"/>
              </w:rPr>
              <w:t xml:space="preserve"> </w:t>
            </w:r>
            <w:r w:rsidR="00733C1A">
              <w:rPr>
                <w:sz w:val="22"/>
                <w:szCs w:val="22"/>
              </w:rPr>
              <w:t>Saturdays</w:t>
            </w:r>
            <w:r w:rsidR="00D05F49">
              <w:rPr>
                <w:sz w:val="22"/>
                <w:szCs w:val="22"/>
              </w:rPr>
              <w:t xml:space="preserve"> </w:t>
            </w:r>
            <w:r>
              <w:rPr>
                <w:sz w:val="22"/>
                <w:szCs w:val="22"/>
              </w:rPr>
              <w:t xml:space="preserve">10am-6pm   </w:t>
            </w:r>
          </w:p>
        </w:tc>
      </w:tr>
      <w:tr w:rsidR="00EB29B2" w14:paraId="72F77D71" w14:textId="77777777" w:rsidTr="00D05F49">
        <w:tc>
          <w:tcPr>
            <w:tcW w:w="2531" w:type="pct"/>
            <w:tcBorders>
              <w:top w:val="single" w:sz="8" w:space="0" w:color="BFBFBF" w:themeColor="background1" w:themeShade="BF"/>
              <w:bottom w:val="nil"/>
            </w:tcBorders>
          </w:tcPr>
          <w:p w14:paraId="1D743455" w14:textId="77777777" w:rsidR="00EB29B2" w:rsidRDefault="00EB29B2">
            <w:pPr>
              <w:pStyle w:val="NoSpacing"/>
            </w:pPr>
          </w:p>
        </w:tc>
        <w:tc>
          <w:tcPr>
            <w:tcW w:w="2469" w:type="pct"/>
            <w:tcBorders>
              <w:top w:val="single" w:sz="8" w:space="0" w:color="BFBFBF" w:themeColor="background1" w:themeShade="BF"/>
              <w:bottom w:val="nil"/>
            </w:tcBorders>
          </w:tcPr>
          <w:p w14:paraId="0E08642B" w14:textId="77777777" w:rsidR="00EB29B2" w:rsidRDefault="00EB29B2">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245"/>
        <w:gridCol w:w="2161"/>
        <w:gridCol w:w="2256"/>
        <w:gridCol w:w="2694"/>
        <w:gridCol w:w="2536"/>
        <w:gridCol w:w="2498"/>
      </w:tblGrid>
      <w:tr w:rsidR="003C29C5" w14:paraId="35A900FF" w14:textId="77777777" w:rsidTr="00A219E8">
        <w:trPr>
          <w:cnfStyle w:val="100000000000" w:firstRow="1" w:lastRow="0" w:firstColumn="0" w:lastColumn="0" w:oddVBand="0" w:evenVBand="0" w:oddHBand="0" w:evenHBand="0" w:firstRowFirstColumn="0" w:firstRowLastColumn="0" w:lastRowFirstColumn="0" w:lastRowLastColumn="0"/>
        </w:trPr>
        <w:sdt>
          <w:sdtPr>
            <w:id w:val="1830477086"/>
            <w:placeholder>
              <w:docPart w:val="A30CB2EC706343E5A5A66D2EC60C68E0"/>
            </w:placeholder>
            <w:temporary/>
            <w:showingPlcHdr/>
          </w:sdtPr>
          <w:sdtEndPr/>
          <w:sdtContent>
            <w:tc>
              <w:tcPr>
                <w:tcW w:w="780" w:type="pct"/>
                <w:tcBorders>
                  <w:bottom w:val="single" w:sz="4" w:space="0" w:color="BFBFBF" w:themeColor="background1" w:themeShade="BF"/>
                </w:tcBorders>
                <w:shd w:val="clear" w:color="auto" w:fill="326BA6" w:themeFill="text2" w:themeFillShade="BF"/>
              </w:tcPr>
              <w:p w14:paraId="1B943E41" w14:textId="77777777" w:rsidR="003C29C5" w:rsidRDefault="003C29C5">
                <w:pPr>
                  <w:pStyle w:val="Days"/>
                </w:pPr>
                <w:r>
                  <w:t>Monday</w:t>
                </w:r>
              </w:p>
            </w:tc>
          </w:sdtContent>
        </w:sdt>
        <w:tc>
          <w:tcPr>
            <w:tcW w:w="751" w:type="pct"/>
            <w:tcBorders>
              <w:bottom w:val="single" w:sz="4" w:space="0" w:color="BFBFBF" w:themeColor="background1" w:themeShade="BF"/>
            </w:tcBorders>
            <w:shd w:val="clear" w:color="auto" w:fill="326BA6" w:themeFill="text2" w:themeFillShade="BF"/>
          </w:tcPr>
          <w:p w14:paraId="2125142A" w14:textId="77777777" w:rsidR="003C29C5" w:rsidRDefault="00A219E8">
            <w:pPr>
              <w:pStyle w:val="Days"/>
            </w:pPr>
            <w:sdt>
              <w:sdtPr>
                <w:id w:val="1049036045"/>
                <w:placeholder>
                  <w:docPart w:val="E02EFE5E63744B2B9F2179F064A1B74B"/>
                </w:placeholder>
                <w:temporary/>
                <w:showingPlcHdr/>
              </w:sdtPr>
              <w:sdtEndPr/>
              <w:sdtContent>
                <w:r w:rsidR="003C29C5">
                  <w:t>Tuesday</w:t>
                </w:r>
              </w:sdtContent>
            </w:sdt>
          </w:p>
        </w:tc>
        <w:tc>
          <w:tcPr>
            <w:tcW w:w="784" w:type="pct"/>
            <w:tcBorders>
              <w:bottom w:val="single" w:sz="4" w:space="0" w:color="BFBFBF" w:themeColor="background1" w:themeShade="BF"/>
            </w:tcBorders>
            <w:shd w:val="clear" w:color="auto" w:fill="326BA6" w:themeFill="text2" w:themeFillShade="BF"/>
          </w:tcPr>
          <w:p w14:paraId="26834CDA" w14:textId="77777777" w:rsidR="003C29C5" w:rsidRDefault="00A219E8">
            <w:pPr>
              <w:pStyle w:val="Days"/>
            </w:pPr>
            <w:sdt>
              <w:sdtPr>
                <w:id w:val="513506771"/>
                <w:placeholder>
                  <w:docPart w:val="6B38F717612443BB875F74D8761E2C01"/>
                </w:placeholder>
                <w:temporary/>
                <w:showingPlcHdr/>
              </w:sdtPr>
              <w:sdtEndPr/>
              <w:sdtContent>
                <w:r w:rsidR="003C29C5">
                  <w:t>Wednesday</w:t>
                </w:r>
              </w:sdtContent>
            </w:sdt>
          </w:p>
        </w:tc>
        <w:tc>
          <w:tcPr>
            <w:tcW w:w="936" w:type="pct"/>
            <w:tcBorders>
              <w:bottom w:val="single" w:sz="4" w:space="0" w:color="BFBFBF" w:themeColor="background1" w:themeShade="BF"/>
            </w:tcBorders>
            <w:shd w:val="clear" w:color="auto" w:fill="326BA6" w:themeFill="text2" w:themeFillShade="BF"/>
          </w:tcPr>
          <w:p w14:paraId="16280683" w14:textId="77777777" w:rsidR="003C29C5" w:rsidRDefault="00A219E8">
            <w:pPr>
              <w:pStyle w:val="Days"/>
            </w:pPr>
            <w:sdt>
              <w:sdtPr>
                <w:id w:val="1506241252"/>
                <w:placeholder>
                  <w:docPart w:val="92C545A544BB4B449C6985434C860B9E"/>
                </w:placeholder>
                <w:temporary/>
                <w:showingPlcHdr/>
              </w:sdtPr>
              <w:sdtEndPr/>
              <w:sdtContent>
                <w:r w:rsidR="003C29C5">
                  <w:t>Thursday</w:t>
                </w:r>
              </w:sdtContent>
            </w:sdt>
          </w:p>
        </w:tc>
        <w:tc>
          <w:tcPr>
            <w:tcW w:w="881" w:type="pct"/>
            <w:tcBorders>
              <w:bottom w:val="single" w:sz="4" w:space="0" w:color="BFBFBF" w:themeColor="background1" w:themeShade="BF"/>
            </w:tcBorders>
            <w:shd w:val="clear" w:color="auto" w:fill="326BA6" w:themeFill="text2" w:themeFillShade="BF"/>
          </w:tcPr>
          <w:p w14:paraId="188E95BA" w14:textId="77777777" w:rsidR="003C29C5" w:rsidRDefault="00A219E8">
            <w:pPr>
              <w:pStyle w:val="Days"/>
            </w:pPr>
            <w:sdt>
              <w:sdtPr>
                <w:id w:val="366961532"/>
                <w:placeholder>
                  <w:docPart w:val="FFDC7F7566194941994505E79E9C5840"/>
                </w:placeholder>
                <w:temporary/>
                <w:showingPlcHdr/>
              </w:sdtPr>
              <w:sdtEndPr/>
              <w:sdtContent>
                <w:r w:rsidR="003C29C5">
                  <w:t>Friday</w:t>
                </w:r>
              </w:sdtContent>
            </w:sdt>
          </w:p>
        </w:tc>
        <w:tc>
          <w:tcPr>
            <w:tcW w:w="868" w:type="pct"/>
            <w:tcBorders>
              <w:bottom w:val="single" w:sz="4" w:space="0" w:color="BFBFBF" w:themeColor="background1" w:themeShade="BF"/>
            </w:tcBorders>
            <w:shd w:val="clear" w:color="auto" w:fill="595959" w:themeFill="text1" w:themeFillTint="A6"/>
          </w:tcPr>
          <w:p w14:paraId="3112B4A6" w14:textId="77777777" w:rsidR="003C29C5" w:rsidRDefault="00A219E8">
            <w:pPr>
              <w:pStyle w:val="Days"/>
            </w:pPr>
            <w:sdt>
              <w:sdtPr>
                <w:id w:val="-703411913"/>
                <w:placeholder>
                  <w:docPart w:val="D2B758FDE3834024B3417631A9188C7B"/>
                </w:placeholder>
                <w:temporary/>
                <w:showingPlcHdr/>
              </w:sdtPr>
              <w:sdtEndPr/>
              <w:sdtContent>
                <w:r w:rsidR="003C29C5">
                  <w:t>Saturday</w:t>
                </w:r>
              </w:sdtContent>
            </w:sdt>
          </w:p>
        </w:tc>
      </w:tr>
      <w:tr w:rsidR="003C29C5" w14:paraId="2791DB32" w14:textId="77777777" w:rsidTr="00A219E8">
        <w:trPr>
          <w:trHeight w:hRule="exact" w:val="1657"/>
        </w:trPr>
        <w:tc>
          <w:tcPr>
            <w:tcW w:w="780" w:type="pct"/>
            <w:tcBorders>
              <w:top w:val="nil"/>
              <w:bottom w:val="single" w:sz="4" w:space="0" w:color="BFBFBF" w:themeColor="background1" w:themeShade="BF"/>
            </w:tcBorders>
          </w:tcPr>
          <w:p w14:paraId="782A9F99" w14:textId="5A6ED642" w:rsidR="003C29C5" w:rsidRDefault="008D3AE9" w:rsidP="008D3AE9">
            <w:r>
              <w:t>2</w:t>
            </w:r>
            <w:r w:rsidRPr="008D3AE9">
              <w:rPr>
                <w:b/>
              </w:rPr>
              <w:t xml:space="preserve">.    </w:t>
            </w:r>
            <w:r w:rsidR="00A219E8">
              <w:rPr>
                <w:b/>
              </w:rPr>
              <w:t xml:space="preserve">    </w:t>
            </w:r>
            <w:r w:rsidRPr="008D3AE9">
              <w:rPr>
                <w:b/>
              </w:rPr>
              <w:t xml:space="preserve">Dyngus Day Celebration </w:t>
            </w:r>
            <w:r>
              <w:rPr>
                <w:b/>
              </w:rPr>
              <w:t xml:space="preserve">Come join use at </w:t>
            </w:r>
            <w:r w:rsidRPr="008D3AE9">
              <w:rPr>
                <w:b/>
              </w:rPr>
              <w:t xml:space="preserve"> Matt Urban League’s Hope Center </w:t>
            </w:r>
            <w:r>
              <w:rPr>
                <w:b/>
              </w:rPr>
              <w:t xml:space="preserve">      </w:t>
            </w:r>
            <w:r w:rsidRPr="008D3AE9">
              <w:rPr>
                <w:b/>
              </w:rPr>
              <w:t>4pm to 8pm</w:t>
            </w:r>
          </w:p>
          <w:p w14:paraId="373F8B71" w14:textId="7E36CAB1" w:rsidR="008D3AE9" w:rsidRPr="008D3AE9" w:rsidRDefault="008D3AE9" w:rsidP="008D3AE9"/>
        </w:tc>
        <w:tc>
          <w:tcPr>
            <w:tcW w:w="751" w:type="pct"/>
            <w:tcBorders>
              <w:top w:val="nil"/>
              <w:bottom w:val="single" w:sz="4" w:space="0" w:color="BFBFBF" w:themeColor="background1" w:themeShade="BF"/>
            </w:tcBorders>
          </w:tcPr>
          <w:p w14:paraId="142BF0FA" w14:textId="36809102" w:rsidR="005E2933" w:rsidRDefault="008D3AE9" w:rsidP="00645ABF">
            <w:pPr>
              <w:rPr>
                <w:sz w:val="16"/>
                <w:szCs w:val="16"/>
              </w:rPr>
            </w:pPr>
            <w:r>
              <w:t>3.</w:t>
            </w:r>
          </w:p>
          <w:p w14:paraId="1BD53E87" w14:textId="6B747338" w:rsidR="00645ABF" w:rsidRDefault="005E2933" w:rsidP="00645ABF">
            <w:pPr>
              <w:rPr>
                <w:sz w:val="16"/>
                <w:szCs w:val="16"/>
              </w:rPr>
            </w:pPr>
            <w:r>
              <w:rPr>
                <w:sz w:val="16"/>
                <w:szCs w:val="16"/>
              </w:rPr>
              <w:t xml:space="preserve">6pm </w:t>
            </w:r>
            <w:r w:rsidR="0052186F" w:rsidRPr="00645ABF">
              <w:rPr>
                <w:sz w:val="16"/>
                <w:szCs w:val="16"/>
              </w:rPr>
              <w:t xml:space="preserve">Managing </w:t>
            </w:r>
            <w:r w:rsidR="00733C1A" w:rsidRPr="00645ABF">
              <w:rPr>
                <w:sz w:val="16"/>
                <w:szCs w:val="16"/>
              </w:rPr>
              <w:t>Anger</w:t>
            </w:r>
            <w:r w:rsidR="00733C1A">
              <w:rPr>
                <w:sz w:val="16"/>
                <w:szCs w:val="16"/>
              </w:rPr>
              <w:t xml:space="preserve"> {</w:t>
            </w:r>
            <w:r w:rsidR="0052186F">
              <w:rPr>
                <w:sz w:val="16"/>
                <w:szCs w:val="16"/>
              </w:rPr>
              <w:t>o</w:t>
            </w:r>
            <w:r w:rsidR="0052186F" w:rsidRPr="00645ABF">
              <w:rPr>
                <w:sz w:val="16"/>
                <w:szCs w:val="16"/>
              </w:rPr>
              <w:t>ne group for 16-17 and one group for 18-23</w:t>
            </w:r>
            <w:r w:rsidR="0052186F">
              <w:rPr>
                <w:sz w:val="16"/>
                <w:szCs w:val="16"/>
              </w:rPr>
              <w:t>*}</w:t>
            </w:r>
          </w:p>
          <w:p w14:paraId="562A99B5" w14:textId="17F07ED9" w:rsidR="00645ABF" w:rsidRPr="00A219E8" w:rsidRDefault="00645ABF" w:rsidP="00645ABF">
            <w:pPr>
              <w:rPr>
                <w:sz w:val="16"/>
                <w:szCs w:val="16"/>
              </w:rPr>
            </w:pPr>
            <w:r w:rsidRPr="00645ABF">
              <w:rPr>
                <w:sz w:val="16"/>
                <w:szCs w:val="16"/>
              </w:rPr>
              <w:t xml:space="preserve">7pm Big Talk </w:t>
            </w:r>
            <w:r w:rsidR="0052186F">
              <w:rPr>
                <w:sz w:val="16"/>
                <w:szCs w:val="16"/>
              </w:rPr>
              <w:t>{</w:t>
            </w:r>
            <w:r w:rsidRPr="00645ABF">
              <w:rPr>
                <w:sz w:val="16"/>
                <w:szCs w:val="16"/>
              </w:rPr>
              <w:t>*One group for 16-17 and one for 18-23 group*</w:t>
            </w:r>
            <w:r w:rsidR="0052186F">
              <w:rPr>
                <w:sz w:val="16"/>
                <w:szCs w:val="16"/>
              </w:rPr>
              <w:t>}</w:t>
            </w:r>
            <w:r w:rsidRPr="00645ABF">
              <w:rPr>
                <w:sz w:val="16"/>
                <w:szCs w:val="16"/>
              </w:rPr>
              <w:t xml:space="preserve"> </w:t>
            </w:r>
          </w:p>
          <w:p w14:paraId="3B5792B7" w14:textId="77777777" w:rsidR="00645ABF" w:rsidRDefault="00645ABF"/>
        </w:tc>
        <w:tc>
          <w:tcPr>
            <w:tcW w:w="784" w:type="pct"/>
            <w:tcBorders>
              <w:top w:val="nil"/>
              <w:bottom w:val="single" w:sz="4" w:space="0" w:color="BFBFBF" w:themeColor="background1" w:themeShade="BF"/>
            </w:tcBorders>
          </w:tcPr>
          <w:p w14:paraId="29A447C8" w14:textId="34957552" w:rsidR="008A1B58" w:rsidRDefault="008D3AE9" w:rsidP="008A1B58">
            <w:r>
              <w:t>4.</w:t>
            </w:r>
          </w:p>
          <w:p w14:paraId="10551AA9" w14:textId="77777777" w:rsidR="00A219E8" w:rsidRDefault="008A1B58" w:rsidP="00A219E8">
            <w:pPr>
              <w:rPr>
                <w:sz w:val="16"/>
                <w:szCs w:val="16"/>
              </w:rPr>
            </w:pPr>
            <w:r w:rsidRPr="00266915">
              <w:rPr>
                <w:sz w:val="16"/>
                <w:szCs w:val="16"/>
              </w:rPr>
              <w:t xml:space="preserve">6pm </w:t>
            </w:r>
            <w:r w:rsidR="00266915">
              <w:rPr>
                <w:sz w:val="16"/>
                <w:szCs w:val="16"/>
              </w:rPr>
              <w:t xml:space="preserve">Coffee </w:t>
            </w:r>
            <w:r w:rsidR="00EE794B">
              <w:rPr>
                <w:sz w:val="16"/>
                <w:szCs w:val="16"/>
              </w:rPr>
              <w:t xml:space="preserve">&amp; Discussion              </w:t>
            </w:r>
          </w:p>
          <w:p w14:paraId="74BED73A" w14:textId="79238688" w:rsidR="00EE794B" w:rsidRDefault="00A219E8" w:rsidP="00A219E8">
            <w:pPr>
              <w:rPr>
                <w:sz w:val="16"/>
                <w:szCs w:val="16"/>
              </w:rPr>
            </w:pPr>
            <w:r>
              <w:rPr>
                <w:sz w:val="16"/>
                <w:szCs w:val="16"/>
              </w:rPr>
              <w:t xml:space="preserve">          </w:t>
            </w:r>
            <w:r w:rsidR="008A1B58" w:rsidRPr="00266915">
              <w:rPr>
                <w:sz w:val="16"/>
                <w:szCs w:val="16"/>
              </w:rPr>
              <w:t>Book Club</w:t>
            </w:r>
          </w:p>
          <w:p w14:paraId="5435C520" w14:textId="77777777" w:rsidR="001E20A5" w:rsidRDefault="001E20A5" w:rsidP="001E20A5">
            <w:pPr>
              <w:jc w:val="center"/>
              <w:rPr>
                <w:sz w:val="16"/>
                <w:szCs w:val="16"/>
              </w:rPr>
            </w:pPr>
          </w:p>
          <w:p w14:paraId="42F6FFB9" w14:textId="0B1AF4A9" w:rsidR="003C29C5" w:rsidRPr="00266915" w:rsidRDefault="00B22C28" w:rsidP="00A219E8">
            <w:pPr>
              <w:rPr>
                <w:sz w:val="16"/>
                <w:szCs w:val="16"/>
              </w:rPr>
            </w:pPr>
            <w:r w:rsidRPr="00266915">
              <w:rPr>
                <w:sz w:val="16"/>
                <w:szCs w:val="16"/>
              </w:rPr>
              <w:t>7pm Solutions Group</w:t>
            </w:r>
          </w:p>
          <w:p w14:paraId="18BD2617" w14:textId="77777777" w:rsidR="00B22C28" w:rsidRDefault="00B22C28"/>
        </w:tc>
        <w:tc>
          <w:tcPr>
            <w:tcW w:w="936" w:type="pct"/>
            <w:tcBorders>
              <w:top w:val="nil"/>
              <w:bottom w:val="single" w:sz="4" w:space="0" w:color="BFBFBF" w:themeColor="background1" w:themeShade="BF"/>
            </w:tcBorders>
          </w:tcPr>
          <w:p w14:paraId="2B6AF794" w14:textId="744B2CF1" w:rsidR="008A1B58" w:rsidRDefault="008D3AE9">
            <w:r>
              <w:t>5.</w:t>
            </w:r>
          </w:p>
          <w:p w14:paraId="387A4814" w14:textId="77777777" w:rsidR="00A219E8" w:rsidRDefault="008A1B58" w:rsidP="0052186F">
            <w:pPr>
              <w:rPr>
                <w:sz w:val="16"/>
                <w:szCs w:val="16"/>
              </w:rPr>
            </w:pPr>
            <w:r w:rsidRPr="00266915">
              <w:rPr>
                <w:sz w:val="16"/>
                <w:szCs w:val="16"/>
              </w:rPr>
              <w:t>5</w:t>
            </w:r>
            <w:r w:rsidR="0052186F" w:rsidRPr="00266915">
              <w:rPr>
                <w:sz w:val="16"/>
                <w:szCs w:val="16"/>
              </w:rPr>
              <w:t xml:space="preserve">pm Using Tech as a </w:t>
            </w:r>
          </w:p>
          <w:p w14:paraId="41A8BD96" w14:textId="4B9BE81C" w:rsidR="00D05F49" w:rsidRDefault="00A219E8" w:rsidP="0052186F">
            <w:pPr>
              <w:rPr>
                <w:sz w:val="16"/>
                <w:szCs w:val="16"/>
              </w:rPr>
            </w:pPr>
            <w:r>
              <w:rPr>
                <w:sz w:val="16"/>
                <w:szCs w:val="16"/>
              </w:rPr>
              <w:t xml:space="preserve">         </w:t>
            </w:r>
            <w:r w:rsidR="0052186F" w:rsidRPr="00266915">
              <w:rPr>
                <w:sz w:val="16"/>
                <w:szCs w:val="16"/>
              </w:rPr>
              <w:t xml:space="preserve">Recovery </w:t>
            </w:r>
            <w:r w:rsidR="00165A78" w:rsidRPr="00266915">
              <w:rPr>
                <w:sz w:val="16"/>
                <w:szCs w:val="16"/>
              </w:rPr>
              <w:t>Resource</w:t>
            </w:r>
          </w:p>
          <w:p w14:paraId="490ED04C" w14:textId="77777777" w:rsidR="0043185D" w:rsidRPr="00266915" w:rsidRDefault="0043185D" w:rsidP="0052186F">
            <w:pPr>
              <w:rPr>
                <w:sz w:val="16"/>
                <w:szCs w:val="16"/>
              </w:rPr>
            </w:pPr>
          </w:p>
          <w:p w14:paraId="09B771BF" w14:textId="77777777" w:rsidR="00A219E8" w:rsidRDefault="008A1B58" w:rsidP="0052186F">
            <w:pPr>
              <w:rPr>
                <w:sz w:val="16"/>
                <w:szCs w:val="16"/>
              </w:rPr>
            </w:pPr>
            <w:r w:rsidRPr="00266915">
              <w:rPr>
                <w:sz w:val="16"/>
                <w:szCs w:val="16"/>
              </w:rPr>
              <w:t xml:space="preserve">6pm Game Night bring a </w:t>
            </w:r>
          </w:p>
          <w:p w14:paraId="017DEEA6" w14:textId="566BE0ED" w:rsidR="008A1B58" w:rsidRDefault="00A219E8" w:rsidP="0052186F">
            <w:r>
              <w:rPr>
                <w:sz w:val="16"/>
                <w:szCs w:val="16"/>
              </w:rPr>
              <w:t xml:space="preserve">          </w:t>
            </w:r>
            <w:r w:rsidR="008A1B58" w:rsidRPr="00266915">
              <w:rPr>
                <w:sz w:val="16"/>
                <w:szCs w:val="16"/>
              </w:rPr>
              <w:t>friend</w:t>
            </w:r>
          </w:p>
        </w:tc>
        <w:tc>
          <w:tcPr>
            <w:tcW w:w="881" w:type="pct"/>
            <w:tcBorders>
              <w:top w:val="nil"/>
              <w:bottom w:val="single" w:sz="4" w:space="0" w:color="BFBFBF" w:themeColor="background1" w:themeShade="BF"/>
            </w:tcBorders>
          </w:tcPr>
          <w:p w14:paraId="573910E6" w14:textId="3E02966F" w:rsidR="0055168F" w:rsidRDefault="008D3AE9">
            <w:r>
              <w:t>6.</w:t>
            </w:r>
          </w:p>
          <w:p w14:paraId="434A230B" w14:textId="77777777" w:rsidR="0055168F" w:rsidRDefault="0055168F">
            <w:pPr>
              <w:rPr>
                <w:sz w:val="16"/>
                <w:szCs w:val="16"/>
              </w:rPr>
            </w:pPr>
            <w:r w:rsidRPr="0055168F">
              <w:rPr>
                <w:sz w:val="16"/>
                <w:szCs w:val="16"/>
              </w:rPr>
              <w:t>6pm Sober Sisters Dinner Club</w:t>
            </w:r>
          </w:p>
          <w:p w14:paraId="14B3A167" w14:textId="77777777" w:rsidR="0043185D" w:rsidRDefault="0043185D">
            <w:pPr>
              <w:rPr>
                <w:sz w:val="16"/>
                <w:szCs w:val="16"/>
              </w:rPr>
            </w:pPr>
          </w:p>
          <w:p w14:paraId="0E2F39FC" w14:textId="77777777" w:rsidR="008A1B58" w:rsidRPr="0055168F" w:rsidRDefault="00266915">
            <w:pPr>
              <w:rPr>
                <w:sz w:val="16"/>
                <w:szCs w:val="16"/>
              </w:rPr>
            </w:pPr>
            <w:r>
              <w:rPr>
                <w:sz w:val="16"/>
                <w:szCs w:val="16"/>
              </w:rPr>
              <w:t>8</w:t>
            </w:r>
            <w:r w:rsidR="008A1B58">
              <w:rPr>
                <w:sz w:val="16"/>
                <w:szCs w:val="16"/>
              </w:rPr>
              <w:t>pm Guided meditation</w:t>
            </w:r>
          </w:p>
        </w:tc>
        <w:tc>
          <w:tcPr>
            <w:tcW w:w="868" w:type="pct"/>
            <w:tcBorders>
              <w:top w:val="nil"/>
              <w:bottom w:val="single" w:sz="4" w:space="0" w:color="BFBFBF" w:themeColor="background1" w:themeShade="BF"/>
            </w:tcBorders>
          </w:tcPr>
          <w:p w14:paraId="442D8C85" w14:textId="337308BE" w:rsidR="005E2933" w:rsidRDefault="008D3AE9">
            <w:r>
              <w:t>7.</w:t>
            </w:r>
          </w:p>
          <w:p w14:paraId="0796FA38" w14:textId="77777777" w:rsidR="00A219E8" w:rsidRDefault="00165A78">
            <w:pPr>
              <w:rPr>
                <w:sz w:val="16"/>
                <w:szCs w:val="16"/>
              </w:rPr>
            </w:pPr>
            <w:r w:rsidRPr="00165A78">
              <w:rPr>
                <w:sz w:val="16"/>
                <w:szCs w:val="16"/>
              </w:rPr>
              <w:t xml:space="preserve">10:00am Coffee Hour {sip and </w:t>
            </w:r>
            <w:r w:rsidR="00A219E8">
              <w:rPr>
                <w:sz w:val="16"/>
                <w:szCs w:val="16"/>
              </w:rPr>
              <w:t xml:space="preserve"> </w:t>
            </w:r>
          </w:p>
          <w:p w14:paraId="44D03BFB" w14:textId="50A11605" w:rsidR="003C29C5" w:rsidRDefault="00A219E8">
            <w:pPr>
              <w:rPr>
                <w:sz w:val="16"/>
                <w:szCs w:val="16"/>
              </w:rPr>
            </w:pPr>
            <w:r>
              <w:rPr>
                <w:sz w:val="16"/>
                <w:szCs w:val="16"/>
              </w:rPr>
              <w:t xml:space="preserve">                 </w:t>
            </w:r>
            <w:r w:rsidR="00165A78" w:rsidRPr="00165A78">
              <w:rPr>
                <w:sz w:val="16"/>
                <w:szCs w:val="16"/>
              </w:rPr>
              <w:t>chat}</w:t>
            </w:r>
          </w:p>
          <w:p w14:paraId="0399F84F" w14:textId="4ED6A8F7" w:rsidR="00B77C64" w:rsidRDefault="00B77C64">
            <w:pPr>
              <w:rPr>
                <w:sz w:val="16"/>
                <w:szCs w:val="16"/>
              </w:rPr>
            </w:pPr>
            <w:r>
              <w:rPr>
                <w:sz w:val="16"/>
                <w:szCs w:val="16"/>
              </w:rPr>
              <w:t>11am Guided meditation</w:t>
            </w:r>
          </w:p>
          <w:p w14:paraId="44D7A64C" w14:textId="4BC9E45B" w:rsidR="00B77C64" w:rsidRDefault="00B77C64">
            <w:pPr>
              <w:rPr>
                <w:sz w:val="16"/>
                <w:szCs w:val="16"/>
              </w:rPr>
            </w:pPr>
            <w:r>
              <w:rPr>
                <w:sz w:val="16"/>
                <w:szCs w:val="16"/>
              </w:rPr>
              <w:t xml:space="preserve">11:30 Lunch </w:t>
            </w:r>
          </w:p>
          <w:p w14:paraId="201382E9" w14:textId="5849701B" w:rsidR="00B77C64" w:rsidRDefault="00B77C64"/>
        </w:tc>
      </w:tr>
      <w:tr w:rsidR="003C29C5" w14:paraId="1C8FEDBC" w14:textId="77777777" w:rsidTr="00A219E8">
        <w:trPr>
          <w:trHeight w:hRule="exact" w:val="1630"/>
        </w:trPr>
        <w:tc>
          <w:tcPr>
            <w:tcW w:w="780" w:type="pct"/>
            <w:tcBorders>
              <w:top w:val="nil"/>
              <w:bottom w:val="single" w:sz="4" w:space="0" w:color="BFBFBF" w:themeColor="background1" w:themeShade="BF"/>
            </w:tcBorders>
            <w:shd w:val="clear" w:color="auto" w:fill="F7F7F7" w:themeFill="background2"/>
          </w:tcPr>
          <w:p w14:paraId="2E76A6E1" w14:textId="77777777" w:rsidR="00A219E8" w:rsidRDefault="008D3AE9" w:rsidP="0043185D">
            <w:r>
              <w:t>9.</w:t>
            </w:r>
            <w:r w:rsidR="0043185D">
              <w:t xml:space="preserve"> </w:t>
            </w:r>
          </w:p>
          <w:p w14:paraId="41013EF5" w14:textId="2A2A2914" w:rsidR="0043185D" w:rsidRDefault="0043185D" w:rsidP="0043185D">
            <w:pPr>
              <w:rPr>
                <w:sz w:val="16"/>
                <w:szCs w:val="16"/>
              </w:rPr>
            </w:pPr>
            <w:r>
              <w:rPr>
                <w:sz w:val="16"/>
                <w:szCs w:val="16"/>
              </w:rPr>
              <w:t xml:space="preserve">6pm </w:t>
            </w:r>
            <w:r w:rsidRPr="00645ABF">
              <w:rPr>
                <w:sz w:val="16"/>
                <w:szCs w:val="16"/>
              </w:rPr>
              <w:t>Managing Anger</w:t>
            </w:r>
            <w:r>
              <w:rPr>
                <w:sz w:val="16"/>
                <w:szCs w:val="16"/>
              </w:rPr>
              <w:t xml:space="preserve"> {o</w:t>
            </w:r>
            <w:r w:rsidRPr="00645ABF">
              <w:rPr>
                <w:sz w:val="16"/>
                <w:szCs w:val="16"/>
              </w:rPr>
              <w:t>ne group for 16-17 and one group for 18-23</w:t>
            </w:r>
            <w:r>
              <w:rPr>
                <w:sz w:val="16"/>
                <w:szCs w:val="16"/>
              </w:rPr>
              <w:t>*}</w:t>
            </w:r>
          </w:p>
          <w:p w14:paraId="0D11FC5F" w14:textId="4622FD14" w:rsidR="0043185D" w:rsidRPr="00645ABF" w:rsidRDefault="0043185D" w:rsidP="0043185D">
            <w:pPr>
              <w:rPr>
                <w:sz w:val="16"/>
                <w:szCs w:val="16"/>
              </w:rPr>
            </w:pPr>
            <w:r w:rsidRPr="00645ABF">
              <w:rPr>
                <w:sz w:val="16"/>
                <w:szCs w:val="16"/>
              </w:rPr>
              <w:t xml:space="preserve">7pm Big Talk </w:t>
            </w:r>
            <w:r>
              <w:rPr>
                <w:sz w:val="16"/>
                <w:szCs w:val="16"/>
              </w:rPr>
              <w:t>{</w:t>
            </w:r>
            <w:r w:rsidRPr="00645ABF">
              <w:rPr>
                <w:sz w:val="16"/>
                <w:szCs w:val="16"/>
              </w:rPr>
              <w:t>*One group for 16-17 and one for 18-23 group*</w:t>
            </w:r>
            <w:r>
              <w:rPr>
                <w:sz w:val="16"/>
                <w:szCs w:val="16"/>
              </w:rPr>
              <w:t>}</w:t>
            </w:r>
            <w:r w:rsidRPr="00645ABF">
              <w:rPr>
                <w:sz w:val="16"/>
                <w:szCs w:val="16"/>
              </w:rPr>
              <w:t xml:space="preserve"> </w:t>
            </w:r>
          </w:p>
          <w:p w14:paraId="2192C9A2" w14:textId="4463BAC7" w:rsidR="00266915" w:rsidRDefault="00266915" w:rsidP="008F7DFE"/>
          <w:p w14:paraId="277CB723" w14:textId="2CD9645D" w:rsidR="003C29C5" w:rsidRDefault="003C29C5">
            <w:r>
              <w:t xml:space="preserve"> </w:t>
            </w:r>
          </w:p>
        </w:tc>
        <w:tc>
          <w:tcPr>
            <w:tcW w:w="751" w:type="pct"/>
            <w:tcBorders>
              <w:top w:val="nil"/>
              <w:bottom w:val="single" w:sz="4" w:space="0" w:color="BFBFBF" w:themeColor="background1" w:themeShade="BF"/>
            </w:tcBorders>
            <w:shd w:val="clear" w:color="auto" w:fill="F7F7F7" w:themeFill="background2"/>
          </w:tcPr>
          <w:p w14:paraId="26112FF7" w14:textId="77777777" w:rsidR="00A219E8" w:rsidRDefault="008D3AE9" w:rsidP="00D951B1">
            <w:r>
              <w:t>10.</w:t>
            </w:r>
            <w:r w:rsidR="00D951B1">
              <w:t xml:space="preserve"> </w:t>
            </w:r>
          </w:p>
          <w:p w14:paraId="5C6B98BD" w14:textId="77777777" w:rsidR="00A219E8" w:rsidRDefault="00D951B1" w:rsidP="00D951B1">
            <w:pPr>
              <w:rPr>
                <w:sz w:val="16"/>
                <w:szCs w:val="16"/>
              </w:rPr>
            </w:pPr>
            <w:r w:rsidRPr="00266915">
              <w:rPr>
                <w:sz w:val="16"/>
                <w:szCs w:val="16"/>
              </w:rPr>
              <w:t xml:space="preserve">5pm Using Tech as a </w:t>
            </w:r>
          </w:p>
          <w:p w14:paraId="42334819" w14:textId="3C9A9251" w:rsidR="00D951B1" w:rsidRDefault="00A219E8" w:rsidP="00D951B1">
            <w:pPr>
              <w:rPr>
                <w:sz w:val="16"/>
                <w:szCs w:val="16"/>
              </w:rPr>
            </w:pPr>
            <w:r>
              <w:rPr>
                <w:sz w:val="16"/>
                <w:szCs w:val="16"/>
              </w:rPr>
              <w:t xml:space="preserve">         </w:t>
            </w:r>
            <w:r w:rsidR="00D951B1" w:rsidRPr="00266915">
              <w:rPr>
                <w:sz w:val="16"/>
                <w:szCs w:val="16"/>
              </w:rPr>
              <w:t xml:space="preserve">Recovery Resource </w:t>
            </w:r>
          </w:p>
          <w:p w14:paraId="4A4708B8" w14:textId="77777777" w:rsidR="00A219E8" w:rsidRDefault="00D951B1" w:rsidP="00D951B1">
            <w:pPr>
              <w:rPr>
                <w:sz w:val="16"/>
                <w:szCs w:val="16"/>
              </w:rPr>
            </w:pPr>
            <w:r w:rsidRPr="00266915">
              <w:rPr>
                <w:sz w:val="16"/>
                <w:szCs w:val="16"/>
              </w:rPr>
              <w:t xml:space="preserve">6pm </w:t>
            </w:r>
            <w:r>
              <w:rPr>
                <w:sz w:val="16"/>
                <w:szCs w:val="16"/>
              </w:rPr>
              <w:t xml:space="preserve">Bingo </w:t>
            </w:r>
            <w:r w:rsidRPr="00266915">
              <w:rPr>
                <w:sz w:val="16"/>
                <w:szCs w:val="16"/>
              </w:rPr>
              <w:t xml:space="preserve">Night bring a </w:t>
            </w:r>
          </w:p>
          <w:p w14:paraId="748F16C6" w14:textId="5D77BE49" w:rsidR="00D951B1" w:rsidRDefault="00A219E8" w:rsidP="00D951B1">
            <w:pPr>
              <w:rPr>
                <w:sz w:val="16"/>
                <w:szCs w:val="16"/>
              </w:rPr>
            </w:pPr>
            <w:r>
              <w:rPr>
                <w:sz w:val="16"/>
                <w:szCs w:val="16"/>
              </w:rPr>
              <w:t xml:space="preserve">         </w:t>
            </w:r>
            <w:r w:rsidR="00D951B1" w:rsidRPr="00266915">
              <w:rPr>
                <w:sz w:val="16"/>
                <w:szCs w:val="16"/>
              </w:rPr>
              <w:t>friend</w:t>
            </w:r>
          </w:p>
          <w:p w14:paraId="31981E3A" w14:textId="55CBEF87" w:rsidR="00A219E8" w:rsidRDefault="00A219E8" w:rsidP="00A219E8">
            <w:pPr>
              <w:rPr>
                <w:sz w:val="16"/>
                <w:szCs w:val="16"/>
              </w:rPr>
            </w:pPr>
            <w:r>
              <w:rPr>
                <w:sz w:val="16"/>
                <w:szCs w:val="16"/>
              </w:rPr>
              <w:t>6</w:t>
            </w:r>
            <w:r w:rsidRPr="0052186F">
              <w:rPr>
                <w:sz w:val="16"/>
                <w:szCs w:val="16"/>
              </w:rPr>
              <w:t xml:space="preserve">pm </w:t>
            </w:r>
            <w:r>
              <w:rPr>
                <w:sz w:val="16"/>
                <w:szCs w:val="16"/>
              </w:rPr>
              <w:t xml:space="preserve">Regal Movies $7.00 </w:t>
            </w:r>
          </w:p>
          <w:p w14:paraId="52E939DA" w14:textId="77777777" w:rsidR="00D951B1" w:rsidRPr="0052186F" w:rsidRDefault="00D951B1" w:rsidP="00165A78">
            <w:pPr>
              <w:rPr>
                <w:sz w:val="16"/>
                <w:szCs w:val="16"/>
              </w:rPr>
            </w:pPr>
          </w:p>
          <w:p w14:paraId="50D43E35" w14:textId="77777777" w:rsidR="009D297C" w:rsidRDefault="009D297C"/>
          <w:p w14:paraId="79636193" w14:textId="77777777" w:rsidR="009D297C" w:rsidRDefault="009D297C"/>
          <w:p w14:paraId="74A33AF0" w14:textId="77777777" w:rsidR="009D297C" w:rsidRDefault="009D297C"/>
          <w:p w14:paraId="3518F0D0" w14:textId="77777777" w:rsidR="009D297C" w:rsidRDefault="009D297C"/>
          <w:p w14:paraId="18DB3D7F" w14:textId="77777777" w:rsidR="009D297C" w:rsidRDefault="009D297C"/>
          <w:p w14:paraId="2DD2F420" w14:textId="77777777" w:rsidR="009D297C" w:rsidRDefault="009D297C"/>
          <w:p w14:paraId="10EC31F1" w14:textId="77777777" w:rsidR="009D297C" w:rsidRDefault="009D297C"/>
          <w:p w14:paraId="50449483" w14:textId="77777777" w:rsidR="009D297C" w:rsidRDefault="009D297C"/>
          <w:p w14:paraId="720234A3" w14:textId="77777777" w:rsidR="009D297C" w:rsidRDefault="009D297C"/>
          <w:p w14:paraId="59AA4341" w14:textId="77777777" w:rsidR="009D297C" w:rsidRDefault="009D297C">
            <w:r>
              <w:t xml:space="preserve"> </w:t>
            </w:r>
          </w:p>
          <w:p w14:paraId="73E30022" w14:textId="77777777" w:rsidR="009D297C" w:rsidRDefault="009D297C"/>
          <w:p w14:paraId="66890B4A" w14:textId="77777777" w:rsidR="009D297C" w:rsidRDefault="009D297C"/>
          <w:p w14:paraId="3283084D" w14:textId="77777777" w:rsidR="009D297C" w:rsidRDefault="009D297C"/>
          <w:p w14:paraId="67E23375" w14:textId="77777777" w:rsidR="009D297C" w:rsidRDefault="009D297C">
            <w:r>
              <w:t xml:space="preserve">for 16-127 </w:t>
            </w:r>
          </w:p>
        </w:tc>
        <w:tc>
          <w:tcPr>
            <w:tcW w:w="784" w:type="pct"/>
            <w:tcBorders>
              <w:top w:val="nil"/>
              <w:bottom w:val="single" w:sz="4" w:space="0" w:color="BFBFBF" w:themeColor="background1" w:themeShade="BF"/>
            </w:tcBorders>
            <w:shd w:val="clear" w:color="auto" w:fill="F7F7F7" w:themeFill="background2"/>
          </w:tcPr>
          <w:p w14:paraId="76D5AE64" w14:textId="0002A335" w:rsidR="005E2933" w:rsidRDefault="008D3AE9">
            <w:r>
              <w:t>11.</w:t>
            </w:r>
          </w:p>
          <w:p w14:paraId="6BDD0643" w14:textId="3EB31266" w:rsidR="003C29C5" w:rsidRDefault="00165A78">
            <w:pPr>
              <w:rPr>
                <w:sz w:val="16"/>
                <w:szCs w:val="16"/>
              </w:rPr>
            </w:pPr>
            <w:r w:rsidRPr="00165A78">
              <w:rPr>
                <w:sz w:val="16"/>
                <w:szCs w:val="16"/>
              </w:rPr>
              <w:t>6pm Life skills Workshop</w:t>
            </w:r>
          </w:p>
          <w:p w14:paraId="0C6508F4" w14:textId="77777777" w:rsidR="0043185D" w:rsidRDefault="0043185D">
            <w:pPr>
              <w:rPr>
                <w:sz w:val="16"/>
                <w:szCs w:val="16"/>
              </w:rPr>
            </w:pPr>
          </w:p>
          <w:p w14:paraId="356164C4" w14:textId="36C0C63C" w:rsidR="0055168F" w:rsidRPr="00165A78" w:rsidRDefault="0055168F">
            <w:pPr>
              <w:rPr>
                <w:sz w:val="16"/>
                <w:szCs w:val="16"/>
              </w:rPr>
            </w:pPr>
            <w:r w:rsidRPr="00165A78">
              <w:rPr>
                <w:sz w:val="16"/>
                <w:szCs w:val="16"/>
              </w:rPr>
              <w:t>7pm Solutions Group-NA</w:t>
            </w:r>
          </w:p>
          <w:p w14:paraId="74637895" w14:textId="77777777" w:rsidR="00165A78" w:rsidRDefault="00165A78"/>
        </w:tc>
        <w:tc>
          <w:tcPr>
            <w:tcW w:w="936" w:type="pct"/>
            <w:tcBorders>
              <w:top w:val="nil"/>
              <w:bottom w:val="single" w:sz="4" w:space="0" w:color="BFBFBF" w:themeColor="background1" w:themeShade="BF"/>
            </w:tcBorders>
            <w:shd w:val="clear" w:color="auto" w:fill="F7F7F7" w:themeFill="background2"/>
          </w:tcPr>
          <w:p w14:paraId="7646A38D" w14:textId="7F98EDDF" w:rsidR="005E2933" w:rsidRDefault="008D3AE9">
            <w:r>
              <w:t>12.</w:t>
            </w:r>
          </w:p>
          <w:p w14:paraId="0BA8D841" w14:textId="1A840077" w:rsidR="000404E3" w:rsidRDefault="000404E3" w:rsidP="000404E3">
            <w:pPr>
              <w:jc w:val="both"/>
              <w:rPr>
                <w:b/>
              </w:rPr>
            </w:pPr>
            <w:r>
              <w:rPr>
                <w:b/>
              </w:rPr>
              <w:t xml:space="preserve">        </w:t>
            </w:r>
            <w:r w:rsidR="00A219E8">
              <w:rPr>
                <w:b/>
              </w:rPr>
              <w:t xml:space="preserve">     </w:t>
            </w:r>
            <w:r>
              <w:rPr>
                <w:b/>
              </w:rPr>
              <w:t>5:30 to 6:30pm</w:t>
            </w:r>
          </w:p>
          <w:p w14:paraId="677CF8F9" w14:textId="77777777" w:rsidR="000404E3" w:rsidRDefault="000404E3" w:rsidP="000404E3">
            <w:pPr>
              <w:jc w:val="both"/>
              <w:rPr>
                <w:b/>
              </w:rPr>
            </w:pPr>
            <w:r>
              <w:rPr>
                <w:b/>
              </w:rPr>
              <w:t>Beginners Yoga Class at the Himalayan Institute $10.00</w:t>
            </w:r>
          </w:p>
          <w:p w14:paraId="40684D9C" w14:textId="77777777" w:rsidR="000404E3" w:rsidRDefault="000404E3" w:rsidP="000404E3"/>
          <w:p w14:paraId="2201ED55" w14:textId="2CCB3B25" w:rsidR="003C29C5" w:rsidRPr="00266915" w:rsidRDefault="003C29C5">
            <w:pPr>
              <w:rPr>
                <w:sz w:val="16"/>
                <w:szCs w:val="16"/>
              </w:rPr>
            </w:pPr>
          </w:p>
        </w:tc>
        <w:tc>
          <w:tcPr>
            <w:tcW w:w="881" w:type="pct"/>
            <w:tcBorders>
              <w:top w:val="nil"/>
              <w:bottom w:val="single" w:sz="4" w:space="0" w:color="BFBFBF" w:themeColor="background1" w:themeShade="BF"/>
            </w:tcBorders>
            <w:shd w:val="clear" w:color="auto" w:fill="F7F7F7" w:themeFill="background2"/>
          </w:tcPr>
          <w:p w14:paraId="3EFA9FD5" w14:textId="0F895341" w:rsidR="003C29C5" w:rsidRDefault="008D3AE9">
            <w:r>
              <w:t>13</w:t>
            </w:r>
            <w:r w:rsidR="00D05F49">
              <w:t xml:space="preserve">. </w:t>
            </w:r>
          </w:p>
          <w:p w14:paraId="2FD292EF" w14:textId="77777777" w:rsidR="00645ABF" w:rsidRDefault="00645ABF">
            <w:pPr>
              <w:rPr>
                <w:sz w:val="16"/>
                <w:szCs w:val="16"/>
              </w:rPr>
            </w:pPr>
            <w:r w:rsidRPr="0055168F">
              <w:rPr>
                <w:sz w:val="16"/>
                <w:szCs w:val="16"/>
              </w:rPr>
              <w:t>6pm Sober Sisters Dinner Club</w:t>
            </w:r>
          </w:p>
          <w:p w14:paraId="28293950" w14:textId="77777777" w:rsidR="0043185D" w:rsidRDefault="0043185D">
            <w:pPr>
              <w:rPr>
                <w:sz w:val="16"/>
                <w:szCs w:val="16"/>
              </w:rPr>
            </w:pPr>
          </w:p>
          <w:p w14:paraId="3C5BAB86" w14:textId="77777777" w:rsidR="008A1B58" w:rsidRDefault="00B77C64">
            <w:r>
              <w:rPr>
                <w:sz w:val="16"/>
                <w:szCs w:val="16"/>
              </w:rPr>
              <w:t>8</w:t>
            </w:r>
            <w:r w:rsidR="008A1B58">
              <w:rPr>
                <w:sz w:val="16"/>
                <w:szCs w:val="16"/>
              </w:rPr>
              <w:t>pm Guided meditation</w:t>
            </w:r>
          </w:p>
        </w:tc>
        <w:tc>
          <w:tcPr>
            <w:tcW w:w="868" w:type="pct"/>
            <w:tcBorders>
              <w:top w:val="nil"/>
              <w:bottom w:val="single" w:sz="4" w:space="0" w:color="BFBFBF" w:themeColor="background1" w:themeShade="BF"/>
            </w:tcBorders>
            <w:shd w:val="clear" w:color="auto" w:fill="F7F7F7" w:themeFill="background2"/>
          </w:tcPr>
          <w:p w14:paraId="3AF6E30E" w14:textId="4D82D89F" w:rsidR="00B77C64" w:rsidRDefault="00EE794B" w:rsidP="00EE794B">
            <w:r>
              <w:t>1</w:t>
            </w:r>
            <w:r w:rsidR="008D3AE9">
              <w:t>4</w:t>
            </w:r>
            <w:r>
              <w:t>.</w:t>
            </w:r>
          </w:p>
          <w:p w14:paraId="17A8A760" w14:textId="77777777" w:rsidR="00EE794B" w:rsidRDefault="00EE794B" w:rsidP="00EE794B"/>
          <w:p w14:paraId="0BC4EB9F" w14:textId="30877E77" w:rsidR="00EE794B" w:rsidRPr="00EE794B" w:rsidRDefault="00EE794B" w:rsidP="00EE794B">
            <w:pPr>
              <w:rPr>
                <w:sz w:val="24"/>
                <w:szCs w:val="24"/>
              </w:rPr>
            </w:pPr>
            <w:r>
              <w:t xml:space="preserve">  </w:t>
            </w:r>
            <w:r w:rsidRPr="00EE794B">
              <w:rPr>
                <w:sz w:val="24"/>
                <w:szCs w:val="24"/>
              </w:rPr>
              <w:t>Clubhouse Closed</w:t>
            </w:r>
          </w:p>
        </w:tc>
      </w:tr>
      <w:tr w:rsidR="00733C1A" w14:paraId="06FCFA7D" w14:textId="77777777" w:rsidTr="00A219E8">
        <w:trPr>
          <w:trHeight w:hRule="exact" w:val="1882"/>
        </w:trPr>
        <w:tc>
          <w:tcPr>
            <w:tcW w:w="780" w:type="pct"/>
            <w:tcBorders>
              <w:top w:val="nil"/>
              <w:bottom w:val="single" w:sz="4" w:space="0" w:color="BFBFBF" w:themeColor="background1" w:themeShade="BF"/>
            </w:tcBorders>
          </w:tcPr>
          <w:p w14:paraId="4B6002DA" w14:textId="621DED55" w:rsidR="00733C1A" w:rsidRDefault="00733C1A" w:rsidP="00733C1A">
            <w:r>
              <w:t>1</w:t>
            </w:r>
            <w:r w:rsidR="008D3AE9">
              <w:t>6</w:t>
            </w:r>
            <w:r>
              <w:t xml:space="preserve">. </w:t>
            </w:r>
          </w:p>
          <w:p w14:paraId="3D5A360B" w14:textId="77777777" w:rsidR="00733C1A" w:rsidRDefault="00733C1A" w:rsidP="00733C1A">
            <w:pPr>
              <w:rPr>
                <w:sz w:val="16"/>
                <w:szCs w:val="16"/>
              </w:rPr>
            </w:pPr>
            <w:r w:rsidRPr="008F7DFE">
              <w:rPr>
                <w:sz w:val="16"/>
                <w:szCs w:val="16"/>
              </w:rPr>
              <w:t>5pm What Is Recovery</w:t>
            </w:r>
          </w:p>
          <w:p w14:paraId="5BB070FF" w14:textId="77777777" w:rsidR="0043185D" w:rsidRDefault="0043185D" w:rsidP="00733C1A">
            <w:pPr>
              <w:rPr>
                <w:sz w:val="16"/>
                <w:szCs w:val="16"/>
              </w:rPr>
            </w:pPr>
          </w:p>
          <w:p w14:paraId="30E47ADB" w14:textId="77777777" w:rsidR="00A219E8" w:rsidRDefault="00733C1A" w:rsidP="00733C1A">
            <w:pPr>
              <w:rPr>
                <w:sz w:val="16"/>
                <w:szCs w:val="16"/>
              </w:rPr>
            </w:pPr>
            <w:r w:rsidRPr="008F7DFE">
              <w:rPr>
                <w:sz w:val="16"/>
                <w:szCs w:val="16"/>
              </w:rPr>
              <w:t xml:space="preserve">6pm </w:t>
            </w:r>
            <w:r>
              <w:rPr>
                <w:sz w:val="16"/>
                <w:szCs w:val="16"/>
              </w:rPr>
              <w:t xml:space="preserve">My Brother’s Keeper </w:t>
            </w:r>
          </w:p>
          <w:p w14:paraId="48D81D76" w14:textId="260B4925" w:rsidR="00733C1A" w:rsidRDefault="00A219E8" w:rsidP="00733C1A">
            <w:pPr>
              <w:rPr>
                <w:sz w:val="16"/>
                <w:szCs w:val="16"/>
              </w:rPr>
            </w:pPr>
            <w:r>
              <w:rPr>
                <w:sz w:val="16"/>
                <w:szCs w:val="16"/>
              </w:rPr>
              <w:t xml:space="preserve">         </w:t>
            </w:r>
            <w:r w:rsidR="00733C1A" w:rsidRPr="008F7DFE">
              <w:rPr>
                <w:sz w:val="16"/>
                <w:szCs w:val="16"/>
              </w:rPr>
              <w:t>Dinner</w:t>
            </w:r>
            <w:r w:rsidR="00733C1A">
              <w:rPr>
                <w:sz w:val="16"/>
                <w:szCs w:val="16"/>
              </w:rPr>
              <w:t xml:space="preserve"> Club</w:t>
            </w:r>
          </w:p>
          <w:p w14:paraId="5AE1794F" w14:textId="77777777" w:rsidR="0043185D" w:rsidRDefault="0043185D" w:rsidP="00733C1A">
            <w:pPr>
              <w:rPr>
                <w:sz w:val="16"/>
                <w:szCs w:val="16"/>
              </w:rPr>
            </w:pPr>
          </w:p>
          <w:p w14:paraId="0C65F267" w14:textId="3464451D" w:rsidR="00733C1A" w:rsidRDefault="00733C1A" w:rsidP="00733C1A"/>
        </w:tc>
        <w:tc>
          <w:tcPr>
            <w:tcW w:w="751" w:type="pct"/>
            <w:tcBorders>
              <w:top w:val="nil"/>
              <w:bottom w:val="single" w:sz="4" w:space="0" w:color="BFBFBF" w:themeColor="background1" w:themeShade="BF"/>
            </w:tcBorders>
          </w:tcPr>
          <w:p w14:paraId="2F2DBE86" w14:textId="0CBF38D1" w:rsidR="00733C1A" w:rsidRDefault="008D3AE9" w:rsidP="00733C1A">
            <w:pPr>
              <w:rPr>
                <w:sz w:val="16"/>
                <w:szCs w:val="16"/>
              </w:rPr>
            </w:pPr>
            <w:r>
              <w:t>17.</w:t>
            </w:r>
            <w:r w:rsidR="00733C1A">
              <w:t xml:space="preserve">     </w:t>
            </w:r>
          </w:p>
          <w:p w14:paraId="08F2F4BF" w14:textId="77777777" w:rsidR="00733C1A" w:rsidRDefault="00733C1A" w:rsidP="00733C1A">
            <w:pPr>
              <w:rPr>
                <w:sz w:val="16"/>
                <w:szCs w:val="16"/>
              </w:rPr>
            </w:pPr>
            <w:r>
              <w:rPr>
                <w:sz w:val="16"/>
                <w:szCs w:val="16"/>
              </w:rPr>
              <w:t xml:space="preserve">6pm </w:t>
            </w:r>
            <w:r w:rsidRPr="00645ABF">
              <w:rPr>
                <w:sz w:val="16"/>
                <w:szCs w:val="16"/>
              </w:rPr>
              <w:t>Managing Anger</w:t>
            </w:r>
            <w:r>
              <w:rPr>
                <w:sz w:val="16"/>
                <w:szCs w:val="16"/>
              </w:rPr>
              <w:t xml:space="preserve"> {o</w:t>
            </w:r>
            <w:r w:rsidRPr="00645ABF">
              <w:rPr>
                <w:sz w:val="16"/>
                <w:szCs w:val="16"/>
              </w:rPr>
              <w:t>ne group for 16-17 and one group for 18-23</w:t>
            </w:r>
            <w:r>
              <w:rPr>
                <w:sz w:val="16"/>
                <w:szCs w:val="16"/>
              </w:rPr>
              <w:t>*}</w:t>
            </w:r>
          </w:p>
          <w:p w14:paraId="6BA40399" w14:textId="1A01E184" w:rsidR="00733C1A" w:rsidRPr="00645ABF" w:rsidRDefault="00733C1A" w:rsidP="00733C1A">
            <w:pPr>
              <w:rPr>
                <w:sz w:val="16"/>
                <w:szCs w:val="16"/>
              </w:rPr>
            </w:pPr>
            <w:r w:rsidRPr="00645ABF">
              <w:rPr>
                <w:sz w:val="16"/>
                <w:szCs w:val="16"/>
              </w:rPr>
              <w:t xml:space="preserve">7pm Big Talk </w:t>
            </w:r>
            <w:r>
              <w:rPr>
                <w:sz w:val="16"/>
                <w:szCs w:val="16"/>
              </w:rPr>
              <w:t>{</w:t>
            </w:r>
            <w:r w:rsidRPr="00645ABF">
              <w:rPr>
                <w:sz w:val="16"/>
                <w:szCs w:val="16"/>
              </w:rPr>
              <w:t>*One group for 16-17 and one for 18-23 group*</w:t>
            </w:r>
            <w:r>
              <w:rPr>
                <w:sz w:val="16"/>
                <w:szCs w:val="16"/>
              </w:rPr>
              <w:t>}</w:t>
            </w:r>
            <w:r w:rsidRPr="00645ABF">
              <w:rPr>
                <w:sz w:val="16"/>
                <w:szCs w:val="16"/>
              </w:rPr>
              <w:t xml:space="preserve"> </w:t>
            </w:r>
          </w:p>
          <w:p w14:paraId="0E2AF7FA" w14:textId="77777777" w:rsidR="00733C1A" w:rsidRDefault="00733C1A" w:rsidP="00733C1A"/>
          <w:p w14:paraId="4F6A6FB8" w14:textId="77777777" w:rsidR="00733C1A" w:rsidRDefault="00733C1A" w:rsidP="00733C1A"/>
        </w:tc>
        <w:tc>
          <w:tcPr>
            <w:tcW w:w="784" w:type="pct"/>
            <w:tcBorders>
              <w:top w:val="nil"/>
              <w:bottom w:val="single" w:sz="4" w:space="0" w:color="BFBFBF" w:themeColor="background1" w:themeShade="BF"/>
            </w:tcBorders>
          </w:tcPr>
          <w:p w14:paraId="414CCC92" w14:textId="0659D971" w:rsidR="00733C1A" w:rsidRDefault="008D3AE9" w:rsidP="00733C1A">
            <w:r>
              <w:t>18</w:t>
            </w:r>
            <w:r w:rsidR="00733C1A">
              <w:t xml:space="preserve">. </w:t>
            </w:r>
          </w:p>
          <w:p w14:paraId="6B046A21" w14:textId="77777777" w:rsidR="00A219E8" w:rsidRDefault="00733C1A" w:rsidP="00A219E8">
            <w:pPr>
              <w:rPr>
                <w:sz w:val="16"/>
                <w:szCs w:val="16"/>
              </w:rPr>
            </w:pPr>
            <w:r w:rsidRPr="00266915">
              <w:rPr>
                <w:sz w:val="16"/>
                <w:szCs w:val="16"/>
              </w:rPr>
              <w:t xml:space="preserve">6pm </w:t>
            </w:r>
            <w:r>
              <w:rPr>
                <w:sz w:val="16"/>
                <w:szCs w:val="16"/>
              </w:rPr>
              <w:t xml:space="preserve">Coffee &amp; Discussion              </w:t>
            </w:r>
          </w:p>
          <w:p w14:paraId="55C8918F" w14:textId="505CE2B0" w:rsidR="00733C1A" w:rsidRDefault="00A219E8" w:rsidP="00A219E8">
            <w:pPr>
              <w:rPr>
                <w:sz w:val="16"/>
                <w:szCs w:val="16"/>
              </w:rPr>
            </w:pPr>
            <w:r>
              <w:rPr>
                <w:sz w:val="16"/>
                <w:szCs w:val="16"/>
              </w:rPr>
              <w:t xml:space="preserve">          </w:t>
            </w:r>
            <w:r w:rsidR="00733C1A" w:rsidRPr="00266915">
              <w:rPr>
                <w:sz w:val="16"/>
                <w:szCs w:val="16"/>
              </w:rPr>
              <w:t>Book Club</w:t>
            </w:r>
          </w:p>
          <w:p w14:paraId="0A850161" w14:textId="77777777" w:rsidR="00733C1A" w:rsidRDefault="00733C1A" w:rsidP="00733C1A">
            <w:pPr>
              <w:jc w:val="center"/>
              <w:rPr>
                <w:sz w:val="16"/>
                <w:szCs w:val="16"/>
              </w:rPr>
            </w:pPr>
          </w:p>
          <w:p w14:paraId="2B92A554" w14:textId="77777777" w:rsidR="00733C1A" w:rsidRPr="00266915" w:rsidRDefault="00733C1A" w:rsidP="00A219E8">
            <w:pPr>
              <w:rPr>
                <w:sz w:val="16"/>
                <w:szCs w:val="16"/>
              </w:rPr>
            </w:pPr>
            <w:r w:rsidRPr="00266915">
              <w:rPr>
                <w:sz w:val="16"/>
                <w:szCs w:val="16"/>
              </w:rPr>
              <w:t>7pm Solutions Group</w:t>
            </w:r>
          </w:p>
          <w:p w14:paraId="7A8CE908" w14:textId="77777777" w:rsidR="00733C1A" w:rsidRDefault="00733C1A" w:rsidP="00733C1A"/>
        </w:tc>
        <w:tc>
          <w:tcPr>
            <w:tcW w:w="936" w:type="pct"/>
            <w:tcBorders>
              <w:top w:val="nil"/>
              <w:bottom w:val="single" w:sz="4" w:space="0" w:color="BFBFBF" w:themeColor="background1" w:themeShade="BF"/>
            </w:tcBorders>
          </w:tcPr>
          <w:p w14:paraId="0AD4E201" w14:textId="5AC71C85" w:rsidR="00733C1A" w:rsidRDefault="008D3AE9" w:rsidP="00733C1A">
            <w:r>
              <w:t>19</w:t>
            </w:r>
            <w:r w:rsidR="00733C1A">
              <w:t xml:space="preserve">.  </w:t>
            </w:r>
          </w:p>
          <w:p w14:paraId="4FCFDE4F" w14:textId="77777777" w:rsidR="000404E3" w:rsidRDefault="000404E3" w:rsidP="000404E3">
            <w:r>
              <w:t>5pm WHAM</w:t>
            </w:r>
          </w:p>
          <w:p w14:paraId="74905869" w14:textId="77777777" w:rsidR="000404E3" w:rsidRDefault="000404E3" w:rsidP="000404E3"/>
          <w:p w14:paraId="12EFFEC1" w14:textId="77777777" w:rsidR="00A219E8" w:rsidRDefault="000404E3" w:rsidP="000404E3">
            <w:pPr>
              <w:rPr>
                <w:sz w:val="16"/>
                <w:szCs w:val="16"/>
              </w:rPr>
            </w:pPr>
            <w:r w:rsidRPr="00266915">
              <w:rPr>
                <w:sz w:val="16"/>
                <w:szCs w:val="16"/>
              </w:rPr>
              <w:t xml:space="preserve">6pm Game Night bring a </w:t>
            </w:r>
          </w:p>
          <w:p w14:paraId="65DF18CD" w14:textId="3C031E74" w:rsidR="00733C1A" w:rsidRDefault="00A219E8" w:rsidP="000404E3">
            <w:r>
              <w:rPr>
                <w:sz w:val="16"/>
                <w:szCs w:val="16"/>
              </w:rPr>
              <w:t xml:space="preserve">         </w:t>
            </w:r>
            <w:r w:rsidR="000404E3" w:rsidRPr="00266915">
              <w:rPr>
                <w:sz w:val="16"/>
                <w:szCs w:val="16"/>
              </w:rPr>
              <w:t>friend</w:t>
            </w:r>
            <w:r w:rsidR="000404E3">
              <w:t xml:space="preserve"> </w:t>
            </w:r>
          </w:p>
        </w:tc>
        <w:tc>
          <w:tcPr>
            <w:tcW w:w="881" w:type="pct"/>
            <w:tcBorders>
              <w:top w:val="nil"/>
              <w:bottom w:val="single" w:sz="4" w:space="0" w:color="BFBFBF" w:themeColor="background1" w:themeShade="BF"/>
            </w:tcBorders>
          </w:tcPr>
          <w:p w14:paraId="3AC75E78" w14:textId="45B20376" w:rsidR="00733C1A" w:rsidRDefault="008D3AE9" w:rsidP="00733C1A">
            <w:r>
              <w:t>20.</w:t>
            </w:r>
          </w:p>
          <w:p w14:paraId="3368A21B" w14:textId="77777777" w:rsidR="000404E3" w:rsidRDefault="000404E3" w:rsidP="00733C1A">
            <w:pPr>
              <w:jc w:val="both"/>
              <w:rPr>
                <w:b/>
              </w:rPr>
            </w:pPr>
            <w:r>
              <w:rPr>
                <w:b/>
              </w:rPr>
              <w:t xml:space="preserve">            </w:t>
            </w:r>
          </w:p>
          <w:p w14:paraId="54BAA11C" w14:textId="61E3E216" w:rsidR="000404E3" w:rsidRDefault="000404E3" w:rsidP="00733C1A">
            <w:pPr>
              <w:jc w:val="both"/>
              <w:rPr>
                <w:b/>
              </w:rPr>
            </w:pPr>
            <w:r>
              <w:rPr>
                <w:b/>
              </w:rPr>
              <w:t xml:space="preserve">              5:30pm </w:t>
            </w:r>
          </w:p>
          <w:p w14:paraId="0DFAC805" w14:textId="126B51C6" w:rsidR="00733C1A" w:rsidRDefault="000404E3" w:rsidP="00733C1A">
            <w:pPr>
              <w:jc w:val="both"/>
              <w:rPr>
                <w:b/>
              </w:rPr>
            </w:pPr>
            <w:r>
              <w:rPr>
                <w:b/>
              </w:rPr>
              <w:t xml:space="preserve">     Dinner and a Movie</w:t>
            </w:r>
          </w:p>
          <w:p w14:paraId="6FC52A53" w14:textId="77777777" w:rsidR="0043185D" w:rsidRDefault="0043185D" w:rsidP="00733C1A">
            <w:pPr>
              <w:jc w:val="both"/>
              <w:rPr>
                <w:b/>
              </w:rPr>
            </w:pPr>
          </w:p>
          <w:p w14:paraId="7FD83A45" w14:textId="65EE9C9B" w:rsidR="0043185D" w:rsidRDefault="0043185D" w:rsidP="00733C1A">
            <w:pPr>
              <w:jc w:val="both"/>
            </w:pPr>
          </w:p>
        </w:tc>
        <w:tc>
          <w:tcPr>
            <w:tcW w:w="868" w:type="pct"/>
            <w:tcBorders>
              <w:top w:val="nil"/>
              <w:bottom w:val="single" w:sz="4" w:space="0" w:color="BFBFBF" w:themeColor="background1" w:themeShade="BF"/>
            </w:tcBorders>
          </w:tcPr>
          <w:p w14:paraId="497C5544" w14:textId="7747EBD2" w:rsidR="00733C1A" w:rsidRDefault="008D3AE9" w:rsidP="00733C1A">
            <w:pPr>
              <w:rPr>
                <w:sz w:val="16"/>
                <w:szCs w:val="16"/>
              </w:rPr>
            </w:pPr>
            <w:r>
              <w:rPr>
                <w:sz w:val="16"/>
                <w:szCs w:val="16"/>
              </w:rPr>
              <w:t>21</w:t>
            </w:r>
            <w:r w:rsidR="00733C1A" w:rsidRPr="00266915">
              <w:rPr>
                <w:sz w:val="16"/>
                <w:szCs w:val="16"/>
              </w:rPr>
              <w:t xml:space="preserve">.  </w:t>
            </w:r>
          </w:p>
          <w:p w14:paraId="254075B5" w14:textId="58A19274" w:rsidR="00733C1A" w:rsidRPr="00266915" w:rsidRDefault="00733C1A" w:rsidP="00733C1A">
            <w:pPr>
              <w:rPr>
                <w:sz w:val="16"/>
                <w:szCs w:val="16"/>
              </w:rPr>
            </w:pPr>
            <w:r w:rsidRPr="00266915">
              <w:rPr>
                <w:sz w:val="16"/>
                <w:szCs w:val="16"/>
              </w:rPr>
              <w:t>10:00am Coffee Hour {sip and chat}</w:t>
            </w:r>
          </w:p>
          <w:p w14:paraId="0845AEC6" w14:textId="3623BA44" w:rsidR="00733C1A" w:rsidRDefault="00733C1A" w:rsidP="00733C1A">
            <w:pPr>
              <w:rPr>
                <w:sz w:val="16"/>
                <w:szCs w:val="16"/>
              </w:rPr>
            </w:pPr>
            <w:r w:rsidRPr="00266915">
              <w:rPr>
                <w:sz w:val="16"/>
                <w:szCs w:val="16"/>
              </w:rPr>
              <w:t xml:space="preserve">11am Guided meditation </w:t>
            </w:r>
          </w:p>
          <w:p w14:paraId="744E9D7F" w14:textId="614EFA15" w:rsidR="00733C1A" w:rsidRPr="0043185D" w:rsidRDefault="00733C1A" w:rsidP="00733C1A">
            <w:r w:rsidRPr="0043185D">
              <w:rPr>
                <w:b/>
              </w:rPr>
              <w:t>2:00</w:t>
            </w:r>
            <w:r w:rsidRPr="0043185D">
              <w:t xml:space="preserve"> </w:t>
            </w:r>
            <w:r w:rsidRPr="0043185D">
              <w:rPr>
                <w:b/>
              </w:rPr>
              <w:t>Recovery Enhancement</w:t>
            </w:r>
            <w:r w:rsidR="0043185D" w:rsidRPr="0043185D">
              <w:rPr>
                <w:b/>
              </w:rPr>
              <w:t xml:space="preserve"> {Cake Baking  a recipe for recovery}</w:t>
            </w:r>
          </w:p>
        </w:tc>
      </w:tr>
      <w:tr w:rsidR="003C29C5" w14:paraId="11C26194" w14:textId="77777777" w:rsidTr="00A219E8">
        <w:trPr>
          <w:trHeight w:hRule="exact" w:val="1360"/>
        </w:trPr>
        <w:tc>
          <w:tcPr>
            <w:tcW w:w="780" w:type="pct"/>
            <w:tcBorders>
              <w:top w:val="nil"/>
              <w:bottom w:val="single" w:sz="4" w:space="0" w:color="BFBFBF" w:themeColor="background1" w:themeShade="BF"/>
            </w:tcBorders>
            <w:shd w:val="clear" w:color="auto" w:fill="F7F7F7" w:themeFill="background2"/>
          </w:tcPr>
          <w:p w14:paraId="32224FDF" w14:textId="16C39DB2" w:rsidR="00D05F49" w:rsidRDefault="008D3AE9">
            <w:r>
              <w:t>23</w:t>
            </w:r>
            <w:r w:rsidR="00D05F49">
              <w:t>.</w:t>
            </w:r>
          </w:p>
          <w:p w14:paraId="1F850EDF" w14:textId="77777777" w:rsidR="000404E3" w:rsidRDefault="000404E3" w:rsidP="000404E3">
            <w:r>
              <w:t>5pm WHAM</w:t>
            </w:r>
          </w:p>
          <w:p w14:paraId="61582656" w14:textId="77777777" w:rsidR="00A219E8" w:rsidRDefault="000404E3" w:rsidP="000404E3">
            <w:pPr>
              <w:rPr>
                <w:sz w:val="16"/>
                <w:szCs w:val="16"/>
              </w:rPr>
            </w:pPr>
            <w:r w:rsidRPr="00A41311">
              <w:rPr>
                <w:sz w:val="16"/>
                <w:szCs w:val="16"/>
              </w:rPr>
              <w:t xml:space="preserve">6pm Family and Dinner </w:t>
            </w:r>
          </w:p>
          <w:p w14:paraId="70AEF802" w14:textId="77777777" w:rsidR="00A219E8" w:rsidRDefault="00A219E8" w:rsidP="000404E3">
            <w:pPr>
              <w:rPr>
                <w:sz w:val="16"/>
                <w:szCs w:val="16"/>
              </w:rPr>
            </w:pPr>
            <w:r>
              <w:rPr>
                <w:sz w:val="16"/>
                <w:szCs w:val="16"/>
              </w:rPr>
              <w:t xml:space="preserve">         </w:t>
            </w:r>
            <w:r w:rsidR="000404E3" w:rsidRPr="00A41311">
              <w:rPr>
                <w:sz w:val="16"/>
                <w:szCs w:val="16"/>
              </w:rPr>
              <w:t xml:space="preserve">Game Night bring a </w:t>
            </w:r>
            <w:r>
              <w:rPr>
                <w:sz w:val="16"/>
                <w:szCs w:val="16"/>
              </w:rPr>
              <w:t xml:space="preserve">  </w:t>
            </w:r>
          </w:p>
          <w:p w14:paraId="46418096" w14:textId="3026189F" w:rsidR="003C29C5" w:rsidRPr="00A219E8" w:rsidRDefault="00A219E8">
            <w:pPr>
              <w:rPr>
                <w:sz w:val="16"/>
                <w:szCs w:val="16"/>
              </w:rPr>
            </w:pPr>
            <w:r>
              <w:rPr>
                <w:sz w:val="16"/>
                <w:szCs w:val="16"/>
              </w:rPr>
              <w:t xml:space="preserve">         </w:t>
            </w:r>
            <w:r w:rsidR="000404E3" w:rsidRPr="00A41311">
              <w:rPr>
                <w:sz w:val="16"/>
                <w:szCs w:val="16"/>
              </w:rPr>
              <w:t>friend and or Family</w:t>
            </w:r>
          </w:p>
        </w:tc>
        <w:tc>
          <w:tcPr>
            <w:tcW w:w="751" w:type="pct"/>
            <w:tcBorders>
              <w:top w:val="nil"/>
              <w:bottom w:val="single" w:sz="4" w:space="0" w:color="BFBFBF" w:themeColor="background1" w:themeShade="BF"/>
            </w:tcBorders>
            <w:shd w:val="clear" w:color="auto" w:fill="F7F7F7" w:themeFill="background2"/>
          </w:tcPr>
          <w:p w14:paraId="1E9F5244" w14:textId="1280130B" w:rsidR="00B86106" w:rsidRDefault="00FA4AA3" w:rsidP="0052186F">
            <w:r>
              <w:t>2</w:t>
            </w:r>
            <w:r w:rsidR="008D3AE9">
              <w:t>4</w:t>
            </w:r>
            <w:r w:rsidR="00D05F49">
              <w:t xml:space="preserve">. </w:t>
            </w:r>
          </w:p>
          <w:p w14:paraId="6D392105" w14:textId="77777777" w:rsidR="000404E3" w:rsidRDefault="0052186F" w:rsidP="0052186F">
            <w:pPr>
              <w:rPr>
                <w:sz w:val="16"/>
                <w:szCs w:val="16"/>
              </w:rPr>
            </w:pPr>
            <w:r w:rsidRPr="00645ABF">
              <w:rPr>
                <w:sz w:val="16"/>
                <w:szCs w:val="16"/>
              </w:rPr>
              <w:t>6pm Managing Anger</w:t>
            </w:r>
            <w:r w:rsidR="00B86106">
              <w:rPr>
                <w:sz w:val="16"/>
                <w:szCs w:val="16"/>
              </w:rPr>
              <w:t xml:space="preserve"> </w:t>
            </w:r>
          </w:p>
          <w:p w14:paraId="3BE70072" w14:textId="628B3182" w:rsidR="0052186F" w:rsidRDefault="00B86106" w:rsidP="0052186F">
            <w:pPr>
              <w:rPr>
                <w:sz w:val="16"/>
                <w:szCs w:val="16"/>
              </w:rPr>
            </w:pPr>
            <w:r>
              <w:rPr>
                <w:sz w:val="16"/>
                <w:szCs w:val="16"/>
              </w:rPr>
              <w:t xml:space="preserve"> 7pm Big Talk </w:t>
            </w:r>
          </w:p>
          <w:p w14:paraId="2808ED4F" w14:textId="0BC2138D" w:rsidR="00645ABF" w:rsidRPr="0052186F" w:rsidRDefault="0052186F" w:rsidP="00645ABF">
            <w:pPr>
              <w:rPr>
                <w:sz w:val="16"/>
                <w:szCs w:val="16"/>
              </w:rPr>
            </w:pPr>
            <w:r>
              <w:rPr>
                <w:sz w:val="16"/>
                <w:szCs w:val="16"/>
              </w:rPr>
              <w:t>7</w:t>
            </w:r>
            <w:r w:rsidR="00645ABF" w:rsidRPr="0052186F">
              <w:rPr>
                <w:sz w:val="16"/>
                <w:szCs w:val="16"/>
              </w:rPr>
              <w:t xml:space="preserve">pm Let’s Talk Music  </w:t>
            </w:r>
          </w:p>
          <w:p w14:paraId="02178AAD" w14:textId="4F2C0DCA" w:rsidR="00B22C28" w:rsidRDefault="00B22C28"/>
        </w:tc>
        <w:tc>
          <w:tcPr>
            <w:tcW w:w="784" w:type="pct"/>
            <w:tcBorders>
              <w:top w:val="nil"/>
              <w:bottom w:val="single" w:sz="4" w:space="0" w:color="BFBFBF" w:themeColor="background1" w:themeShade="BF"/>
            </w:tcBorders>
            <w:shd w:val="clear" w:color="auto" w:fill="F7F7F7" w:themeFill="background2"/>
          </w:tcPr>
          <w:p w14:paraId="3069AE61" w14:textId="2801AF6A" w:rsidR="00266915" w:rsidRDefault="00FA4AA3" w:rsidP="00266915">
            <w:r>
              <w:t>2</w:t>
            </w:r>
            <w:r w:rsidR="008D3AE9">
              <w:t>5</w:t>
            </w:r>
            <w:r w:rsidR="00D05F49">
              <w:t xml:space="preserve">. </w:t>
            </w:r>
          </w:p>
          <w:p w14:paraId="615382AC" w14:textId="788F1922" w:rsidR="00165A78" w:rsidRDefault="00165A78">
            <w:pPr>
              <w:rPr>
                <w:sz w:val="16"/>
                <w:szCs w:val="16"/>
              </w:rPr>
            </w:pPr>
            <w:r w:rsidRPr="00165A78">
              <w:rPr>
                <w:sz w:val="16"/>
                <w:szCs w:val="16"/>
              </w:rPr>
              <w:t>6pm Life skills Workshop</w:t>
            </w:r>
          </w:p>
          <w:p w14:paraId="774B20CA" w14:textId="77777777" w:rsidR="00A219E8" w:rsidRDefault="0055168F">
            <w:r>
              <w:t>7pm Solutions Group-</w:t>
            </w:r>
          </w:p>
          <w:p w14:paraId="5BC8EC9B" w14:textId="59D3267D" w:rsidR="0055168F" w:rsidRDefault="00A219E8">
            <w:r>
              <w:t xml:space="preserve">          </w:t>
            </w:r>
            <w:bookmarkStart w:id="0" w:name="_GoBack"/>
            <w:bookmarkEnd w:id="0"/>
            <w:r w:rsidR="0055168F">
              <w:t>NA</w:t>
            </w:r>
          </w:p>
        </w:tc>
        <w:tc>
          <w:tcPr>
            <w:tcW w:w="936" w:type="pct"/>
            <w:tcBorders>
              <w:top w:val="nil"/>
              <w:bottom w:val="single" w:sz="4" w:space="0" w:color="BFBFBF" w:themeColor="background1" w:themeShade="BF"/>
            </w:tcBorders>
            <w:shd w:val="clear" w:color="auto" w:fill="F7F7F7" w:themeFill="background2"/>
          </w:tcPr>
          <w:p w14:paraId="22472E52" w14:textId="69C38C95" w:rsidR="00B86106" w:rsidRDefault="00FA4AA3">
            <w:r>
              <w:t>2</w:t>
            </w:r>
            <w:r w:rsidR="008D3AE9">
              <w:t>6</w:t>
            </w:r>
            <w:r w:rsidR="00D05F49">
              <w:t xml:space="preserve">. </w:t>
            </w:r>
          </w:p>
          <w:p w14:paraId="7E83C105" w14:textId="2F2C47FB" w:rsidR="000404E3" w:rsidRDefault="00B93579" w:rsidP="000404E3">
            <w:pPr>
              <w:jc w:val="both"/>
              <w:rPr>
                <w:b/>
              </w:rPr>
            </w:pPr>
            <w:r>
              <w:t xml:space="preserve"> </w:t>
            </w:r>
            <w:r w:rsidR="000404E3">
              <w:t xml:space="preserve">       </w:t>
            </w:r>
            <w:r w:rsidR="000404E3">
              <w:rPr>
                <w:b/>
              </w:rPr>
              <w:t>5:30 to 6:30pm</w:t>
            </w:r>
          </w:p>
          <w:p w14:paraId="06CFC8B3" w14:textId="2D786EB7" w:rsidR="003C29C5" w:rsidRPr="00A219E8" w:rsidRDefault="000404E3" w:rsidP="00A219E8">
            <w:pPr>
              <w:jc w:val="both"/>
              <w:rPr>
                <w:b/>
              </w:rPr>
            </w:pPr>
            <w:r>
              <w:rPr>
                <w:b/>
              </w:rPr>
              <w:t>Beginners Yoga Class at the Himalayan Institute $10.00</w:t>
            </w:r>
          </w:p>
        </w:tc>
        <w:tc>
          <w:tcPr>
            <w:tcW w:w="881" w:type="pct"/>
            <w:tcBorders>
              <w:top w:val="nil"/>
              <w:bottom w:val="single" w:sz="4" w:space="0" w:color="BFBFBF" w:themeColor="background1" w:themeShade="BF"/>
            </w:tcBorders>
            <w:shd w:val="clear" w:color="auto" w:fill="F7F7F7" w:themeFill="background2"/>
          </w:tcPr>
          <w:p w14:paraId="6C53377E" w14:textId="79F79D78" w:rsidR="003C29C5" w:rsidRDefault="00FA4AA3">
            <w:r>
              <w:t>2</w:t>
            </w:r>
            <w:r w:rsidR="008D3AE9">
              <w:t>7</w:t>
            </w:r>
            <w:r w:rsidR="00D05F49">
              <w:t xml:space="preserve">. </w:t>
            </w:r>
          </w:p>
          <w:p w14:paraId="4F84CD04" w14:textId="77777777" w:rsidR="00645ABF" w:rsidRDefault="00645ABF">
            <w:pPr>
              <w:rPr>
                <w:sz w:val="16"/>
                <w:szCs w:val="16"/>
              </w:rPr>
            </w:pPr>
            <w:r w:rsidRPr="0055168F">
              <w:rPr>
                <w:sz w:val="16"/>
                <w:szCs w:val="16"/>
              </w:rPr>
              <w:t>6pm Sober Sisters Dinner Club</w:t>
            </w:r>
          </w:p>
          <w:p w14:paraId="34B9F030" w14:textId="72B6E448" w:rsidR="008A1B58" w:rsidRDefault="00266915">
            <w:r>
              <w:rPr>
                <w:sz w:val="16"/>
                <w:szCs w:val="16"/>
              </w:rPr>
              <w:t>8</w:t>
            </w:r>
            <w:r w:rsidR="008A1B58">
              <w:rPr>
                <w:sz w:val="16"/>
                <w:szCs w:val="16"/>
              </w:rPr>
              <w:t>pm Guided meditation</w:t>
            </w:r>
          </w:p>
        </w:tc>
        <w:tc>
          <w:tcPr>
            <w:tcW w:w="868" w:type="pct"/>
            <w:tcBorders>
              <w:top w:val="nil"/>
              <w:bottom w:val="single" w:sz="4" w:space="0" w:color="BFBFBF" w:themeColor="background1" w:themeShade="BF"/>
            </w:tcBorders>
            <w:shd w:val="clear" w:color="auto" w:fill="F7F7F7" w:themeFill="background2"/>
          </w:tcPr>
          <w:p w14:paraId="5C404431" w14:textId="1907E0D2" w:rsidR="00EE794B" w:rsidRDefault="00FA4AA3" w:rsidP="00EE794B">
            <w:r>
              <w:t>2</w:t>
            </w:r>
            <w:r w:rsidR="008D3AE9">
              <w:t>8</w:t>
            </w:r>
            <w:r w:rsidR="00EE794B">
              <w:t>.</w:t>
            </w:r>
            <w:r w:rsidR="00D05F49">
              <w:t xml:space="preserve"> </w:t>
            </w:r>
            <w:r w:rsidR="00165A78">
              <w:t xml:space="preserve"> </w:t>
            </w:r>
          </w:p>
          <w:p w14:paraId="5561DFAD" w14:textId="77777777" w:rsidR="00B77C64" w:rsidRDefault="00B77C64" w:rsidP="00B77C64"/>
          <w:p w14:paraId="45297509" w14:textId="627BA439" w:rsidR="00EE794B" w:rsidRDefault="00EE794B" w:rsidP="00B77C64">
            <w:r w:rsidRPr="00EE794B">
              <w:rPr>
                <w:sz w:val="24"/>
                <w:szCs w:val="24"/>
              </w:rPr>
              <w:t>Clubhouse Closed</w:t>
            </w:r>
          </w:p>
          <w:p w14:paraId="09BC241F" w14:textId="766CC0B2" w:rsidR="00EE794B" w:rsidRDefault="00EE794B" w:rsidP="00B77C64"/>
        </w:tc>
      </w:tr>
      <w:tr w:rsidR="00733C1A" w14:paraId="14ECAF00" w14:textId="77777777" w:rsidTr="00A219E8">
        <w:trPr>
          <w:trHeight w:hRule="exact" w:val="2332"/>
        </w:trPr>
        <w:tc>
          <w:tcPr>
            <w:tcW w:w="780" w:type="pct"/>
            <w:tcBorders>
              <w:top w:val="nil"/>
              <w:bottom w:val="single" w:sz="4" w:space="0" w:color="BFBFBF" w:themeColor="background1" w:themeShade="BF"/>
            </w:tcBorders>
          </w:tcPr>
          <w:p w14:paraId="69261399" w14:textId="0866D1FD" w:rsidR="00733C1A" w:rsidRDefault="008D3AE9" w:rsidP="00733C1A">
            <w:r>
              <w:t>30</w:t>
            </w:r>
            <w:r w:rsidR="00733C1A">
              <w:t>.</w:t>
            </w:r>
          </w:p>
          <w:p w14:paraId="74CAD48F" w14:textId="77777777" w:rsidR="00733C1A" w:rsidRDefault="00733C1A" w:rsidP="00733C1A">
            <w:pPr>
              <w:rPr>
                <w:sz w:val="16"/>
                <w:szCs w:val="16"/>
              </w:rPr>
            </w:pPr>
            <w:r>
              <w:rPr>
                <w:sz w:val="16"/>
                <w:szCs w:val="16"/>
              </w:rPr>
              <w:t>5</w:t>
            </w:r>
            <w:r w:rsidRPr="008F7DFE">
              <w:rPr>
                <w:sz w:val="16"/>
                <w:szCs w:val="16"/>
              </w:rPr>
              <w:t xml:space="preserve">pm Life Skills </w:t>
            </w:r>
            <w:r>
              <w:rPr>
                <w:sz w:val="16"/>
                <w:szCs w:val="16"/>
              </w:rPr>
              <w:t>w</w:t>
            </w:r>
            <w:r w:rsidRPr="008F7DFE">
              <w:rPr>
                <w:sz w:val="16"/>
                <w:szCs w:val="16"/>
              </w:rPr>
              <w:t xml:space="preserve">orkshop </w:t>
            </w:r>
          </w:p>
          <w:p w14:paraId="24495515" w14:textId="51142B54" w:rsidR="00733C1A" w:rsidRDefault="00733C1A" w:rsidP="00733C1A">
            <w:pPr>
              <w:rPr>
                <w:sz w:val="16"/>
                <w:szCs w:val="16"/>
              </w:rPr>
            </w:pPr>
            <w:r w:rsidRPr="008F7DFE">
              <w:rPr>
                <w:sz w:val="16"/>
                <w:szCs w:val="16"/>
              </w:rPr>
              <w:t xml:space="preserve">6pm </w:t>
            </w:r>
            <w:r>
              <w:rPr>
                <w:sz w:val="16"/>
                <w:szCs w:val="16"/>
              </w:rPr>
              <w:t xml:space="preserve">My Brother’s Keeper </w:t>
            </w:r>
            <w:r w:rsidRPr="008F7DFE">
              <w:rPr>
                <w:sz w:val="16"/>
                <w:szCs w:val="16"/>
              </w:rPr>
              <w:t>Dinner</w:t>
            </w:r>
            <w:r>
              <w:rPr>
                <w:sz w:val="16"/>
                <w:szCs w:val="16"/>
              </w:rPr>
              <w:t xml:space="preserve"> Club</w:t>
            </w:r>
          </w:p>
          <w:p w14:paraId="2C51C618" w14:textId="77777777" w:rsidR="00733C1A" w:rsidRDefault="00733C1A" w:rsidP="00733C1A">
            <w:r w:rsidRPr="008F7DFE">
              <w:rPr>
                <w:sz w:val="16"/>
                <w:szCs w:val="16"/>
              </w:rPr>
              <w:t>8pm Zen Coloring</w:t>
            </w:r>
            <w:r>
              <w:t xml:space="preserve"> </w:t>
            </w:r>
          </w:p>
        </w:tc>
        <w:tc>
          <w:tcPr>
            <w:tcW w:w="751" w:type="pct"/>
            <w:tcBorders>
              <w:top w:val="nil"/>
              <w:bottom w:val="single" w:sz="4" w:space="0" w:color="BFBFBF" w:themeColor="background1" w:themeShade="BF"/>
            </w:tcBorders>
          </w:tcPr>
          <w:p w14:paraId="5DF5ED44" w14:textId="77777777" w:rsidR="00733C1A" w:rsidRDefault="00733C1A" w:rsidP="00733C1A"/>
          <w:p w14:paraId="02F4E509" w14:textId="77777777" w:rsidR="00733C1A" w:rsidRDefault="00733C1A" w:rsidP="00733C1A"/>
        </w:tc>
        <w:tc>
          <w:tcPr>
            <w:tcW w:w="784" w:type="pct"/>
            <w:tcBorders>
              <w:top w:val="nil"/>
              <w:bottom w:val="single" w:sz="4" w:space="0" w:color="BFBFBF" w:themeColor="background1" w:themeShade="BF"/>
            </w:tcBorders>
          </w:tcPr>
          <w:p w14:paraId="74EA4E0C" w14:textId="3FB1D2E0" w:rsidR="00733C1A" w:rsidRDefault="00733C1A" w:rsidP="00D951B1">
            <w:pPr>
              <w:jc w:val="center"/>
            </w:pPr>
          </w:p>
        </w:tc>
        <w:tc>
          <w:tcPr>
            <w:tcW w:w="936" w:type="pct"/>
            <w:tcBorders>
              <w:top w:val="nil"/>
              <w:bottom w:val="single" w:sz="4" w:space="0" w:color="BFBFBF" w:themeColor="background1" w:themeShade="BF"/>
            </w:tcBorders>
          </w:tcPr>
          <w:p w14:paraId="5BC1245C" w14:textId="77777777" w:rsidR="00733C1A" w:rsidRDefault="00733C1A" w:rsidP="00733C1A">
            <w:pPr>
              <w:pStyle w:val="Heading2"/>
            </w:pPr>
            <w:r>
              <w:t>Meals are FREE!!!!</w:t>
            </w:r>
          </w:p>
          <w:p w14:paraId="1B9CBCF5" w14:textId="77777777" w:rsidR="00733C1A" w:rsidRDefault="00733C1A" w:rsidP="00733C1A">
            <w:r>
              <w:t xml:space="preserve">Dinner is served at 6:30pm during the week.  On Saturday Lunch is served at 11:30am and dinner at 5:00pm.  Please be here one hour before to sign up and participate in prepping.  </w:t>
            </w:r>
          </w:p>
        </w:tc>
        <w:tc>
          <w:tcPr>
            <w:tcW w:w="881" w:type="pct"/>
            <w:tcBorders>
              <w:top w:val="nil"/>
              <w:bottom w:val="single" w:sz="4" w:space="0" w:color="BFBFBF" w:themeColor="background1" w:themeShade="BF"/>
            </w:tcBorders>
          </w:tcPr>
          <w:p w14:paraId="6709CD2E" w14:textId="77777777" w:rsidR="00733C1A" w:rsidRDefault="00733C1A" w:rsidP="00733C1A">
            <w:pPr>
              <w:pStyle w:val="Heading2"/>
            </w:pPr>
            <w:r>
              <w:t>What’s Next</w:t>
            </w:r>
          </w:p>
          <w:p w14:paraId="7E11572B" w14:textId="77777777" w:rsidR="00733C1A" w:rsidRDefault="00733C1A" w:rsidP="00733C1A">
            <w:r>
              <w:t>5 to 7pm on Wednesday’s and 1 to 3pm on Saturdays are dedicated for personal development meetings with a coach. You can set up an appointment outside of these times if you need.</w:t>
            </w:r>
          </w:p>
        </w:tc>
        <w:tc>
          <w:tcPr>
            <w:tcW w:w="868" w:type="pct"/>
            <w:tcBorders>
              <w:top w:val="nil"/>
              <w:bottom w:val="single" w:sz="4" w:space="0" w:color="BFBFBF" w:themeColor="background1" w:themeShade="BF"/>
            </w:tcBorders>
          </w:tcPr>
          <w:p w14:paraId="7A49F751" w14:textId="77777777" w:rsidR="00733C1A" w:rsidRPr="009B46FF" w:rsidRDefault="00733C1A" w:rsidP="00733C1A">
            <w:pPr>
              <w:pStyle w:val="Heading2"/>
              <w:rPr>
                <w:sz w:val="16"/>
                <w:szCs w:val="16"/>
              </w:rPr>
            </w:pPr>
            <w:r w:rsidRPr="009B46FF">
              <w:rPr>
                <w:sz w:val="16"/>
                <w:szCs w:val="16"/>
              </w:rPr>
              <w:t>Help with Homework</w:t>
            </w:r>
          </w:p>
          <w:p w14:paraId="02A1D172" w14:textId="1CE40A3F" w:rsidR="00733C1A" w:rsidRDefault="00733C1A" w:rsidP="00733C1A">
            <w:r w:rsidRPr="009B46FF">
              <w:rPr>
                <w:sz w:val="16"/>
                <w:szCs w:val="16"/>
              </w:rPr>
              <w:t>3 to 5pm on Tuesday, Thursday and Saturday is dedicated for help with homework for ages 16 and 17.  We may not have all the answers, but we can help you find them</w:t>
            </w:r>
          </w:p>
        </w:tc>
      </w:tr>
    </w:tbl>
    <w:p w14:paraId="50B1E2D7" w14:textId="061A54E8" w:rsidR="000404E3" w:rsidRDefault="000404E3" w:rsidP="009B46FF"/>
    <w:sectPr w:rsidR="000404E3">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BC94F" w14:textId="77777777" w:rsidR="006D2C1B" w:rsidRDefault="006D2C1B">
      <w:pPr>
        <w:spacing w:before="0" w:after="0"/>
      </w:pPr>
      <w:r>
        <w:separator/>
      </w:r>
    </w:p>
  </w:endnote>
  <w:endnote w:type="continuationSeparator" w:id="0">
    <w:p w14:paraId="5C7B3243" w14:textId="77777777" w:rsidR="006D2C1B" w:rsidRDefault="006D2C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5B749" w14:textId="77777777" w:rsidR="006D2C1B" w:rsidRDefault="006D2C1B">
      <w:pPr>
        <w:spacing w:before="0" w:after="0"/>
      </w:pPr>
      <w:r>
        <w:separator/>
      </w:r>
    </w:p>
  </w:footnote>
  <w:footnote w:type="continuationSeparator" w:id="0">
    <w:p w14:paraId="2BB3031E" w14:textId="77777777" w:rsidR="006D2C1B" w:rsidRDefault="006D2C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83913"/>
    <w:multiLevelType w:val="hybridMultilevel"/>
    <w:tmpl w:val="4476B6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11/30/2017"/>
    <w:docVar w:name="MonthStart" w:val="11/1/2017"/>
  </w:docVars>
  <w:rsids>
    <w:rsidRoot w:val="00E501DB"/>
    <w:rsid w:val="000404E3"/>
    <w:rsid w:val="00151F3A"/>
    <w:rsid w:val="00165A78"/>
    <w:rsid w:val="00165D9A"/>
    <w:rsid w:val="001E20A5"/>
    <w:rsid w:val="00231318"/>
    <w:rsid w:val="00236A5F"/>
    <w:rsid w:val="00266915"/>
    <w:rsid w:val="0037568F"/>
    <w:rsid w:val="003C29C5"/>
    <w:rsid w:val="003C77B7"/>
    <w:rsid w:val="0043185D"/>
    <w:rsid w:val="004D589B"/>
    <w:rsid w:val="004E1311"/>
    <w:rsid w:val="0052186F"/>
    <w:rsid w:val="0055168F"/>
    <w:rsid w:val="005B0009"/>
    <w:rsid w:val="005B3FD5"/>
    <w:rsid w:val="005E2933"/>
    <w:rsid w:val="00645ABF"/>
    <w:rsid w:val="0068377B"/>
    <w:rsid w:val="006D2C1B"/>
    <w:rsid w:val="007249FE"/>
    <w:rsid w:val="00733C1A"/>
    <w:rsid w:val="008A1B58"/>
    <w:rsid w:val="008D3AE9"/>
    <w:rsid w:val="008F7DFE"/>
    <w:rsid w:val="009B46FF"/>
    <w:rsid w:val="009D297C"/>
    <w:rsid w:val="00A219E8"/>
    <w:rsid w:val="00A41311"/>
    <w:rsid w:val="00AD76BD"/>
    <w:rsid w:val="00B063C9"/>
    <w:rsid w:val="00B14B60"/>
    <w:rsid w:val="00B22C28"/>
    <w:rsid w:val="00B77C64"/>
    <w:rsid w:val="00B86106"/>
    <w:rsid w:val="00B93579"/>
    <w:rsid w:val="00BF1B40"/>
    <w:rsid w:val="00BF523C"/>
    <w:rsid w:val="00D05F49"/>
    <w:rsid w:val="00D951B1"/>
    <w:rsid w:val="00DB72EF"/>
    <w:rsid w:val="00DF2183"/>
    <w:rsid w:val="00E41945"/>
    <w:rsid w:val="00E501DB"/>
    <w:rsid w:val="00E83388"/>
    <w:rsid w:val="00EB29B2"/>
    <w:rsid w:val="00EC428B"/>
    <w:rsid w:val="00ED03E3"/>
    <w:rsid w:val="00EE794B"/>
    <w:rsid w:val="00F635FA"/>
    <w:rsid w:val="00FA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4187A9AF"/>
  <w15:docId w15:val="{05694EC1-05CE-4CE8-81A2-FF5E38AA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8"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qFormat="1"/>
    <w:lsdException w:name="Intense Emphasis" w:uiPriority="8" w:qFormat="1"/>
    <w:lsdException w:name="Subtle Reference" w:uiPriority="8" w:qFormat="1"/>
    <w:lsdException w:name="Intense Reference" w:uiPriority="8" w:qFormat="1"/>
    <w:lsdException w:name="Book Title" w:uiPriority="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table" w:customStyle="1" w:styleId="PlainTable41">
    <w:name w:val="Plain Table 41"/>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99"/>
    <w:unhideWhenUsed/>
    <w:qFormat/>
    <w:rsid w:val="003C7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heib\AppData\Roaming\Microsoft\Templates\Horizontal%20calendar%20(Mo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0CB2EC706343E5A5A66D2EC60C68E0"/>
        <w:category>
          <w:name w:val="General"/>
          <w:gallery w:val="placeholder"/>
        </w:category>
        <w:types>
          <w:type w:val="bbPlcHdr"/>
        </w:types>
        <w:behaviors>
          <w:behavior w:val="content"/>
        </w:behaviors>
        <w:guid w:val="{9956C66D-1010-4A3A-A79C-3D5E4EB440D2}"/>
      </w:docPartPr>
      <w:docPartBody>
        <w:p w:rsidR="00336CDD" w:rsidRDefault="0086742D" w:rsidP="0086742D">
          <w:pPr>
            <w:pStyle w:val="A30CB2EC706343E5A5A66D2EC60C68E0"/>
          </w:pPr>
          <w:r>
            <w:t>Monday</w:t>
          </w:r>
        </w:p>
      </w:docPartBody>
    </w:docPart>
    <w:docPart>
      <w:docPartPr>
        <w:name w:val="E02EFE5E63744B2B9F2179F064A1B74B"/>
        <w:category>
          <w:name w:val="General"/>
          <w:gallery w:val="placeholder"/>
        </w:category>
        <w:types>
          <w:type w:val="bbPlcHdr"/>
        </w:types>
        <w:behaviors>
          <w:behavior w:val="content"/>
        </w:behaviors>
        <w:guid w:val="{7FBD196D-E3C6-468B-854D-8FA98A261F6B}"/>
      </w:docPartPr>
      <w:docPartBody>
        <w:p w:rsidR="00336CDD" w:rsidRDefault="0086742D" w:rsidP="0086742D">
          <w:pPr>
            <w:pStyle w:val="E02EFE5E63744B2B9F2179F064A1B74B"/>
          </w:pPr>
          <w:r>
            <w:t>Tuesday</w:t>
          </w:r>
        </w:p>
      </w:docPartBody>
    </w:docPart>
    <w:docPart>
      <w:docPartPr>
        <w:name w:val="6B38F717612443BB875F74D8761E2C01"/>
        <w:category>
          <w:name w:val="General"/>
          <w:gallery w:val="placeholder"/>
        </w:category>
        <w:types>
          <w:type w:val="bbPlcHdr"/>
        </w:types>
        <w:behaviors>
          <w:behavior w:val="content"/>
        </w:behaviors>
        <w:guid w:val="{F1F5B588-0BF9-43CA-8136-AD6DDE3FAC87}"/>
      </w:docPartPr>
      <w:docPartBody>
        <w:p w:rsidR="00336CDD" w:rsidRDefault="0086742D" w:rsidP="0086742D">
          <w:pPr>
            <w:pStyle w:val="6B38F717612443BB875F74D8761E2C01"/>
          </w:pPr>
          <w:r>
            <w:t>Wednesday</w:t>
          </w:r>
        </w:p>
      </w:docPartBody>
    </w:docPart>
    <w:docPart>
      <w:docPartPr>
        <w:name w:val="92C545A544BB4B449C6985434C860B9E"/>
        <w:category>
          <w:name w:val="General"/>
          <w:gallery w:val="placeholder"/>
        </w:category>
        <w:types>
          <w:type w:val="bbPlcHdr"/>
        </w:types>
        <w:behaviors>
          <w:behavior w:val="content"/>
        </w:behaviors>
        <w:guid w:val="{6A727802-DCE3-4A72-B9B8-67BE86ECB9FF}"/>
      </w:docPartPr>
      <w:docPartBody>
        <w:p w:rsidR="00336CDD" w:rsidRDefault="0086742D" w:rsidP="0086742D">
          <w:pPr>
            <w:pStyle w:val="92C545A544BB4B449C6985434C860B9E"/>
          </w:pPr>
          <w:r>
            <w:t>Thursday</w:t>
          </w:r>
        </w:p>
      </w:docPartBody>
    </w:docPart>
    <w:docPart>
      <w:docPartPr>
        <w:name w:val="FFDC7F7566194941994505E79E9C5840"/>
        <w:category>
          <w:name w:val="General"/>
          <w:gallery w:val="placeholder"/>
        </w:category>
        <w:types>
          <w:type w:val="bbPlcHdr"/>
        </w:types>
        <w:behaviors>
          <w:behavior w:val="content"/>
        </w:behaviors>
        <w:guid w:val="{FECEBEC0-2B8E-4EF4-9EAE-4146779C0D31}"/>
      </w:docPartPr>
      <w:docPartBody>
        <w:p w:rsidR="00336CDD" w:rsidRDefault="0086742D" w:rsidP="0086742D">
          <w:pPr>
            <w:pStyle w:val="FFDC7F7566194941994505E79E9C5840"/>
          </w:pPr>
          <w:r>
            <w:t>Friday</w:t>
          </w:r>
        </w:p>
      </w:docPartBody>
    </w:docPart>
    <w:docPart>
      <w:docPartPr>
        <w:name w:val="D2B758FDE3834024B3417631A9188C7B"/>
        <w:category>
          <w:name w:val="General"/>
          <w:gallery w:val="placeholder"/>
        </w:category>
        <w:types>
          <w:type w:val="bbPlcHdr"/>
        </w:types>
        <w:behaviors>
          <w:behavior w:val="content"/>
        </w:behaviors>
        <w:guid w:val="{AF1213FD-0D71-4B7D-93BB-A0DED64DF23D}"/>
      </w:docPartPr>
      <w:docPartBody>
        <w:p w:rsidR="00336CDD" w:rsidRDefault="0086742D" w:rsidP="0086742D">
          <w:pPr>
            <w:pStyle w:val="D2B758FDE3834024B3417631A9188C7B"/>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2D"/>
    <w:rsid w:val="00336CDD"/>
    <w:rsid w:val="004339B1"/>
    <w:rsid w:val="005C4E82"/>
    <w:rsid w:val="006B3681"/>
    <w:rsid w:val="0086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0130CE35BC46C787A4F5BF28F2EB2E">
    <w:name w:val="690130CE35BC46C787A4F5BF28F2EB2E"/>
  </w:style>
  <w:style w:type="paragraph" w:customStyle="1" w:styleId="4639F167D57649908A0085A390387AA0">
    <w:name w:val="4639F167D57649908A0085A390387AA0"/>
  </w:style>
  <w:style w:type="paragraph" w:customStyle="1" w:styleId="8A85D70C75114E94B498A91F023311E2">
    <w:name w:val="8A85D70C75114E94B498A91F023311E2"/>
  </w:style>
  <w:style w:type="paragraph" w:customStyle="1" w:styleId="915B17AF141B43DCA59543B364D45B04">
    <w:name w:val="915B17AF141B43DCA59543B364D45B04"/>
  </w:style>
  <w:style w:type="paragraph" w:customStyle="1" w:styleId="878C27D2C0AE40929AFA7CADC67E9A12">
    <w:name w:val="878C27D2C0AE40929AFA7CADC67E9A12"/>
  </w:style>
  <w:style w:type="paragraph" w:customStyle="1" w:styleId="2D58FAE3668F4BAEAC231F7821343741">
    <w:name w:val="2D58FAE3668F4BAEAC231F7821343741"/>
  </w:style>
  <w:style w:type="paragraph" w:customStyle="1" w:styleId="579D9250A4474C00B8394D4A76CA181A">
    <w:name w:val="579D9250A4474C00B8394D4A76CA181A"/>
  </w:style>
  <w:style w:type="paragraph" w:customStyle="1" w:styleId="16A2599A93174D9DB668BB586E2CF23F">
    <w:name w:val="16A2599A93174D9DB668BB586E2CF23F"/>
  </w:style>
  <w:style w:type="paragraph" w:customStyle="1" w:styleId="90B7E7F4D2CE404991516379F67DBF4F">
    <w:name w:val="90B7E7F4D2CE404991516379F67DBF4F"/>
  </w:style>
  <w:style w:type="paragraph" w:customStyle="1" w:styleId="C053203ADFDE4CC7ABBB86E8E0E268D0">
    <w:name w:val="C053203ADFDE4CC7ABBB86E8E0E268D0"/>
  </w:style>
  <w:style w:type="paragraph" w:customStyle="1" w:styleId="7967D9035F674F60B66E1180E619DE9E">
    <w:name w:val="7967D9035F674F60B66E1180E619DE9E"/>
  </w:style>
  <w:style w:type="paragraph" w:customStyle="1" w:styleId="A3A9F7CB88A14CFE8E445E45D0DB999B">
    <w:name w:val="A3A9F7CB88A14CFE8E445E45D0DB999B"/>
  </w:style>
  <w:style w:type="paragraph" w:customStyle="1" w:styleId="02B23D329BE1449B8FE7BEB13F28D9F1">
    <w:name w:val="02B23D329BE1449B8FE7BEB13F28D9F1"/>
  </w:style>
  <w:style w:type="paragraph" w:customStyle="1" w:styleId="C0C3C760C6F54709AA6AA8DAF88E81C2">
    <w:name w:val="C0C3C760C6F54709AA6AA8DAF88E81C2"/>
  </w:style>
  <w:style w:type="paragraph" w:customStyle="1" w:styleId="A30CB2EC706343E5A5A66D2EC60C68E0">
    <w:name w:val="A30CB2EC706343E5A5A66D2EC60C68E0"/>
    <w:rsid w:val="0086742D"/>
  </w:style>
  <w:style w:type="paragraph" w:customStyle="1" w:styleId="E02EFE5E63744B2B9F2179F064A1B74B">
    <w:name w:val="E02EFE5E63744B2B9F2179F064A1B74B"/>
    <w:rsid w:val="0086742D"/>
  </w:style>
  <w:style w:type="paragraph" w:customStyle="1" w:styleId="6B38F717612443BB875F74D8761E2C01">
    <w:name w:val="6B38F717612443BB875F74D8761E2C01"/>
    <w:rsid w:val="0086742D"/>
  </w:style>
  <w:style w:type="paragraph" w:customStyle="1" w:styleId="92C545A544BB4B449C6985434C860B9E">
    <w:name w:val="92C545A544BB4B449C6985434C860B9E"/>
    <w:rsid w:val="0086742D"/>
  </w:style>
  <w:style w:type="paragraph" w:customStyle="1" w:styleId="FFDC7F7566194941994505E79E9C5840">
    <w:name w:val="FFDC7F7566194941994505E79E9C5840"/>
    <w:rsid w:val="0086742D"/>
  </w:style>
  <w:style w:type="paragraph" w:customStyle="1" w:styleId="D2B758FDE3834024B3417631A9188C7B">
    <w:name w:val="D2B758FDE3834024B3417631A9188C7B"/>
    <w:rsid w:val="00867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8B97-376B-4BE5-822B-92B524DB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calendar (Monday start)</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Scheib</dc:creator>
  <cp:lastModifiedBy>Michelle Scheib</cp:lastModifiedBy>
  <cp:revision>2</cp:revision>
  <dcterms:created xsi:type="dcterms:W3CDTF">2018-03-16T18:00:00Z</dcterms:created>
  <dcterms:modified xsi:type="dcterms:W3CDTF">2018-03-16T18:00:00Z</dcterms:modified>
</cp:coreProperties>
</file>