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1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7347"/>
        <w:gridCol w:w="7168"/>
      </w:tblGrid>
      <w:tr w:rsidR="00EB29B2" w14:paraId="0951AD5B" w14:textId="77777777" w:rsidTr="00D05F49">
        <w:tc>
          <w:tcPr>
            <w:tcW w:w="2531" w:type="pct"/>
            <w:tcBorders>
              <w:bottom w:val="single" w:sz="8" w:space="0" w:color="BFBFBF" w:themeColor="background1" w:themeShade="BF"/>
            </w:tcBorders>
          </w:tcPr>
          <w:p w14:paraId="425D93C6" w14:textId="1D037792" w:rsidR="00EB28C9" w:rsidRDefault="00E501DB" w:rsidP="00F82091">
            <w:pPr>
              <w:pStyle w:val="Month"/>
              <w:spacing w:after="4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501DB">
              <w:rPr>
                <w:sz w:val="28"/>
                <w:szCs w:val="28"/>
              </w:rPr>
              <w:t>The Clubhouse</w:t>
            </w:r>
            <w:r w:rsidR="00F82091">
              <w:rPr>
                <w:sz w:val="28"/>
                <w:szCs w:val="28"/>
              </w:rPr>
              <w:t xml:space="preserve"> </w:t>
            </w:r>
            <w:r w:rsidR="00FF6A20">
              <w:rPr>
                <w:sz w:val="28"/>
                <w:szCs w:val="28"/>
              </w:rPr>
              <w:t>October</w:t>
            </w:r>
            <w:r w:rsidR="00EB28C9">
              <w:rPr>
                <w:sz w:val="28"/>
                <w:szCs w:val="28"/>
              </w:rPr>
              <w:t xml:space="preserve">, </w:t>
            </w:r>
            <w:r w:rsidR="00FA4AA3">
              <w:rPr>
                <w:sz w:val="28"/>
                <w:szCs w:val="28"/>
              </w:rPr>
              <w:t xml:space="preserve"> 2018</w:t>
            </w:r>
          </w:p>
          <w:p w14:paraId="22E4904B" w14:textId="1AFAE85A" w:rsidR="00BF523C" w:rsidRPr="00E501DB" w:rsidRDefault="00BF523C" w:rsidP="00EB28C9">
            <w:pPr>
              <w:pStyle w:val="Month"/>
              <w:spacing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 Englewood Ave, Buffalo, NY 14214 (716)832-2141 </w:t>
            </w:r>
          </w:p>
        </w:tc>
        <w:tc>
          <w:tcPr>
            <w:tcW w:w="2469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8CF896D" w14:textId="11B942B7" w:rsidR="005E2933" w:rsidRDefault="005E2933" w:rsidP="005E2933">
            <w:pPr>
              <w:pStyle w:val="Year"/>
              <w:spacing w:after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  <w:r w:rsidR="00BF523C" w:rsidRPr="00BF523C">
              <w:rPr>
                <w:sz w:val="22"/>
                <w:szCs w:val="22"/>
              </w:rPr>
              <w:t>Hours</w:t>
            </w:r>
            <w:r>
              <w:rPr>
                <w:sz w:val="22"/>
                <w:szCs w:val="22"/>
              </w:rPr>
              <w:t xml:space="preserve"> for Ages 16-23; </w:t>
            </w:r>
          </w:p>
          <w:p w14:paraId="71C763EF" w14:textId="7F2670B0" w:rsidR="00BF523C" w:rsidRPr="005E2933" w:rsidRDefault="005E2933" w:rsidP="005E0BE0">
            <w:pPr>
              <w:pStyle w:val="Year"/>
              <w:spacing w:after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to Friday 3</w:t>
            </w:r>
            <w:r w:rsidR="00D05F49">
              <w:rPr>
                <w:sz w:val="22"/>
                <w:szCs w:val="22"/>
              </w:rPr>
              <w:t xml:space="preserve"> to 9</w:t>
            </w:r>
            <w:r w:rsidR="00733C1A">
              <w:rPr>
                <w:sz w:val="22"/>
                <w:szCs w:val="22"/>
              </w:rPr>
              <w:t xml:space="preserve">pm, </w:t>
            </w:r>
            <w:r w:rsidR="00EB28C9">
              <w:rPr>
                <w:sz w:val="22"/>
                <w:szCs w:val="22"/>
              </w:rPr>
              <w:t>1</w:t>
            </w:r>
            <w:r w:rsidR="00EB28C9" w:rsidRPr="00EB28C9">
              <w:rPr>
                <w:sz w:val="22"/>
                <w:szCs w:val="22"/>
                <w:vertAlign w:val="superscript"/>
              </w:rPr>
              <w:t>st</w:t>
            </w:r>
            <w:r w:rsidR="00EB28C9">
              <w:rPr>
                <w:sz w:val="22"/>
                <w:szCs w:val="22"/>
              </w:rPr>
              <w:t xml:space="preserve"> and </w:t>
            </w:r>
            <w:r w:rsidR="005E0BE0">
              <w:rPr>
                <w:sz w:val="22"/>
                <w:szCs w:val="22"/>
              </w:rPr>
              <w:t>3</w:t>
            </w:r>
            <w:r w:rsidR="005E0BE0" w:rsidRPr="005E0BE0">
              <w:rPr>
                <w:sz w:val="22"/>
                <w:szCs w:val="22"/>
                <w:vertAlign w:val="superscript"/>
              </w:rPr>
              <w:t>rd</w:t>
            </w:r>
            <w:r w:rsidR="005E0BE0">
              <w:rPr>
                <w:sz w:val="22"/>
                <w:szCs w:val="22"/>
              </w:rPr>
              <w:t xml:space="preserve"> </w:t>
            </w:r>
            <w:r w:rsidR="00EB28C9">
              <w:rPr>
                <w:sz w:val="22"/>
                <w:szCs w:val="22"/>
              </w:rPr>
              <w:t xml:space="preserve"> </w:t>
            </w:r>
            <w:r w:rsidR="00733C1A">
              <w:rPr>
                <w:sz w:val="22"/>
                <w:szCs w:val="22"/>
              </w:rPr>
              <w:t>Saturdays</w:t>
            </w:r>
            <w:r w:rsidR="00EB28C9">
              <w:rPr>
                <w:sz w:val="22"/>
                <w:szCs w:val="22"/>
              </w:rPr>
              <w:t xml:space="preserve"> </w:t>
            </w:r>
            <w:r w:rsidR="00D05F49">
              <w:rPr>
                <w:sz w:val="22"/>
                <w:szCs w:val="22"/>
              </w:rPr>
              <w:t>10am to 6pm</w:t>
            </w:r>
          </w:p>
        </w:tc>
      </w:tr>
      <w:tr w:rsidR="00EB29B2" w14:paraId="72F77D71" w14:textId="77777777" w:rsidTr="00D05F49">
        <w:tc>
          <w:tcPr>
            <w:tcW w:w="2531" w:type="pct"/>
            <w:tcBorders>
              <w:top w:val="single" w:sz="8" w:space="0" w:color="BFBFBF" w:themeColor="background1" w:themeShade="BF"/>
              <w:bottom w:val="nil"/>
            </w:tcBorders>
          </w:tcPr>
          <w:p w14:paraId="1D743455" w14:textId="77777777" w:rsidR="00EB29B2" w:rsidRDefault="00EB29B2">
            <w:pPr>
              <w:pStyle w:val="NoSpacing"/>
            </w:pPr>
          </w:p>
        </w:tc>
        <w:tc>
          <w:tcPr>
            <w:tcW w:w="2469" w:type="pct"/>
            <w:tcBorders>
              <w:top w:val="single" w:sz="8" w:space="0" w:color="BFBFBF" w:themeColor="background1" w:themeShade="BF"/>
              <w:bottom w:val="nil"/>
            </w:tcBorders>
          </w:tcPr>
          <w:p w14:paraId="0E08642B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98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357"/>
        <w:gridCol w:w="2326"/>
        <w:gridCol w:w="2445"/>
        <w:gridCol w:w="2346"/>
        <w:gridCol w:w="2568"/>
        <w:gridCol w:w="2530"/>
      </w:tblGrid>
      <w:tr w:rsidR="00DD585F" w14:paraId="35A900FF" w14:textId="77777777" w:rsidTr="00F27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sdt>
          <w:sdtPr>
            <w:id w:val="1830477086"/>
            <w:placeholder>
              <w:docPart w:val="A30CB2EC706343E5A5A66D2EC60C68E0"/>
            </w:placeholder>
            <w:temporary/>
            <w:showingPlcHdr/>
          </w:sdtPr>
          <w:sdtEndPr/>
          <w:sdtContent>
            <w:tc>
              <w:tcPr>
                <w:tcW w:w="809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1B943E41" w14:textId="77777777" w:rsidR="003C29C5" w:rsidRDefault="003C29C5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9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125142A" w14:textId="77777777" w:rsidR="003C29C5" w:rsidRDefault="00683EB8">
            <w:pPr>
              <w:pStyle w:val="Days"/>
            </w:pPr>
            <w:sdt>
              <w:sdtPr>
                <w:id w:val="1049036045"/>
                <w:placeholder>
                  <w:docPart w:val="E02EFE5E63744B2B9F2179F064A1B74B"/>
                </w:placeholder>
                <w:temporary/>
                <w:showingPlcHdr/>
              </w:sdtPr>
              <w:sdtEndPr/>
              <w:sdtContent>
                <w:r w:rsidR="003C29C5">
                  <w:t>Tuesday</w:t>
                </w:r>
              </w:sdtContent>
            </w:sdt>
          </w:p>
        </w:tc>
        <w:tc>
          <w:tcPr>
            <w:tcW w:w="83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6834CDA" w14:textId="77777777" w:rsidR="003C29C5" w:rsidRDefault="00683EB8">
            <w:pPr>
              <w:pStyle w:val="Days"/>
            </w:pPr>
            <w:sdt>
              <w:sdtPr>
                <w:id w:val="513506771"/>
                <w:placeholder>
                  <w:docPart w:val="6B38F717612443BB875F74D8761E2C01"/>
                </w:placeholder>
                <w:temporary/>
                <w:showingPlcHdr/>
              </w:sdtPr>
              <w:sdtEndPr/>
              <w:sdtContent>
                <w:r w:rsidR="003C29C5">
                  <w:t>Wednesday</w:t>
                </w:r>
              </w:sdtContent>
            </w:sdt>
          </w:p>
        </w:tc>
        <w:tc>
          <w:tcPr>
            <w:tcW w:w="80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6280683" w14:textId="77777777" w:rsidR="003C29C5" w:rsidRDefault="00683EB8">
            <w:pPr>
              <w:pStyle w:val="Days"/>
            </w:pPr>
            <w:sdt>
              <w:sdtPr>
                <w:id w:val="1506241252"/>
                <w:placeholder>
                  <w:docPart w:val="92C545A544BB4B449C6985434C860B9E"/>
                </w:placeholder>
                <w:temporary/>
                <w:showingPlcHdr/>
              </w:sdtPr>
              <w:sdtEndPr/>
              <w:sdtContent>
                <w:r w:rsidR="003C29C5">
                  <w:t>Thursday</w:t>
                </w:r>
              </w:sdtContent>
            </w:sdt>
          </w:p>
        </w:tc>
        <w:tc>
          <w:tcPr>
            <w:tcW w:w="88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88E95BA" w14:textId="77777777" w:rsidR="003C29C5" w:rsidRDefault="00683EB8">
            <w:pPr>
              <w:pStyle w:val="Days"/>
            </w:pPr>
            <w:sdt>
              <w:sdtPr>
                <w:id w:val="366961532"/>
                <w:placeholder>
                  <w:docPart w:val="FFDC7F7566194941994505E79E9C5840"/>
                </w:placeholder>
                <w:temporary/>
                <w:showingPlcHdr/>
              </w:sdtPr>
              <w:sdtEndPr/>
              <w:sdtContent>
                <w:r w:rsidR="003C29C5">
                  <w:t>Friday</w:t>
                </w:r>
              </w:sdtContent>
            </w:sdt>
          </w:p>
        </w:tc>
        <w:tc>
          <w:tcPr>
            <w:tcW w:w="868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112B4A6" w14:textId="77777777" w:rsidR="003C29C5" w:rsidRDefault="00683EB8">
            <w:pPr>
              <w:pStyle w:val="Days"/>
            </w:pPr>
            <w:sdt>
              <w:sdtPr>
                <w:id w:val="-703411913"/>
                <w:placeholder>
                  <w:docPart w:val="D2B758FDE3834024B3417631A9188C7B"/>
                </w:placeholder>
                <w:temporary/>
                <w:showingPlcHdr/>
              </w:sdtPr>
              <w:sdtEndPr/>
              <w:sdtContent>
                <w:r w:rsidR="003C29C5">
                  <w:t>Saturday</w:t>
                </w:r>
              </w:sdtContent>
            </w:sdt>
          </w:p>
        </w:tc>
      </w:tr>
      <w:tr w:rsidR="003C29C5" w:rsidRPr="00655FAA" w14:paraId="2791DB32" w14:textId="77777777" w:rsidTr="009D0D7A">
        <w:trPr>
          <w:trHeight w:hRule="exact" w:val="1873"/>
        </w:trPr>
        <w:tc>
          <w:tcPr>
            <w:tcW w:w="809" w:type="pct"/>
            <w:tcBorders>
              <w:top w:val="nil"/>
              <w:bottom w:val="single" w:sz="4" w:space="0" w:color="BFBFBF" w:themeColor="background1" w:themeShade="BF"/>
            </w:tcBorders>
          </w:tcPr>
          <w:p w14:paraId="440656DF" w14:textId="77777777" w:rsidR="00B76CB8" w:rsidRPr="00F80C38" w:rsidRDefault="00B76CB8" w:rsidP="00B76CB8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B76CB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76CB8">
              <w:rPr>
                <w:rFonts w:ascii="Times New Roman" w:hAnsi="Times New Roman" w:cs="Times New Roman"/>
              </w:rPr>
              <w:t>4 pm Express yourself</w:t>
            </w:r>
            <w:r>
              <w:rPr>
                <w:rFonts w:ascii="Times New Roman" w:hAnsi="Times New Roman" w:cs="Times New Roman"/>
              </w:rPr>
              <w:t xml:space="preserve"> {AM}</w:t>
            </w:r>
          </w:p>
          <w:p w14:paraId="685C4F02" w14:textId="77777777" w:rsidR="00F47807" w:rsidRDefault="00F47807" w:rsidP="00AD1535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6F3D793C" w14:textId="77777777" w:rsidR="00D924A8" w:rsidRPr="00D924A8" w:rsidRDefault="00D924A8" w:rsidP="00D924A8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D924A8">
              <w:rPr>
                <w:rFonts w:ascii="Times New Roman" w:hAnsi="Times New Roman" w:cs="Times New Roman"/>
                <w:b/>
              </w:rPr>
              <w:t>5:30 pm Game Night bring a</w:t>
            </w:r>
          </w:p>
          <w:p w14:paraId="373F8B71" w14:textId="2460E48A" w:rsidR="00D924A8" w:rsidRPr="00F64EFE" w:rsidRDefault="00D924A8" w:rsidP="00D924A8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D924A8">
              <w:rPr>
                <w:rFonts w:ascii="Times New Roman" w:hAnsi="Times New Roman" w:cs="Times New Roman"/>
                <w:b/>
              </w:rPr>
              <w:t>friend</w:t>
            </w:r>
          </w:p>
        </w:tc>
        <w:tc>
          <w:tcPr>
            <w:tcW w:w="798" w:type="pct"/>
            <w:tcBorders>
              <w:top w:val="nil"/>
              <w:bottom w:val="single" w:sz="4" w:space="0" w:color="BFBFBF" w:themeColor="background1" w:themeShade="BF"/>
            </w:tcBorders>
          </w:tcPr>
          <w:p w14:paraId="6CC40969" w14:textId="09885E08" w:rsidR="00645ABF" w:rsidRDefault="00F64EFE" w:rsidP="00E87076">
            <w:pPr>
              <w:spacing w:before="0" w:after="0"/>
              <w:rPr>
                <w:rFonts w:ascii="Times New Roman" w:hAnsi="Times New Roman" w:cs="Times New Roman"/>
              </w:rPr>
            </w:pPr>
            <w:r w:rsidRPr="00F64EFE">
              <w:rPr>
                <w:rFonts w:ascii="Times New Roman" w:hAnsi="Times New Roman" w:cs="Times New Roman"/>
              </w:rPr>
              <w:t>2.</w:t>
            </w:r>
            <w:r w:rsidR="00E87076">
              <w:rPr>
                <w:rFonts w:ascii="Times New Roman" w:hAnsi="Times New Roman" w:cs="Times New Roman"/>
              </w:rPr>
              <w:t xml:space="preserve">  </w:t>
            </w:r>
            <w:r w:rsidR="008E0326">
              <w:rPr>
                <w:rFonts w:ascii="Times New Roman" w:hAnsi="Times New Roman" w:cs="Times New Roman"/>
              </w:rPr>
              <w:t>5</w:t>
            </w:r>
            <w:r w:rsidR="00E87076">
              <w:rPr>
                <w:rFonts w:ascii="Times New Roman" w:hAnsi="Times New Roman" w:cs="Times New Roman"/>
              </w:rPr>
              <w:t>:</w:t>
            </w:r>
            <w:r w:rsidR="008E0326">
              <w:rPr>
                <w:rFonts w:ascii="Times New Roman" w:hAnsi="Times New Roman" w:cs="Times New Roman"/>
              </w:rPr>
              <w:t>00</w:t>
            </w:r>
            <w:r w:rsidR="00E87076" w:rsidRPr="00655FAA">
              <w:rPr>
                <w:rFonts w:ascii="Times New Roman" w:hAnsi="Times New Roman" w:cs="Times New Roman"/>
              </w:rPr>
              <w:t xml:space="preserve">pm </w:t>
            </w:r>
            <w:r w:rsidR="00E87076">
              <w:rPr>
                <w:rFonts w:ascii="Times New Roman" w:hAnsi="Times New Roman" w:cs="Times New Roman"/>
              </w:rPr>
              <w:t>Creative Corner</w:t>
            </w:r>
          </w:p>
          <w:p w14:paraId="23CF5CD2" w14:textId="77777777" w:rsidR="00D924A8" w:rsidRDefault="00D924A8" w:rsidP="00E87076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3B5792B7" w14:textId="6E60D475" w:rsidR="00D924A8" w:rsidRPr="00F64EFE" w:rsidRDefault="00D924A8" w:rsidP="00E87076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6:00pm Leave for open swim session at Resource Council of WNY</w:t>
            </w:r>
          </w:p>
        </w:tc>
        <w:tc>
          <w:tcPr>
            <w:tcW w:w="839" w:type="pct"/>
            <w:tcBorders>
              <w:top w:val="nil"/>
              <w:bottom w:val="single" w:sz="4" w:space="0" w:color="BFBFBF" w:themeColor="background1" w:themeShade="BF"/>
            </w:tcBorders>
          </w:tcPr>
          <w:p w14:paraId="1BE2189E" w14:textId="0EDE5B6B" w:rsidR="00D924A8" w:rsidRDefault="00F64EFE" w:rsidP="00D924A8">
            <w:pPr>
              <w:spacing w:before="0" w:after="0"/>
              <w:rPr>
                <w:rFonts w:ascii="Times New Roman" w:hAnsi="Times New Roman" w:cs="Times New Roman"/>
              </w:rPr>
            </w:pPr>
            <w:r w:rsidRPr="00F64EFE">
              <w:rPr>
                <w:rFonts w:ascii="Times New Roman" w:hAnsi="Times New Roman" w:cs="Times New Roman"/>
              </w:rPr>
              <w:t>3.</w:t>
            </w:r>
            <w:r w:rsidR="00D924A8">
              <w:rPr>
                <w:rFonts w:ascii="Times New Roman" w:hAnsi="Times New Roman" w:cs="Times New Roman"/>
              </w:rPr>
              <w:t xml:space="preserve">   </w:t>
            </w:r>
            <w:r w:rsidR="00D924A8" w:rsidRPr="00655FAA">
              <w:rPr>
                <w:rFonts w:ascii="Times New Roman" w:hAnsi="Times New Roman" w:cs="Times New Roman"/>
              </w:rPr>
              <w:t xml:space="preserve"> </w:t>
            </w:r>
            <w:r w:rsidR="00D924A8">
              <w:rPr>
                <w:rFonts w:ascii="Times New Roman" w:hAnsi="Times New Roman" w:cs="Times New Roman"/>
              </w:rPr>
              <w:t>4:30pm Guided   M</w:t>
            </w:r>
            <w:r w:rsidR="00D924A8" w:rsidRPr="00655FAA">
              <w:rPr>
                <w:rFonts w:ascii="Times New Roman" w:hAnsi="Times New Roman" w:cs="Times New Roman"/>
              </w:rPr>
              <w:t>editation/Mindfulness</w:t>
            </w:r>
          </w:p>
          <w:p w14:paraId="7C5BEDBB" w14:textId="77777777" w:rsidR="005000C0" w:rsidRDefault="005000C0" w:rsidP="00471D5F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4E7D4D8A" w14:textId="77777777" w:rsidR="00FE04EF" w:rsidRPr="00EA3B5A" w:rsidRDefault="00FE04EF" w:rsidP="00FE04EF">
            <w:pPr>
              <w:spacing w:before="0" w:after="0"/>
              <w:rPr>
                <w:rFonts w:ascii="Times New Roman" w:hAnsi="Times New Roman" w:cs="Times New Roman"/>
              </w:rPr>
            </w:pPr>
            <w:r w:rsidRPr="00EA3B5A">
              <w:rPr>
                <w:rFonts w:ascii="Times New Roman" w:hAnsi="Times New Roman" w:cs="Times New Roman"/>
              </w:rPr>
              <w:t xml:space="preserve">5pm My Brother’s Keeper </w:t>
            </w:r>
          </w:p>
          <w:p w14:paraId="38147D4D" w14:textId="77777777" w:rsidR="00FE04EF" w:rsidRDefault="00FE04EF" w:rsidP="00FE04EF">
            <w:pPr>
              <w:spacing w:before="0" w:after="0"/>
              <w:rPr>
                <w:rFonts w:ascii="Times New Roman" w:hAnsi="Times New Roman" w:cs="Times New Roman"/>
              </w:rPr>
            </w:pPr>
            <w:r w:rsidRPr="00EA3B5A">
              <w:rPr>
                <w:rFonts w:ascii="Times New Roman" w:hAnsi="Times New Roman" w:cs="Times New Roman"/>
              </w:rPr>
              <w:t xml:space="preserve">          Dinner Club</w:t>
            </w:r>
          </w:p>
          <w:p w14:paraId="18BD2617" w14:textId="45A7B952" w:rsidR="00D924A8" w:rsidRPr="00F64EFE" w:rsidRDefault="00D924A8" w:rsidP="00D924A8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BFBFBF" w:themeColor="background1" w:themeShade="BF"/>
            </w:tcBorders>
          </w:tcPr>
          <w:p w14:paraId="0C6CB705" w14:textId="77777777" w:rsidR="00C052A7" w:rsidRDefault="00F64EFE" w:rsidP="00C052A7">
            <w:pPr>
              <w:spacing w:before="0" w:after="0"/>
              <w:rPr>
                <w:rFonts w:ascii="Times New Roman" w:hAnsi="Times New Roman" w:cs="Times New Roman"/>
              </w:rPr>
            </w:pPr>
            <w:r w:rsidRPr="00F64EFE">
              <w:rPr>
                <w:rFonts w:ascii="Times New Roman" w:hAnsi="Times New Roman" w:cs="Times New Roman"/>
              </w:rPr>
              <w:t>4</w:t>
            </w:r>
            <w:r w:rsidR="00C052A7">
              <w:rPr>
                <w:rFonts w:ascii="Times New Roman" w:hAnsi="Times New Roman" w:cs="Times New Roman"/>
              </w:rPr>
              <w:t xml:space="preserve">. </w:t>
            </w:r>
          </w:p>
          <w:p w14:paraId="379E2A06" w14:textId="77777777" w:rsidR="00C052A7" w:rsidRDefault="00C052A7" w:rsidP="00C052A7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49BF0910" w14:textId="64A2C95F" w:rsidR="00C052A7" w:rsidRDefault="00C052A7" w:rsidP="00C052A7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17DEEA6" w14:textId="541438F2" w:rsidR="00C06F90" w:rsidRPr="00C052A7" w:rsidRDefault="00C052A7" w:rsidP="00C052A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C052A7">
              <w:rPr>
                <w:rFonts w:ascii="Times New Roman" w:hAnsi="Times New Roman" w:cs="Times New Roman"/>
              </w:rPr>
              <w:t>6:00pm Family Movie  Night</w:t>
            </w:r>
          </w:p>
        </w:tc>
        <w:tc>
          <w:tcPr>
            <w:tcW w:w="881" w:type="pct"/>
            <w:tcBorders>
              <w:top w:val="nil"/>
              <w:bottom w:val="single" w:sz="4" w:space="0" w:color="BFBFBF" w:themeColor="background1" w:themeShade="BF"/>
            </w:tcBorders>
          </w:tcPr>
          <w:p w14:paraId="273CEE17" w14:textId="023C4AF8" w:rsidR="00EA3B5A" w:rsidRDefault="00F64EFE" w:rsidP="007231B2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231B2">
              <w:rPr>
                <w:rFonts w:ascii="Times New Roman" w:hAnsi="Times New Roman" w:cs="Times New Roman"/>
              </w:rPr>
              <w:t xml:space="preserve"> </w:t>
            </w:r>
            <w:r w:rsidR="007231B2" w:rsidRPr="00655FAA">
              <w:rPr>
                <w:rFonts w:ascii="Times New Roman" w:hAnsi="Times New Roman" w:cs="Times New Roman"/>
              </w:rPr>
              <w:t xml:space="preserve"> </w:t>
            </w:r>
            <w:r w:rsidR="00EA3B5A">
              <w:rPr>
                <w:rFonts w:ascii="Times New Roman" w:hAnsi="Times New Roman" w:cs="Times New Roman"/>
              </w:rPr>
              <w:t>4</w:t>
            </w:r>
            <w:r w:rsidR="00D924A8" w:rsidRPr="00655FAA">
              <w:rPr>
                <w:rFonts w:ascii="Times New Roman" w:hAnsi="Times New Roman" w:cs="Times New Roman"/>
              </w:rPr>
              <w:t xml:space="preserve">pm Life Skills </w:t>
            </w:r>
          </w:p>
          <w:p w14:paraId="076D8F6A" w14:textId="18B60915" w:rsidR="007231B2" w:rsidRDefault="00D924A8" w:rsidP="007231B2">
            <w:pPr>
              <w:spacing w:before="0" w:after="0"/>
              <w:rPr>
                <w:rFonts w:ascii="Times New Roman" w:hAnsi="Times New Roman" w:cs="Times New Roman"/>
              </w:rPr>
            </w:pPr>
            <w:r w:rsidRPr="00655FAA">
              <w:rPr>
                <w:rFonts w:ascii="Times New Roman" w:hAnsi="Times New Roman" w:cs="Times New Roman"/>
              </w:rPr>
              <w:t>{</w:t>
            </w:r>
            <w:r w:rsidR="00EA3B5A">
              <w:rPr>
                <w:rFonts w:ascii="Times New Roman" w:hAnsi="Times New Roman" w:cs="Times New Roman"/>
              </w:rPr>
              <w:t>Building a Resume</w:t>
            </w:r>
            <w:r w:rsidRPr="00655FAA">
              <w:rPr>
                <w:rFonts w:ascii="Times New Roman" w:hAnsi="Times New Roman" w:cs="Times New Roman"/>
              </w:rPr>
              <w:t>}</w:t>
            </w:r>
          </w:p>
          <w:p w14:paraId="11239C51" w14:textId="77777777" w:rsidR="007231B2" w:rsidRDefault="007231B2" w:rsidP="007231B2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14:paraId="57284D45" w14:textId="77777777" w:rsidR="005F5618" w:rsidRPr="00655FAA" w:rsidRDefault="005F5618" w:rsidP="005F5618">
            <w:pPr>
              <w:spacing w:before="0" w:after="0"/>
              <w:rPr>
                <w:rFonts w:ascii="Times New Roman" w:hAnsi="Times New Roman" w:cs="Times New Roman"/>
              </w:rPr>
            </w:pPr>
            <w:r w:rsidRPr="00D924A8">
              <w:rPr>
                <w:rFonts w:ascii="Times New Roman" w:hAnsi="Times New Roman" w:cs="Times New Roman"/>
              </w:rPr>
              <w:t>5pm My Brother’s Keeper Dinner Club</w:t>
            </w:r>
          </w:p>
          <w:p w14:paraId="49D7DE86" w14:textId="77777777" w:rsidR="007231B2" w:rsidRDefault="007231B2" w:rsidP="007231B2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14:paraId="79809CD5" w14:textId="4EB953D4" w:rsidR="007231B2" w:rsidRPr="00655FAA" w:rsidRDefault="007231B2" w:rsidP="00D924A8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 </w:t>
            </w:r>
            <w:r w:rsidRPr="00655FAA">
              <w:rPr>
                <w:rFonts w:ascii="Times New Roman" w:hAnsi="Times New Roman" w:cs="Times New Roman"/>
              </w:rPr>
              <w:t xml:space="preserve">pm </w:t>
            </w:r>
            <w:r>
              <w:rPr>
                <w:rFonts w:ascii="Times New Roman" w:hAnsi="Times New Roman" w:cs="Times New Roman"/>
              </w:rPr>
              <w:t>Ladies Night</w:t>
            </w:r>
          </w:p>
          <w:p w14:paraId="0E2F39FC" w14:textId="192DB681" w:rsidR="008A1B58" w:rsidRPr="00655FAA" w:rsidRDefault="008A1B58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  <w:tcBorders>
              <w:top w:val="nil"/>
              <w:bottom w:val="single" w:sz="4" w:space="0" w:color="BFBFBF" w:themeColor="background1" w:themeShade="BF"/>
            </w:tcBorders>
          </w:tcPr>
          <w:p w14:paraId="3F810809" w14:textId="5E06DC6F" w:rsidR="004A7E8B" w:rsidRDefault="0029631A" w:rsidP="00F82091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4EFE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0C38">
              <w:rPr>
                <w:rFonts w:ascii="Times New Roman" w:hAnsi="Times New Roman" w:cs="Times New Roman"/>
              </w:rPr>
              <w:t xml:space="preserve"> </w:t>
            </w:r>
          </w:p>
          <w:p w14:paraId="71CCA385" w14:textId="3A8F814B" w:rsidR="00FD2B16" w:rsidRPr="007231B2" w:rsidRDefault="00F80C38" w:rsidP="005025B4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7231B2">
              <w:rPr>
                <w:rFonts w:ascii="Times New Roman" w:hAnsi="Times New Roman" w:cs="Times New Roman"/>
              </w:rPr>
              <w:t>1</w:t>
            </w:r>
            <w:r w:rsidR="00EE2339" w:rsidRPr="007231B2">
              <w:rPr>
                <w:rFonts w:ascii="Times New Roman" w:hAnsi="Times New Roman" w:cs="Times New Roman"/>
              </w:rPr>
              <w:t>1:00a</w:t>
            </w:r>
            <w:r w:rsidRPr="007231B2">
              <w:rPr>
                <w:rFonts w:ascii="Times New Roman" w:hAnsi="Times New Roman" w:cs="Times New Roman"/>
              </w:rPr>
              <w:t xml:space="preserve">m Book Club </w:t>
            </w:r>
          </w:p>
          <w:p w14:paraId="2B5100F8" w14:textId="77777777" w:rsidR="006B6ED8" w:rsidRDefault="006B6ED8" w:rsidP="005025B4">
            <w:pPr>
              <w:spacing w:before="0"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FA37832" w14:textId="266711D4" w:rsidR="007231B2" w:rsidRPr="007231B2" w:rsidRDefault="00AD3373" w:rsidP="005025B4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Evergreen </w:t>
            </w:r>
            <w:r w:rsidR="007231B2" w:rsidRPr="00F80C38">
              <w:rPr>
                <w:rFonts w:ascii="Times New Roman" w:hAnsi="Times New Roman" w:cs="Times New Roman"/>
                <w:b/>
              </w:rPr>
              <w:t>Closed Group</w:t>
            </w:r>
            <w:r w:rsidR="007231B2">
              <w:rPr>
                <w:rFonts w:ascii="Times New Roman" w:hAnsi="Times New Roman" w:cs="Times New Roman"/>
                <w:b/>
              </w:rPr>
              <w:t xml:space="preserve"> </w:t>
            </w:r>
            <w:r w:rsidR="007231B2" w:rsidRPr="007231B2">
              <w:rPr>
                <w:rFonts w:ascii="Times New Roman" w:hAnsi="Times New Roman" w:cs="Times New Roman"/>
              </w:rPr>
              <w:t>9:30am</w:t>
            </w:r>
            <w:r w:rsidR="007231B2">
              <w:rPr>
                <w:rFonts w:ascii="Times New Roman" w:hAnsi="Times New Roman" w:cs="Times New Roman"/>
              </w:rPr>
              <w:t>-4:30pm</w:t>
            </w:r>
            <w:r w:rsidR="007231B2" w:rsidRPr="007231B2">
              <w:rPr>
                <w:rFonts w:ascii="Times New Roman" w:hAnsi="Times New Roman" w:cs="Times New Roman"/>
              </w:rPr>
              <w:t xml:space="preserve"> </w:t>
            </w:r>
            <w:r w:rsidR="007231B2" w:rsidRPr="00F80C3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01382E9" w14:textId="28C02C40" w:rsidR="006B6ED8" w:rsidRPr="00EE2339" w:rsidRDefault="006B6ED8" w:rsidP="005025B4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585F" w:rsidRPr="00655FAA" w14:paraId="1C8FEDBC" w14:textId="77777777" w:rsidTr="00471D5F">
        <w:trPr>
          <w:trHeight w:hRule="exact" w:val="1792"/>
        </w:trPr>
        <w:tc>
          <w:tcPr>
            <w:tcW w:w="8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69C1A0" w14:textId="14818C37" w:rsidR="00F64EFE" w:rsidRDefault="00F64EFE" w:rsidP="00B76CB8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B76CB8">
              <w:rPr>
                <w:rFonts w:ascii="Times New Roman" w:hAnsi="Times New Roman" w:cs="Times New Roman"/>
              </w:rPr>
              <w:t xml:space="preserve">  </w:t>
            </w:r>
            <w:r w:rsidR="00B76CB8" w:rsidRPr="00B76CB8">
              <w:rPr>
                <w:rFonts w:ascii="Times New Roman" w:hAnsi="Times New Roman" w:cs="Times New Roman"/>
              </w:rPr>
              <w:t>4 pm Express yourself</w:t>
            </w:r>
            <w:r w:rsidR="00B76CB8">
              <w:rPr>
                <w:rFonts w:ascii="Times New Roman" w:hAnsi="Times New Roman" w:cs="Times New Roman"/>
              </w:rPr>
              <w:t xml:space="preserve"> {AM}</w:t>
            </w:r>
          </w:p>
          <w:p w14:paraId="4C96E68B" w14:textId="77777777" w:rsidR="00E87076" w:rsidRDefault="00E87076" w:rsidP="002D6FDC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8955663" w14:textId="7F1B4144" w:rsidR="00E87076" w:rsidRDefault="0031616C" w:rsidP="0031616C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1616C">
              <w:rPr>
                <w:rFonts w:ascii="Times New Roman" w:hAnsi="Times New Roman" w:cs="Times New Roman"/>
              </w:rPr>
              <w:t>6</w:t>
            </w:r>
            <w:r w:rsidR="00E87076" w:rsidRPr="0031616C">
              <w:rPr>
                <w:rFonts w:ascii="Times New Roman" w:hAnsi="Times New Roman" w:cs="Times New Roman"/>
              </w:rPr>
              <w:t xml:space="preserve">pm </w:t>
            </w:r>
            <w:r>
              <w:rPr>
                <w:rFonts w:ascii="Times New Roman" w:hAnsi="Times New Roman" w:cs="Times New Roman"/>
              </w:rPr>
              <w:t>Family Snack and game night</w:t>
            </w:r>
          </w:p>
          <w:p w14:paraId="277CB723" w14:textId="05671AE3" w:rsidR="00E87076" w:rsidRPr="00655FAA" w:rsidRDefault="00E87076" w:rsidP="002D6FDC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65C35D" w14:textId="6D6EF5DC" w:rsidR="005025B4" w:rsidRDefault="00F64EFE" w:rsidP="005025B4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45C62" w:rsidRPr="008C24F6">
              <w:rPr>
                <w:rFonts w:ascii="Times New Roman" w:hAnsi="Times New Roman" w:cs="Times New Roman"/>
                <w:b/>
              </w:rPr>
              <w:t xml:space="preserve">.  </w:t>
            </w:r>
            <w:r w:rsidR="005025B4">
              <w:rPr>
                <w:rFonts w:ascii="Times New Roman" w:hAnsi="Times New Roman" w:cs="Times New Roman"/>
                <w:b/>
              </w:rPr>
              <w:t xml:space="preserve"> </w:t>
            </w:r>
            <w:r w:rsidR="008E0326">
              <w:rPr>
                <w:rFonts w:ascii="Times New Roman" w:hAnsi="Times New Roman" w:cs="Times New Roman"/>
              </w:rPr>
              <w:t>5</w:t>
            </w:r>
            <w:r w:rsidR="00D924A8">
              <w:rPr>
                <w:rFonts w:ascii="Times New Roman" w:hAnsi="Times New Roman" w:cs="Times New Roman"/>
              </w:rPr>
              <w:t>:0</w:t>
            </w:r>
            <w:r w:rsidR="00E87076">
              <w:rPr>
                <w:rFonts w:ascii="Times New Roman" w:hAnsi="Times New Roman" w:cs="Times New Roman"/>
              </w:rPr>
              <w:t>0</w:t>
            </w:r>
            <w:r w:rsidR="005025B4" w:rsidRPr="00655FAA">
              <w:rPr>
                <w:rFonts w:ascii="Times New Roman" w:hAnsi="Times New Roman" w:cs="Times New Roman"/>
              </w:rPr>
              <w:t xml:space="preserve">pm </w:t>
            </w:r>
            <w:r w:rsidR="005025B4">
              <w:rPr>
                <w:rFonts w:ascii="Times New Roman" w:hAnsi="Times New Roman" w:cs="Times New Roman"/>
              </w:rPr>
              <w:t>Creative Writing</w:t>
            </w:r>
          </w:p>
          <w:p w14:paraId="0A04BB01" w14:textId="77777777" w:rsidR="005025B4" w:rsidRDefault="005025B4" w:rsidP="005025B4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00D61025" w14:textId="77777777" w:rsidR="005025B4" w:rsidRPr="00655FAA" w:rsidRDefault="005025B4" w:rsidP="005025B4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2F360328" w14:textId="45BAF088" w:rsidR="005025B4" w:rsidRPr="004A7E8B" w:rsidRDefault="00D924A8" w:rsidP="005025B4">
            <w:pPr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6:00pm </w:t>
            </w:r>
            <w:r w:rsidR="0031616C">
              <w:rPr>
                <w:rFonts w:ascii="Times New Roman" w:hAnsi="Times New Roman" w:cs="Times New Roman"/>
              </w:rPr>
              <w:t>Leaving</w:t>
            </w:r>
            <w:r>
              <w:rPr>
                <w:rFonts w:ascii="Times New Roman" w:hAnsi="Times New Roman" w:cs="Times New Roman"/>
              </w:rPr>
              <w:t xml:space="preserve"> for open swim session at Resource Council of WNY</w:t>
            </w:r>
          </w:p>
          <w:p w14:paraId="139FA9A8" w14:textId="79FD0996" w:rsidR="00DE28CB" w:rsidRPr="00655FAA" w:rsidRDefault="00DE28CB" w:rsidP="00F82091">
            <w:pPr>
              <w:spacing w:before="0" w:after="0"/>
              <w:rPr>
                <w:rFonts w:ascii="Times New Roman" w:hAnsi="Times New Roman" w:cs="Times New Roman"/>
              </w:rPr>
            </w:pPr>
            <w:r w:rsidRPr="00655FAA">
              <w:rPr>
                <w:rFonts w:ascii="Times New Roman" w:hAnsi="Times New Roman" w:cs="Times New Roman"/>
              </w:rPr>
              <w:t xml:space="preserve">  </w:t>
            </w:r>
          </w:p>
          <w:p w14:paraId="74A33AF0" w14:textId="77777777" w:rsidR="009D297C" w:rsidRPr="00655FAA" w:rsidRDefault="009D297C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3518F0D0" w14:textId="77777777" w:rsidR="009D297C" w:rsidRPr="00655FAA" w:rsidRDefault="009D297C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18DB3D7F" w14:textId="77777777" w:rsidR="009D297C" w:rsidRPr="00655FAA" w:rsidRDefault="009D297C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2DD2F420" w14:textId="77777777" w:rsidR="009D297C" w:rsidRPr="00655FAA" w:rsidRDefault="009D297C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10EC31F1" w14:textId="77777777" w:rsidR="009D297C" w:rsidRPr="00655FAA" w:rsidRDefault="009D297C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50449483" w14:textId="77777777" w:rsidR="009D297C" w:rsidRPr="00655FAA" w:rsidRDefault="009D297C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720234A3" w14:textId="77777777" w:rsidR="009D297C" w:rsidRPr="00655FAA" w:rsidRDefault="009D297C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59AA4341" w14:textId="77777777" w:rsidR="009D297C" w:rsidRPr="00655FAA" w:rsidRDefault="009D297C" w:rsidP="00F82091">
            <w:pPr>
              <w:spacing w:before="0" w:after="0"/>
              <w:rPr>
                <w:rFonts w:ascii="Times New Roman" w:hAnsi="Times New Roman" w:cs="Times New Roman"/>
              </w:rPr>
            </w:pPr>
            <w:r w:rsidRPr="00655FAA">
              <w:rPr>
                <w:rFonts w:ascii="Times New Roman" w:hAnsi="Times New Roman" w:cs="Times New Roman"/>
              </w:rPr>
              <w:t xml:space="preserve"> </w:t>
            </w:r>
          </w:p>
          <w:p w14:paraId="73E30022" w14:textId="77777777" w:rsidR="009D297C" w:rsidRPr="00655FAA" w:rsidRDefault="009D297C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66890B4A" w14:textId="77777777" w:rsidR="009D297C" w:rsidRPr="00655FAA" w:rsidRDefault="009D297C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3283084D" w14:textId="77777777" w:rsidR="009D297C" w:rsidRPr="00655FAA" w:rsidRDefault="009D297C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67E23375" w14:textId="77777777" w:rsidR="009D297C" w:rsidRPr="00655FAA" w:rsidRDefault="009D297C" w:rsidP="00F82091">
            <w:pPr>
              <w:spacing w:before="0" w:after="0"/>
              <w:rPr>
                <w:rFonts w:ascii="Times New Roman" w:hAnsi="Times New Roman" w:cs="Times New Roman"/>
              </w:rPr>
            </w:pPr>
            <w:r w:rsidRPr="00655FAA">
              <w:rPr>
                <w:rFonts w:ascii="Times New Roman" w:hAnsi="Times New Roman" w:cs="Times New Roman"/>
              </w:rPr>
              <w:t xml:space="preserve">for 16-127 </w:t>
            </w:r>
          </w:p>
        </w:tc>
        <w:tc>
          <w:tcPr>
            <w:tcW w:w="8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9CA32F" w14:textId="264519D7" w:rsidR="004A7E8B" w:rsidRDefault="00F64EFE" w:rsidP="00F82091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05F49" w:rsidRPr="00655FAA">
              <w:rPr>
                <w:rFonts w:ascii="Times New Roman" w:hAnsi="Times New Roman" w:cs="Times New Roman"/>
              </w:rPr>
              <w:t>.</w:t>
            </w:r>
            <w:r w:rsidR="008A4708" w:rsidRPr="00655FAA">
              <w:rPr>
                <w:rFonts w:ascii="Times New Roman" w:hAnsi="Times New Roman" w:cs="Times New Roman"/>
              </w:rPr>
              <w:t xml:space="preserve"> </w:t>
            </w:r>
            <w:r w:rsidR="00D924A8">
              <w:rPr>
                <w:rFonts w:ascii="Times New Roman" w:hAnsi="Times New Roman" w:cs="Times New Roman"/>
              </w:rPr>
              <w:t xml:space="preserve"> 4:</w:t>
            </w:r>
            <w:r w:rsidR="00FE04EF">
              <w:rPr>
                <w:rFonts w:ascii="Times New Roman" w:hAnsi="Times New Roman" w:cs="Times New Roman"/>
              </w:rPr>
              <w:t>3</w:t>
            </w:r>
            <w:r w:rsidR="00D924A8">
              <w:rPr>
                <w:rFonts w:ascii="Times New Roman" w:hAnsi="Times New Roman" w:cs="Times New Roman"/>
              </w:rPr>
              <w:t>0pm Guided   M</w:t>
            </w:r>
            <w:r w:rsidR="00D924A8" w:rsidRPr="00655FAA">
              <w:rPr>
                <w:rFonts w:ascii="Times New Roman" w:hAnsi="Times New Roman" w:cs="Times New Roman"/>
              </w:rPr>
              <w:t>editation/Mindfulness</w:t>
            </w:r>
            <w:r w:rsidR="00D924A8">
              <w:rPr>
                <w:rFonts w:ascii="Times New Roman" w:hAnsi="Times New Roman" w:cs="Times New Roman"/>
              </w:rPr>
              <w:t xml:space="preserve"> </w:t>
            </w:r>
          </w:p>
          <w:p w14:paraId="3C034EA3" w14:textId="77777777" w:rsidR="00D924A8" w:rsidRDefault="00D924A8" w:rsidP="00FE04EF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14:paraId="0517C878" w14:textId="77777777" w:rsidR="00FE04EF" w:rsidRPr="0031616C" w:rsidRDefault="00FE04EF" w:rsidP="00FE04EF">
            <w:pPr>
              <w:spacing w:before="0" w:after="0"/>
              <w:rPr>
                <w:rFonts w:ascii="Times New Roman" w:hAnsi="Times New Roman" w:cs="Times New Roman"/>
              </w:rPr>
            </w:pPr>
            <w:r w:rsidRPr="0031616C">
              <w:rPr>
                <w:rFonts w:ascii="Times New Roman" w:hAnsi="Times New Roman" w:cs="Times New Roman"/>
              </w:rPr>
              <w:t xml:space="preserve">5pm My Brother’s Keeper </w:t>
            </w:r>
          </w:p>
          <w:p w14:paraId="7C7260BB" w14:textId="77777777" w:rsidR="00FE04EF" w:rsidRDefault="00FE04EF" w:rsidP="00FE04EF">
            <w:pPr>
              <w:spacing w:before="0" w:after="0"/>
              <w:rPr>
                <w:rFonts w:ascii="Times New Roman" w:hAnsi="Times New Roman" w:cs="Times New Roman"/>
              </w:rPr>
            </w:pPr>
            <w:r w:rsidRPr="0031616C">
              <w:rPr>
                <w:rFonts w:ascii="Times New Roman" w:hAnsi="Times New Roman" w:cs="Times New Roman"/>
              </w:rPr>
              <w:t xml:space="preserve">          Dinner Club</w:t>
            </w:r>
          </w:p>
          <w:p w14:paraId="5F390314" w14:textId="77777777" w:rsidR="00F47807" w:rsidRDefault="00F47807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50838F05" w14:textId="77777777" w:rsidR="004A7E8B" w:rsidRPr="00655FAA" w:rsidRDefault="004A7E8B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74637895" w14:textId="77777777" w:rsidR="00165A78" w:rsidRPr="00655FAA" w:rsidRDefault="00165A78" w:rsidP="00F64EFE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74911F" w14:textId="6C05CB29" w:rsidR="00263B38" w:rsidRDefault="00F64EFE" w:rsidP="0031616C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05F49" w:rsidRPr="00263B38">
              <w:rPr>
                <w:rFonts w:ascii="Times New Roman" w:hAnsi="Times New Roman" w:cs="Times New Roman"/>
              </w:rPr>
              <w:t xml:space="preserve">. </w:t>
            </w:r>
            <w:r w:rsidR="00905DB3">
              <w:rPr>
                <w:rFonts w:ascii="Times New Roman" w:hAnsi="Times New Roman" w:cs="Times New Roman"/>
              </w:rPr>
              <w:t>4</w:t>
            </w:r>
            <w:r w:rsidR="00263B38" w:rsidRPr="00655FAA">
              <w:rPr>
                <w:rFonts w:ascii="Times New Roman" w:hAnsi="Times New Roman" w:cs="Times New Roman"/>
              </w:rPr>
              <w:t xml:space="preserve">pm Recovery Resource </w:t>
            </w:r>
            <w:r w:rsidR="0031616C">
              <w:rPr>
                <w:rFonts w:ascii="Times New Roman" w:hAnsi="Times New Roman" w:cs="Times New Roman"/>
              </w:rPr>
              <w:t>Open Discussion</w:t>
            </w:r>
          </w:p>
          <w:p w14:paraId="71954FD6" w14:textId="77777777" w:rsidR="00F74F81" w:rsidRPr="00655FAA" w:rsidRDefault="00F74F81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2EAB24E1" w14:textId="77777777" w:rsidR="00C052A7" w:rsidRDefault="00C052A7" w:rsidP="00C052A7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5:30pm Let’s </w:t>
            </w:r>
            <w:r w:rsidRPr="00D14C06">
              <w:rPr>
                <w:rFonts w:ascii="Times New Roman" w:hAnsi="Times New Roman" w:cs="Times New Roman"/>
              </w:rPr>
              <w:t>Talk {*One 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C06">
              <w:rPr>
                <w:rFonts w:ascii="Times New Roman" w:hAnsi="Times New Roman" w:cs="Times New Roman"/>
              </w:rPr>
              <w:t xml:space="preserve">for 16-17year olds and one group for 18-23 </w:t>
            </w:r>
          </w:p>
          <w:p w14:paraId="2201ED55" w14:textId="76B2A4AD" w:rsidR="003C29C5" w:rsidRPr="00F82091" w:rsidRDefault="00C052A7" w:rsidP="00C052A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D14C06">
              <w:rPr>
                <w:rFonts w:ascii="Times New Roman" w:hAnsi="Times New Roman" w:cs="Times New Roman"/>
              </w:rPr>
              <w:t>years old *}</w:t>
            </w:r>
          </w:p>
        </w:tc>
        <w:tc>
          <w:tcPr>
            <w:tcW w:w="88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B510D9" w14:textId="53627C50" w:rsidR="00EA3B5A" w:rsidRDefault="00F64EFE" w:rsidP="00EA3B5A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05F49" w:rsidRPr="00655FAA">
              <w:rPr>
                <w:rFonts w:ascii="Times New Roman" w:hAnsi="Times New Roman" w:cs="Times New Roman"/>
              </w:rPr>
              <w:t>.</w:t>
            </w:r>
            <w:r w:rsidR="0031616C">
              <w:rPr>
                <w:rFonts w:ascii="Times New Roman" w:hAnsi="Times New Roman" w:cs="Times New Roman"/>
              </w:rPr>
              <w:t xml:space="preserve"> </w:t>
            </w:r>
            <w:r w:rsidR="00EA3B5A">
              <w:rPr>
                <w:rFonts w:ascii="Times New Roman" w:hAnsi="Times New Roman" w:cs="Times New Roman"/>
              </w:rPr>
              <w:t xml:space="preserve">   4 </w:t>
            </w:r>
            <w:r w:rsidR="00EA3B5A" w:rsidRPr="00655FAA">
              <w:rPr>
                <w:rFonts w:ascii="Times New Roman" w:hAnsi="Times New Roman" w:cs="Times New Roman"/>
              </w:rPr>
              <w:t>pm Life Skills</w:t>
            </w:r>
          </w:p>
          <w:p w14:paraId="24541619" w14:textId="4F2B5FC1" w:rsidR="00EA3B5A" w:rsidRDefault="00EA3B5A" w:rsidP="00EA3B5A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{Building a Cover letter}</w:t>
            </w:r>
          </w:p>
          <w:p w14:paraId="48E07893" w14:textId="77777777" w:rsidR="00EA3B5A" w:rsidRPr="00655FAA" w:rsidRDefault="00EA3B5A" w:rsidP="00EA3B5A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667E81C8" w14:textId="28F45F9D" w:rsidR="00EA3B5A" w:rsidRPr="00EA3B5A" w:rsidRDefault="00EA3B5A" w:rsidP="00EA3B5A">
            <w:pPr>
              <w:spacing w:before="0" w:after="0"/>
              <w:rPr>
                <w:rFonts w:ascii="Times New Roman" w:hAnsi="Times New Roman" w:cs="Times New Roman"/>
              </w:rPr>
            </w:pPr>
            <w:r w:rsidRPr="00EA3B5A">
              <w:rPr>
                <w:rFonts w:ascii="Times New Roman" w:hAnsi="Times New Roman" w:cs="Times New Roman"/>
              </w:rPr>
              <w:t xml:space="preserve">5pm My Brother’s Keeper </w:t>
            </w:r>
          </w:p>
          <w:p w14:paraId="1E45C274" w14:textId="77777777" w:rsidR="00EA3B5A" w:rsidRDefault="00EA3B5A" w:rsidP="00EA3B5A">
            <w:pPr>
              <w:spacing w:before="0" w:after="0"/>
              <w:rPr>
                <w:rFonts w:ascii="Times New Roman" w:hAnsi="Times New Roman" w:cs="Times New Roman"/>
              </w:rPr>
            </w:pPr>
            <w:r w:rsidRPr="00EA3B5A">
              <w:rPr>
                <w:rFonts w:ascii="Times New Roman" w:hAnsi="Times New Roman" w:cs="Times New Roman"/>
              </w:rPr>
              <w:t xml:space="preserve">          Dinner Club</w:t>
            </w:r>
          </w:p>
          <w:p w14:paraId="407949CA" w14:textId="77777777" w:rsidR="00EA3B5A" w:rsidRDefault="00EA3B5A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2A0BEB3C" w14:textId="5B99AC80" w:rsidR="00EA1AA2" w:rsidRPr="00655FAA" w:rsidRDefault="007231B2" w:rsidP="00F82091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 </w:t>
            </w:r>
            <w:r w:rsidR="00D46E2B" w:rsidRPr="00655FAA">
              <w:rPr>
                <w:rFonts w:ascii="Times New Roman" w:hAnsi="Times New Roman" w:cs="Times New Roman"/>
              </w:rPr>
              <w:t xml:space="preserve">pm </w:t>
            </w:r>
            <w:r>
              <w:rPr>
                <w:rFonts w:ascii="Times New Roman" w:hAnsi="Times New Roman" w:cs="Times New Roman"/>
              </w:rPr>
              <w:t>Ladies Night</w:t>
            </w:r>
            <w:r w:rsidR="00D46E2B" w:rsidRPr="00655FAA">
              <w:rPr>
                <w:rFonts w:ascii="Times New Roman" w:hAnsi="Times New Roman" w:cs="Times New Roman"/>
              </w:rPr>
              <w:t xml:space="preserve"> </w:t>
            </w:r>
          </w:p>
          <w:p w14:paraId="3C5BAB86" w14:textId="767A0DFE" w:rsidR="008A1B58" w:rsidRPr="00655FAA" w:rsidRDefault="008A1B58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560591" w14:textId="77777777" w:rsidR="00F64EFE" w:rsidRDefault="00F64EFE" w:rsidP="00F64EFE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E794B" w:rsidRPr="00655FAA">
              <w:rPr>
                <w:rFonts w:ascii="Times New Roman" w:hAnsi="Times New Roman" w:cs="Times New Roman"/>
              </w:rPr>
              <w:t>.</w:t>
            </w:r>
            <w:r w:rsidR="00471D5F">
              <w:rPr>
                <w:rFonts w:ascii="Times New Roman" w:hAnsi="Times New Roman" w:cs="Times New Roman"/>
              </w:rPr>
              <w:t xml:space="preserve"> </w:t>
            </w:r>
          </w:p>
          <w:p w14:paraId="2C07574E" w14:textId="77777777" w:rsidR="00F64EFE" w:rsidRDefault="00F64EFE" w:rsidP="00F64EFE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30AD228E" w14:textId="77777777" w:rsidR="00F64EFE" w:rsidRDefault="00F64EFE" w:rsidP="00F64EFE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0BC4EB9F" w14:textId="17CEFB89" w:rsidR="00E70C50" w:rsidRPr="00655FAA" w:rsidRDefault="00F64EFE" w:rsidP="00F64EFE">
            <w:pPr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55FAA">
              <w:rPr>
                <w:rFonts w:ascii="Times New Roman" w:hAnsi="Times New Roman" w:cs="Times New Roman"/>
                <w:b/>
              </w:rPr>
              <w:t xml:space="preserve">Clubhouse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55FAA">
              <w:rPr>
                <w:rFonts w:ascii="Times New Roman" w:hAnsi="Times New Roman" w:cs="Times New Roman"/>
                <w:b/>
              </w:rPr>
              <w:t xml:space="preserve">Closed </w:t>
            </w:r>
          </w:p>
        </w:tc>
      </w:tr>
      <w:tr w:rsidR="00733C1A" w:rsidRPr="00655FAA" w14:paraId="06FCFA7D" w14:textId="77777777" w:rsidTr="006B02C9">
        <w:trPr>
          <w:trHeight w:hRule="exact" w:val="1810"/>
        </w:trPr>
        <w:tc>
          <w:tcPr>
            <w:tcW w:w="809" w:type="pct"/>
            <w:tcBorders>
              <w:top w:val="nil"/>
              <w:bottom w:val="single" w:sz="4" w:space="0" w:color="BFBFBF" w:themeColor="background1" w:themeShade="BF"/>
            </w:tcBorders>
          </w:tcPr>
          <w:p w14:paraId="1E1EAFC0" w14:textId="7A260C36" w:rsidR="009541C1" w:rsidRPr="00F80C38" w:rsidRDefault="00471D5F" w:rsidP="00B76CB8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4EFE">
              <w:rPr>
                <w:rFonts w:ascii="Times New Roman" w:hAnsi="Times New Roman" w:cs="Times New Roman"/>
              </w:rPr>
              <w:t>5</w:t>
            </w:r>
            <w:r w:rsidR="00F80C38">
              <w:rPr>
                <w:rFonts w:ascii="Times New Roman" w:hAnsi="Times New Roman" w:cs="Times New Roman"/>
              </w:rPr>
              <w:t xml:space="preserve">. </w:t>
            </w:r>
            <w:r w:rsidR="00B76CB8">
              <w:rPr>
                <w:rFonts w:ascii="Times New Roman" w:hAnsi="Times New Roman" w:cs="Times New Roman"/>
              </w:rPr>
              <w:t xml:space="preserve"> </w:t>
            </w:r>
            <w:r w:rsidR="00F80C38">
              <w:rPr>
                <w:rFonts w:ascii="Times New Roman" w:hAnsi="Times New Roman" w:cs="Times New Roman"/>
              </w:rPr>
              <w:t xml:space="preserve"> </w:t>
            </w:r>
            <w:r w:rsidR="00B76CB8" w:rsidRPr="00B76CB8">
              <w:rPr>
                <w:rFonts w:ascii="Times New Roman" w:hAnsi="Times New Roman" w:cs="Times New Roman"/>
              </w:rPr>
              <w:t>4 pm Express yourself</w:t>
            </w:r>
            <w:r w:rsidR="00B76CB8">
              <w:rPr>
                <w:rFonts w:ascii="Times New Roman" w:hAnsi="Times New Roman" w:cs="Times New Roman"/>
              </w:rPr>
              <w:t xml:space="preserve"> {AM}</w:t>
            </w:r>
          </w:p>
          <w:p w14:paraId="13A883F3" w14:textId="77777777" w:rsidR="0023232C" w:rsidRPr="0023232C" w:rsidRDefault="0023232C" w:rsidP="0023232C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A8EC2CD" w14:textId="77777777" w:rsidR="002D6FDC" w:rsidRPr="003D76EF" w:rsidRDefault="002D6FDC" w:rsidP="002D6FDC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3D76EF">
              <w:rPr>
                <w:rFonts w:ascii="Times New Roman" w:hAnsi="Times New Roman" w:cs="Times New Roman"/>
                <w:b/>
              </w:rPr>
              <w:t>5:30 pm Game Night bring a</w:t>
            </w:r>
          </w:p>
          <w:p w14:paraId="21D3DB9C" w14:textId="77777777" w:rsidR="002D6FDC" w:rsidRPr="00655FAA" w:rsidRDefault="002D6FDC" w:rsidP="003D76EF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D76EF">
              <w:rPr>
                <w:rFonts w:ascii="Times New Roman" w:hAnsi="Times New Roman" w:cs="Times New Roman"/>
                <w:b/>
              </w:rPr>
              <w:t>friend</w:t>
            </w:r>
          </w:p>
          <w:p w14:paraId="0C65F267" w14:textId="24C2C729" w:rsidR="00733C1A" w:rsidRPr="00655FAA" w:rsidRDefault="00733C1A" w:rsidP="002D6FDC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tcBorders>
              <w:top w:val="nil"/>
              <w:bottom w:val="single" w:sz="4" w:space="0" w:color="BFBFBF" w:themeColor="background1" w:themeShade="BF"/>
            </w:tcBorders>
          </w:tcPr>
          <w:p w14:paraId="6D2E86C2" w14:textId="0DB6A59A" w:rsidR="001F43B7" w:rsidRDefault="00D631B6" w:rsidP="008E0326">
            <w:pPr>
              <w:spacing w:before="0" w:after="0"/>
              <w:rPr>
                <w:rFonts w:ascii="Times New Roman" w:hAnsi="Times New Roman" w:cs="Times New Roman"/>
              </w:rPr>
            </w:pPr>
            <w:r w:rsidRPr="00655FAA">
              <w:rPr>
                <w:rFonts w:ascii="Times New Roman" w:hAnsi="Times New Roman" w:cs="Times New Roman"/>
              </w:rPr>
              <w:t>1</w:t>
            </w:r>
            <w:r w:rsidR="00F64EFE">
              <w:rPr>
                <w:rFonts w:ascii="Times New Roman" w:hAnsi="Times New Roman" w:cs="Times New Roman"/>
              </w:rPr>
              <w:t>6</w:t>
            </w:r>
            <w:r w:rsidR="006B02C9">
              <w:rPr>
                <w:rFonts w:ascii="Times New Roman" w:hAnsi="Times New Roman" w:cs="Times New Roman"/>
              </w:rPr>
              <w:t xml:space="preserve">.  </w:t>
            </w:r>
            <w:r w:rsidR="006A0C8E">
              <w:rPr>
                <w:rFonts w:ascii="Times New Roman" w:hAnsi="Times New Roman" w:cs="Times New Roman"/>
              </w:rPr>
              <w:t>4:</w:t>
            </w:r>
            <w:r w:rsidR="008E0326">
              <w:rPr>
                <w:rFonts w:ascii="Times New Roman" w:hAnsi="Times New Roman" w:cs="Times New Roman"/>
              </w:rPr>
              <w:t>30</w:t>
            </w:r>
            <w:r w:rsidR="006A0C8E" w:rsidRPr="00655FAA">
              <w:rPr>
                <w:rFonts w:ascii="Times New Roman" w:hAnsi="Times New Roman" w:cs="Times New Roman"/>
              </w:rPr>
              <w:t xml:space="preserve">pm Guided </w:t>
            </w:r>
            <w:r w:rsidR="008E0326">
              <w:rPr>
                <w:rFonts w:ascii="Times New Roman" w:hAnsi="Times New Roman" w:cs="Times New Roman"/>
              </w:rPr>
              <w:t>Meditation</w:t>
            </w:r>
            <w:r w:rsidR="006A0C8E" w:rsidRPr="00655FAA">
              <w:rPr>
                <w:rFonts w:ascii="Times New Roman" w:hAnsi="Times New Roman" w:cs="Times New Roman"/>
              </w:rPr>
              <w:t>/Mindfulness</w:t>
            </w:r>
          </w:p>
          <w:p w14:paraId="11921CCD" w14:textId="77777777" w:rsidR="006A0C8E" w:rsidRDefault="006A0C8E" w:rsidP="006A0C8E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0FC5D126" w14:textId="32F565B0" w:rsidR="00FE04EF" w:rsidRPr="00445C62" w:rsidRDefault="00FE04EF" w:rsidP="00FE04EF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6:00pm Leave for open swim session at Resource Council of WNY</w:t>
            </w:r>
            <w:r w:rsidRPr="00445C6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E2AF7FA" w14:textId="145B5B2F" w:rsidR="00733C1A" w:rsidRPr="00655FAA" w:rsidRDefault="00733C1A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4F6A6FB8" w14:textId="77777777" w:rsidR="00733C1A" w:rsidRPr="00655FAA" w:rsidRDefault="00733C1A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bottom w:val="single" w:sz="4" w:space="0" w:color="BFBFBF" w:themeColor="background1" w:themeShade="BF"/>
            </w:tcBorders>
          </w:tcPr>
          <w:p w14:paraId="0BD7F293" w14:textId="77777777" w:rsidR="00540A78" w:rsidRDefault="005000C0" w:rsidP="00540A78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4EFE">
              <w:rPr>
                <w:rFonts w:ascii="Times New Roman" w:hAnsi="Times New Roman" w:cs="Times New Roman"/>
              </w:rPr>
              <w:t>7</w:t>
            </w:r>
            <w:r w:rsidR="00540A78">
              <w:rPr>
                <w:rFonts w:ascii="Times New Roman" w:hAnsi="Times New Roman" w:cs="Times New Roman"/>
              </w:rPr>
              <w:t>.</w:t>
            </w:r>
            <w:r w:rsidR="00922F13">
              <w:rPr>
                <w:rFonts w:ascii="Times New Roman" w:hAnsi="Times New Roman" w:cs="Times New Roman"/>
              </w:rPr>
              <w:t xml:space="preserve">     </w:t>
            </w:r>
            <w:r w:rsidR="00540A78">
              <w:rPr>
                <w:rFonts w:ascii="Times New Roman" w:hAnsi="Times New Roman" w:cs="Times New Roman"/>
              </w:rPr>
              <w:t xml:space="preserve"> </w:t>
            </w:r>
          </w:p>
          <w:p w14:paraId="25B095F9" w14:textId="77777777" w:rsidR="00540A78" w:rsidRDefault="00540A78" w:rsidP="00540A78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0DD6F032" w14:textId="296D768E" w:rsidR="00922F13" w:rsidRPr="00655FAA" w:rsidRDefault="00540A78" w:rsidP="00540A78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D0D34">
              <w:rPr>
                <w:rFonts w:ascii="Times New Roman" w:hAnsi="Times New Roman" w:cs="Times New Roman"/>
                <w:b/>
              </w:rPr>
              <w:t>Reverse Trick or Treating with E.C.C North Campus SOTA Club</w:t>
            </w:r>
          </w:p>
          <w:p w14:paraId="7A8CE908" w14:textId="42F2F564" w:rsidR="00733C1A" w:rsidRPr="00655FAA" w:rsidRDefault="00733C1A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BFBFBF" w:themeColor="background1" w:themeShade="BF"/>
            </w:tcBorders>
          </w:tcPr>
          <w:p w14:paraId="6D9353AB" w14:textId="2AD38661" w:rsidR="00922F13" w:rsidRDefault="007A6AD4" w:rsidP="00C052A7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4EFE">
              <w:rPr>
                <w:rFonts w:ascii="Times New Roman" w:hAnsi="Times New Roman" w:cs="Times New Roman"/>
              </w:rPr>
              <w:t>8</w:t>
            </w:r>
            <w:r w:rsidR="00733C1A" w:rsidRPr="006D4729">
              <w:rPr>
                <w:rFonts w:ascii="Times New Roman" w:hAnsi="Times New Roman" w:cs="Times New Roman"/>
              </w:rPr>
              <w:t>.</w:t>
            </w:r>
            <w:r w:rsidR="0023232C">
              <w:rPr>
                <w:rFonts w:ascii="Times New Roman" w:hAnsi="Times New Roman" w:cs="Times New Roman"/>
              </w:rPr>
              <w:t xml:space="preserve"> </w:t>
            </w:r>
            <w:r w:rsidR="00F47807">
              <w:rPr>
                <w:rFonts w:ascii="Times New Roman" w:hAnsi="Times New Roman" w:cs="Times New Roman"/>
              </w:rPr>
              <w:t xml:space="preserve"> </w:t>
            </w:r>
          </w:p>
          <w:p w14:paraId="4A0B59F3" w14:textId="79B50F54" w:rsidR="00F74F81" w:rsidRDefault="00F74F81" w:rsidP="00F74F81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65DF18CD" w14:textId="36561907" w:rsidR="00733C1A" w:rsidRPr="009B7496" w:rsidRDefault="00C052A7" w:rsidP="00C052A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3232C" w:rsidRPr="00C052A7">
              <w:rPr>
                <w:rFonts w:ascii="Times New Roman" w:hAnsi="Times New Roman" w:cs="Times New Roman"/>
                <w:b/>
              </w:rPr>
              <w:t xml:space="preserve">:00pm </w:t>
            </w:r>
            <w:r>
              <w:rPr>
                <w:rFonts w:ascii="Times New Roman" w:hAnsi="Times New Roman" w:cs="Times New Roman"/>
                <w:b/>
              </w:rPr>
              <w:t>Homemade Pizza Night</w:t>
            </w:r>
            <w:r w:rsidR="0023232C" w:rsidRPr="00C052A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and Movie Night</w:t>
            </w:r>
          </w:p>
        </w:tc>
        <w:tc>
          <w:tcPr>
            <w:tcW w:w="881" w:type="pct"/>
            <w:tcBorders>
              <w:top w:val="nil"/>
              <w:bottom w:val="single" w:sz="4" w:space="0" w:color="BFBFBF" w:themeColor="background1" w:themeShade="BF"/>
            </w:tcBorders>
          </w:tcPr>
          <w:p w14:paraId="4EBA5F04" w14:textId="47CC8458" w:rsidR="005F5618" w:rsidRDefault="007A6AD4" w:rsidP="005F5618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4EFE">
              <w:rPr>
                <w:rFonts w:ascii="Times New Roman" w:hAnsi="Times New Roman" w:cs="Times New Roman"/>
              </w:rPr>
              <w:t>9</w:t>
            </w:r>
            <w:r w:rsidR="00733C1A" w:rsidRPr="00655FAA">
              <w:rPr>
                <w:rFonts w:ascii="Times New Roman" w:hAnsi="Times New Roman" w:cs="Times New Roman"/>
              </w:rPr>
              <w:t>.</w:t>
            </w:r>
            <w:r w:rsidR="005F5618">
              <w:rPr>
                <w:rFonts w:ascii="Times New Roman" w:hAnsi="Times New Roman" w:cs="Times New Roman"/>
              </w:rPr>
              <w:t xml:space="preserve">  4:00 pm Guided M</w:t>
            </w:r>
            <w:r w:rsidR="005F5618" w:rsidRPr="00655FAA">
              <w:rPr>
                <w:rFonts w:ascii="Times New Roman" w:hAnsi="Times New Roman" w:cs="Times New Roman"/>
              </w:rPr>
              <w:t>editation</w:t>
            </w:r>
          </w:p>
          <w:p w14:paraId="63F04504" w14:textId="03D4BEE7" w:rsidR="005F5618" w:rsidRDefault="005F5618" w:rsidP="005F5618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655FAA">
              <w:rPr>
                <w:rFonts w:ascii="Times New Roman" w:hAnsi="Times New Roman" w:cs="Times New Roman"/>
              </w:rPr>
              <w:t>Mindfulness</w:t>
            </w:r>
          </w:p>
          <w:p w14:paraId="2F7650A9" w14:textId="77777777" w:rsidR="005F5618" w:rsidRDefault="005F5618" w:rsidP="006B6ED8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21A7E5F6" w14:textId="1394A69D" w:rsidR="00784A2B" w:rsidRDefault="005F5618" w:rsidP="006B6ED8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</w:t>
            </w:r>
            <w:r w:rsidR="00E87076">
              <w:rPr>
                <w:rFonts w:ascii="Times New Roman" w:hAnsi="Times New Roman" w:cs="Times New Roman"/>
              </w:rPr>
              <w:t>0</w:t>
            </w:r>
            <w:r w:rsidR="006B6ED8">
              <w:rPr>
                <w:rFonts w:ascii="Times New Roman" w:hAnsi="Times New Roman" w:cs="Times New Roman"/>
              </w:rPr>
              <w:t>pm Clubhouse Staff/Members Meeting</w:t>
            </w:r>
          </w:p>
          <w:p w14:paraId="5401EB40" w14:textId="77777777" w:rsidR="00922F13" w:rsidRDefault="00922F13" w:rsidP="00C445B2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FD83A45" w14:textId="24B30BB4" w:rsidR="003E4CA5" w:rsidRPr="00E87076" w:rsidRDefault="00E87076" w:rsidP="00E87076">
            <w:pPr>
              <w:spacing w:before="0" w:after="0"/>
              <w:rPr>
                <w:rFonts w:ascii="Times New Roman" w:hAnsi="Times New Roman" w:cs="Times New Roman"/>
              </w:rPr>
            </w:pPr>
            <w:r w:rsidRPr="00E87076">
              <w:rPr>
                <w:rFonts w:ascii="Times New Roman" w:hAnsi="Times New Roman" w:cs="Times New Roman"/>
              </w:rPr>
              <w:t>5</w:t>
            </w:r>
            <w:r w:rsidR="005F5618">
              <w:rPr>
                <w:rFonts w:ascii="Times New Roman" w:hAnsi="Times New Roman" w:cs="Times New Roman"/>
              </w:rPr>
              <w:t>:30</w:t>
            </w:r>
            <w:r w:rsidRPr="00E87076">
              <w:rPr>
                <w:rFonts w:ascii="Times New Roman" w:hAnsi="Times New Roman" w:cs="Times New Roman"/>
              </w:rPr>
              <w:t xml:space="preserve">pm </w:t>
            </w:r>
            <w:r w:rsidR="00C052A7" w:rsidRPr="00E87076">
              <w:rPr>
                <w:rFonts w:ascii="Times New Roman" w:hAnsi="Times New Roman" w:cs="Times New Roman"/>
              </w:rPr>
              <w:t>Cookie Baking</w:t>
            </w:r>
            <w:r>
              <w:rPr>
                <w:rFonts w:ascii="Times New Roman" w:hAnsi="Times New Roman" w:cs="Times New Roman"/>
              </w:rPr>
              <w:t xml:space="preserve"> Night</w:t>
            </w:r>
            <w:r w:rsidR="00C052A7" w:rsidRPr="00E87076">
              <w:rPr>
                <w:rFonts w:ascii="Times New Roman" w:hAnsi="Times New Roman" w:cs="Times New Roman"/>
              </w:rPr>
              <w:t xml:space="preserve"> </w:t>
            </w:r>
            <w:r w:rsidR="00922F13" w:rsidRPr="00E870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8" w:type="pct"/>
            <w:tcBorders>
              <w:top w:val="nil"/>
              <w:bottom w:val="single" w:sz="4" w:space="0" w:color="BFBFBF" w:themeColor="background1" w:themeShade="BF"/>
            </w:tcBorders>
          </w:tcPr>
          <w:p w14:paraId="158B95B8" w14:textId="1EF3D4CA" w:rsidR="00D3432D" w:rsidRDefault="00F64EFE" w:rsidP="006B02C9">
            <w:pPr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A2B">
              <w:rPr>
                <w:rFonts w:ascii="Times New Roman" w:hAnsi="Times New Roman" w:cs="Times New Roman"/>
              </w:rPr>
              <w:t xml:space="preserve">.  </w:t>
            </w:r>
          </w:p>
          <w:p w14:paraId="276D2E7E" w14:textId="7902C04A" w:rsidR="007231B2" w:rsidRPr="007231B2" w:rsidRDefault="00AD3373" w:rsidP="007231B2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Evergreen </w:t>
            </w:r>
            <w:r w:rsidR="007231B2" w:rsidRPr="00F80C38">
              <w:rPr>
                <w:rFonts w:ascii="Times New Roman" w:hAnsi="Times New Roman" w:cs="Times New Roman"/>
                <w:b/>
              </w:rPr>
              <w:t>Closed Group</w:t>
            </w:r>
            <w:r w:rsidR="007231B2">
              <w:rPr>
                <w:rFonts w:ascii="Times New Roman" w:hAnsi="Times New Roman" w:cs="Times New Roman"/>
                <w:b/>
              </w:rPr>
              <w:t xml:space="preserve"> </w:t>
            </w:r>
            <w:r w:rsidR="007231B2" w:rsidRPr="007231B2">
              <w:rPr>
                <w:rFonts w:ascii="Times New Roman" w:hAnsi="Times New Roman" w:cs="Times New Roman"/>
              </w:rPr>
              <w:t>9:30am</w:t>
            </w:r>
            <w:r w:rsidR="007231B2">
              <w:rPr>
                <w:rFonts w:ascii="Times New Roman" w:hAnsi="Times New Roman" w:cs="Times New Roman"/>
              </w:rPr>
              <w:t>-4:30pm</w:t>
            </w:r>
            <w:r w:rsidR="007231B2" w:rsidRPr="007231B2">
              <w:rPr>
                <w:rFonts w:ascii="Times New Roman" w:hAnsi="Times New Roman" w:cs="Times New Roman"/>
              </w:rPr>
              <w:t xml:space="preserve"> </w:t>
            </w:r>
            <w:r w:rsidR="007231B2" w:rsidRPr="00F80C3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20A902A" w14:textId="77777777" w:rsidR="006B02C9" w:rsidRDefault="006B02C9" w:rsidP="006B02C9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44E9D7F" w14:textId="6736EA3A" w:rsidR="00FE04EF" w:rsidRPr="00655FAA" w:rsidRDefault="00FE04EF" w:rsidP="006B02C9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Leaving at 1pm for Blackman Farm Apple Picking</w:t>
            </w:r>
          </w:p>
        </w:tc>
      </w:tr>
      <w:tr w:rsidR="00DD585F" w:rsidRPr="00655FAA" w14:paraId="11C26194" w14:textId="77777777" w:rsidTr="009B7496">
        <w:trPr>
          <w:trHeight w:hRule="exact" w:val="1702"/>
        </w:trPr>
        <w:tc>
          <w:tcPr>
            <w:tcW w:w="8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8D6D80" w14:textId="6A45AE8D" w:rsidR="009541C1" w:rsidRDefault="00F64EFE" w:rsidP="00C052A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05F49" w:rsidRPr="00C052A7">
              <w:rPr>
                <w:rFonts w:ascii="Times New Roman" w:hAnsi="Times New Roman" w:cs="Times New Roman"/>
              </w:rPr>
              <w:t>.</w:t>
            </w:r>
            <w:r w:rsidR="00F27FA7" w:rsidRPr="00C052A7">
              <w:rPr>
                <w:rFonts w:ascii="Times New Roman" w:hAnsi="Times New Roman" w:cs="Times New Roman"/>
              </w:rPr>
              <w:t xml:space="preserve"> </w:t>
            </w:r>
            <w:r w:rsidR="00D631B6" w:rsidRPr="00C052A7">
              <w:rPr>
                <w:rFonts w:ascii="Times New Roman" w:hAnsi="Times New Roman" w:cs="Times New Roman"/>
                <w:b/>
              </w:rPr>
              <w:t xml:space="preserve"> </w:t>
            </w:r>
            <w:r w:rsidR="005000C0" w:rsidRPr="00C052A7">
              <w:rPr>
                <w:rFonts w:ascii="Times New Roman" w:hAnsi="Times New Roman" w:cs="Times New Roman"/>
              </w:rPr>
              <w:t xml:space="preserve"> </w:t>
            </w:r>
            <w:r w:rsidR="00C052A7" w:rsidRPr="00C052A7">
              <w:rPr>
                <w:rFonts w:ascii="Times New Roman" w:hAnsi="Times New Roman" w:cs="Times New Roman"/>
              </w:rPr>
              <w:t>4 pm Express yourself {AM}</w:t>
            </w:r>
          </w:p>
          <w:p w14:paraId="2C4FADBC" w14:textId="76AE902D" w:rsidR="004A7E8B" w:rsidRPr="00655FAA" w:rsidRDefault="009541C1" w:rsidP="00F82091">
            <w:pPr>
              <w:spacing w:before="0" w:after="0"/>
              <w:rPr>
                <w:rFonts w:ascii="Times New Roman" w:hAnsi="Times New Roman" w:cs="Times New Roman"/>
              </w:rPr>
            </w:pPr>
            <w:r w:rsidRPr="00655FAA">
              <w:rPr>
                <w:rFonts w:ascii="Times New Roman" w:hAnsi="Times New Roman" w:cs="Times New Roman"/>
              </w:rPr>
              <w:t xml:space="preserve"> </w:t>
            </w:r>
          </w:p>
          <w:p w14:paraId="384AB58F" w14:textId="77777777" w:rsidR="004A7E8B" w:rsidRPr="00655FAA" w:rsidRDefault="004A7E8B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0B0A9EC5" w14:textId="773AA3FE" w:rsidR="002535EA" w:rsidRPr="00655FAA" w:rsidRDefault="00C052A7" w:rsidP="009541C1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535EA">
              <w:rPr>
                <w:rFonts w:ascii="Times New Roman" w:hAnsi="Times New Roman" w:cs="Times New Roman"/>
              </w:rPr>
              <w:t xml:space="preserve">pm </w:t>
            </w:r>
            <w:r w:rsidR="009541C1">
              <w:rPr>
                <w:rFonts w:ascii="Times New Roman" w:hAnsi="Times New Roman" w:cs="Times New Roman"/>
              </w:rPr>
              <w:t xml:space="preserve">  </w:t>
            </w:r>
            <w:r w:rsidR="009541C1" w:rsidRPr="009541C1">
              <w:rPr>
                <w:rFonts w:ascii="Times New Roman" w:hAnsi="Times New Roman" w:cs="Times New Roman"/>
                <w:b/>
              </w:rPr>
              <w:t xml:space="preserve">Game </w:t>
            </w:r>
            <w:r w:rsidR="002535EA" w:rsidRPr="009541C1">
              <w:rPr>
                <w:rFonts w:ascii="Times New Roman" w:hAnsi="Times New Roman" w:cs="Times New Roman"/>
                <w:b/>
              </w:rPr>
              <w:t>Tournament</w:t>
            </w:r>
          </w:p>
          <w:p w14:paraId="46418096" w14:textId="65319804" w:rsidR="00D631B6" w:rsidRPr="00655FAA" w:rsidRDefault="00D631B6" w:rsidP="00F82091">
            <w:pPr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EAC873" w14:textId="31CE8712" w:rsidR="0068508A" w:rsidRDefault="00F64EFE" w:rsidP="00E87076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45C62" w:rsidRPr="00216474">
              <w:rPr>
                <w:rFonts w:ascii="Times New Roman" w:hAnsi="Times New Roman" w:cs="Times New Roman"/>
              </w:rPr>
              <w:t>.</w:t>
            </w:r>
            <w:r w:rsidR="006B6ED8">
              <w:rPr>
                <w:rFonts w:ascii="Times New Roman" w:hAnsi="Times New Roman" w:cs="Times New Roman"/>
              </w:rPr>
              <w:t xml:space="preserve"> </w:t>
            </w:r>
            <w:r w:rsidR="008E0326">
              <w:rPr>
                <w:rFonts w:ascii="Times New Roman" w:hAnsi="Times New Roman" w:cs="Times New Roman"/>
              </w:rPr>
              <w:t>5:0</w:t>
            </w:r>
            <w:r w:rsidR="00E87076">
              <w:rPr>
                <w:rFonts w:ascii="Times New Roman" w:hAnsi="Times New Roman" w:cs="Times New Roman"/>
              </w:rPr>
              <w:t>0</w:t>
            </w:r>
            <w:r w:rsidR="00E87076" w:rsidRPr="00655FAA">
              <w:rPr>
                <w:rFonts w:ascii="Times New Roman" w:hAnsi="Times New Roman" w:cs="Times New Roman"/>
              </w:rPr>
              <w:t xml:space="preserve">pm </w:t>
            </w:r>
            <w:r w:rsidR="00E87076">
              <w:rPr>
                <w:rFonts w:ascii="Times New Roman" w:hAnsi="Times New Roman" w:cs="Times New Roman"/>
              </w:rPr>
              <w:t>Creative Corner</w:t>
            </w:r>
          </w:p>
          <w:p w14:paraId="64083939" w14:textId="77777777" w:rsidR="0068508A" w:rsidRDefault="0068508A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3E54CFFC" w14:textId="10ECEE59" w:rsidR="004B3A15" w:rsidRPr="00445C62" w:rsidRDefault="00D924A8" w:rsidP="004B3A15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6:00pm Leave for open swim session at Resource Council of WNY</w:t>
            </w:r>
            <w:r w:rsidRPr="00445C6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2178AAD" w14:textId="2868975C" w:rsidR="00B22C28" w:rsidRPr="00655FAA" w:rsidRDefault="00B22C28" w:rsidP="004B3A15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363542" w14:textId="1E2713B5" w:rsidR="00FE04EF" w:rsidRDefault="00F64EFE" w:rsidP="00F82091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A4708" w:rsidRPr="00655FAA">
              <w:rPr>
                <w:rFonts w:ascii="Times New Roman" w:hAnsi="Times New Roman" w:cs="Times New Roman"/>
              </w:rPr>
              <w:t>.</w:t>
            </w:r>
            <w:r w:rsidR="004A7E8B">
              <w:rPr>
                <w:rFonts w:ascii="Times New Roman" w:hAnsi="Times New Roman" w:cs="Times New Roman"/>
              </w:rPr>
              <w:t xml:space="preserve"> </w:t>
            </w:r>
            <w:r w:rsidR="00FE04EF">
              <w:rPr>
                <w:rFonts w:ascii="Times New Roman" w:hAnsi="Times New Roman" w:cs="Times New Roman"/>
              </w:rPr>
              <w:t xml:space="preserve"> 4:</w:t>
            </w:r>
            <w:r w:rsidR="00EA3B5A">
              <w:rPr>
                <w:rFonts w:ascii="Times New Roman" w:hAnsi="Times New Roman" w:cs="Times New Roman"/>
              </w:rPr>
              <w:t>0</w:t>
            </w:r>
            <w:r w:rsidR="00FE04EF">
              <w:rPr>
                <w:rFonts w:ascii="Times New Roman" w:hAnsi="Times New Roman" w:cs="Times New Roman"/>
              </w:rPr>
              <w:t>0pm Guided   M</w:t>
            </w:r>
            <w:r w:rsidR="00FE04EF" w:rsidRPr="00655FAA">
              <w:rPr>
                <w:rFonts w:ascii="Times New Roman" w:hAnsi="Times New Roman" w:cs="Times New Roman"/>
              </w:rPr>
              <w:t>editation/Mindfulness</w:t>
            </w:r>
            <w:r w:rsidR="00FE04EF">
              <w:rPr>
                <w:rFonts w:ascii="Times New Roman" w:hAnsi="Times New Roman" w:cs="Times New Roman"/>
              </w:rPr>
              <w:t xml:space="preserve"> </w:t>
            </w:r>
          </w:p>
          <w:p w14:paraId="33749919" w14:textId="77777777" w:rsidR="00540A78" w:rsidRDefault="00540A78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2CCBFDDA" w14:textId="02A31337" w:rsidR="003D76EF" w:rsidRDefault="00EA3B5A" w:rsidP="00F82091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4:30 </w:t>
            </w:r>
            <w:r w:rsidR="003D76EF" w:rsidRPr="00655FAA">
              <w:rPr>
                <w:rFonts w:ascii="Times New Roman" w:hAnsi="Times New Roman" w:cs="Times New Roman"/>
              </w:rPr>
              <w:t xml:space="preserve">pm Life Skills </w:t>
            </w:r>
            <w:r w:rsidR="003D76EF">
              <w:rPr>
                <w:rFonts w:ascii="Times New Roman" w:hAnsi="Times New Roman" w:cs="Times New Roman"/>
              </w:rPr>
              <w:t xml:space="preserve">            </w:t>
            </w:r>
          </w:p>
          <w:p w14:paraId="342F7212" w14:textId="28498340" w:rsidR="004A7E8B" w:rsidRDefault="003D76EF" w:rsidP="00F82091">
            <w:pPr>
              <w:spacing w:before="0" w:after="0"/>
              <w:rPr>
                <w:rFonts w:ascii="Times New Roman" w:hAnsi="Times New Roman" w:cs="Times New Roman"/>
              </w:rPr>
            </w:pPr>
            <w:r w:rsidRPr="00655FAA">
              <w:rPr>
                <w:rFonts w:ascii="Times New Roman" w:hAnsi="Times New Roman" w:cs="Times New Roman"/>
              </w:rPr>
              <w:t>{</w:t>
            </w:r>
            <w:r>
              <w:rPr>
                <w:rFonts w:ascii="Times New Roman" w:hAnsi="Times New Roman" w:cs="Times New Roman"/>
              </w:rPr>
              <w:t xml:space="preserve"> build</w:t>
            </w:r>
            <w:r w:rsidR="00EA3B5A">
              <w:rPr>
                <w:rFonts w:ascii="Times New Roman" w:hAnsi="Times New Roman" w:cs="Times New Roman"/>
              </w:rPr>
              <w:t>ing</w:t>
            </w:r>
            <w:r>
              <w:rPr>
                <w:rFonts w:ascii="Times New Roman" w:hAnsi="Times New Roman" w:cs="Times New Roman"/>
              </w:rPr>
              <w:t xml:space="preserve"> a resume</w:t>
            </w:r>
            <w:r w:rsidR="00EA3B5A">
              <w:rPr>
                <w:rFonts w:ascii="Times New Roman" w:hAnsi="Times New Roman" w:cs="Times New Roman"/>
              </w:rPr>
              <w:t>}</w:t>
            </w:r>
            <w:r w:rsidRPr="00655FAA">
              <w:rPr>
                <w:rFonts w:ascii="Times New Roman" w:hAnsi="Times New Roman" w:cs="Times New Roman"/>
              </w:rPr>
              <w:t xml:space="preserve"> </w:t>
            </w:r>
          </w:p>
          <w:p w14:paraId="40A1771B" w14:textId="77777777" w:rsidR="00540A78" w:rsidRPr="00655FAA" w:rsidRDefault="00540A78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5DBC48FA" w14:textId="6FCC680B" w:rsidR="00FE04EF" w:rsidRPr="00EA3B5A" w:rsidRDefault="00FE04EF" w:rsidP="00FE04EF">
            <w:pPr>
              <w:spacing w:before="0" w:after="0"/>
              <w:rPr>
                <w:rFonts w:ascii="Times New Roman" w:hAnsi="Times New Roman" w:cs="Times New Roman"/>
              </w:rPr>
            </w:pPr>
            <w:r w:rsidRPr="00EA3B5A">
              <w:rPr>
                <w:rFonts w:ascii="Times New Roman" w:hAnsi="Times New Roman" w:cs="Times New Roman"/>
              </w:rPr>
              <w:t>5</w:t>
            </w:r>
            <w:r w:rsidR="00EA3B5A">
              <w:rPr>
                <w:rFonts w:ascii="Times New Roman" w:hAnsi="Times New Roman" w:cs="Times New Roman"/>
              </w:rPr>
              <w:t xml:space="preserve">: </w:t>
            </w:r>
            <w:r w:rsidRPr="00EA3B5A">
              <w:rPr>
                <w:rFonts w:ascii="Times New Roman" w:hAnsi="Times New Roman" w:cs="Times New Roman"/>
              </w:rPr>
              <w:t xml:space="preserve">pm My Brother’s Keeper </w:t>
            </w:r>
          </w:p>
          <w:p w14:paraId="1B4892E3" w14:textId="77777777" w:rsidR="00FE04EF" w:rsidRDefault="00FE04EF" w:rsidP="00FE04EF">
            <w:pPr>
              <w:spacing w:before="0" w:after="0"/>
              <w:rPr>
                <w:rFonts w:ascii="Times New Roman" w:hAnsi="Times New Roman" w:cs="Times New Roman"/>
              </w:rPr>
            </w:pPr>
            <w:r w:rsidRPr="00EA3B5A">
              <w:rPr>
                <w:rFonts w:ascii="Times New Roman" w:hAnsi="Times New Roman" w:cs="Times New Roman"/>
              </w:rPr>
              <w:t xml:space="preserve">          Dinner Club</w:t>
            </w:r>
          </w:p>
          <w:p w14:paraId="51D9AAF8" w14:textId="77777777" w:rsidR="004A7E8B" w:rsidRDefault="004A7E8B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5BC8EC9B" w14:textId="06FF4295" w:rsidR="0055168F" w:rsidRPr="00655FAA" w:rsidRDefault="0055168F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AE6F28" w14:textId="74EAE6B9" w:rsidR="00C052A7" w:rsidRDefault="004B328C" w:rsidP="00C052A7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4EFE">
              <w:rPr>
                <w:rFonts w:ascii="Times New Roman" w:hAnsi="Times New Roman" w:cs="Times New Roman"/>
              </w:rPr>
              <w:t>5</w:t>
            </w:r>
            <w:r w:rsidR="00C052A7">
              <w:rPr>
                <w:rFonts w:ascii="Times New Roman" w:hAnsi="Times New Roman" w:cs="Times New Roman"/>
              </w:rPr>
              <w:t>.  4</w:t>
            </w:r>
            <w:r w:rsidR="00C052A7" w:rsidRPr="00655FAA">
              <w:rPr>
                <w:rFonts w:ascii="Times New Roman" w:hAnsi="Times New Roman" w:cs="Times New Roman"/>
              </w:rPr>
              <w:t xml:space="preserve">pm Using Tech as a </w:t>
            </w:r>
            <w:r w:rsidR="00C052A7">
              <w:rPr>
                <w:rFonts w:ascii="Times New Roman" w:hAnsi="Times New Roman" w:cs="Times New Roman"/>
              </w:rPr>
              <w:t xml:space="preserve"> </w:t>
            </w:r>
          </w:p>
          <w:p w14:paraId="67EB20BA" w14:textId="77777777" w:rsidR="00C052A7" w:rsidRDefault="00C052A7" w:rsidP="00C052A7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655FAA">
              <w:rPr>
                <w:rFonts w:ascii="Times New Roman" w:hAnsi="Times New Roman" w:cs="Times New Roman"/>
              </w:rPr>
              <w:t xml:space="preserve">Recovery Resource </w:t>
            </w:r>
          </w:p>
          <w:p w14:paraId="42537F8C" w14:textId="77777777" w:rsidR="00C052A7" w:rsidRPr="00655FAA" w:rsidRDefault="00C052A7" w:rsidP="00C052A7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185100FE" w14:textId="77777777" w:rsidR="00C052A7" w:rsidRDefault="00C052A7" w:rsidP="00C052A7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5:30pm Let’s </w:t>
            </w:r>
            <w:r w:rsidRPr="00D14C06">
              <w:rPr>
                <w:rFonts w:ascii="Times New Roman" w:hAnsi="Times New Roman" w:cs="Times New Roman"/>
              </w:rPr>
              <w:t>Talk {*One group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C06">
              <w:rPr>
                <w:rFonts w:ascii="Times New Roman" w:hAnsi="Times New Roman" w:cs="Times New Roman"/>
              </w:rPr>
              <w:t xml:space="preserve">for 16-17year olds and one group for 18-23 </w:t>
            </w:r>
          </w:p>
          <w:p w14:paraId="06CFC8B3" w14:textId="769FCFA9" w:rsidR="004B328C" w:rsidRPr="00655FAA" w:rsidRDefault="00C052A7" w:rsidP="00C052A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D14C06">
              <w:rPr>
                <w:rFonts w:ascii="Times New Roman" w:hAnsi="Times New Roman" w:cs="Times New Roman"/>
              </w:rPr>
              <w:t>years old *}</w:t>
            </w:r>
          </w:p>
        </w:tc>
        <w:tc>
          <w:tcPr>
            <w:tcW w:w="88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F3ECF5" w14:textId="77777777" w:rsidR="00FE04EF" w:rsidRDefault="00FA4AA3" w:rsidP="00FE04EF">
            <w:pPr>
              <w:spacing w:before="0" w:after="0"/>
              <w:rPr>
                <w:rFonts w:ascii="Times New Roman" w:hAnsi="Times New Roman" w:cs="Times New Roman"/>
              </w:rPr>
            </w:pPr>
            <w:r w:rsidRPr="00655FAA">
              <w:rPr>
                <w:rFonts w:ascii="Times New Roman" w:hAnsi="Times New Roman" w:cs="Times New Roman"/>
              </w:rPr>
              <w:t>2</w:t>
            </w:r>
            <w:r w:rsidR="00F64EFE">
              <w:rPr>
                <w:rFonts w:ascii="Times New Roman" w:hAnsi="Times New Roman" w:cs="Times New Roman"/>
              </w:rPr>
              <w:t>6</w:t>
            </w:r>
            <w:r w:rsidR="00D05F49" w:rsidRPr="00655FAA">
              <w:rPr>
                <w:rFonts w:ascii="Times New Roman" w:hAnsi="Times New Roman" w:cs="Times New Roman"/>
              </w:rPr>
              <w:t xml:space="preserve">. </w:t>
            </w:r>
            <w:r w:rsidR="00C06F90" w:rsidRPr="00655FAA">
              <w:rPr>
                <w:rFonts w:ascii="Times New Roman" w:hAnsi="Times New Roman" w:cs="Times New Roman"/>
              </w:rPr>
              <w:t xml:space="preserve"> </w:t>
            </w:r>
          </w:p>
          <w:p w14:paraId="29337FDA" w14:textId="77777777" w:rsidR="00FE04EF" w:rsidRDefault="00FE04EF" w:rsidP="00FE04EF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  <w:p w14:paraId="600AB8C8" w14:textId="05D62031" w:rsidR="00D631B6" w:rsidRPr="00655FAA" w:rsidRDefault="00C06F90" w:rsidP="00FE04EF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655FAA">
              <w:rPr>
                <w:rFonts w:ascii="Times New Roman" w:hAnsi="Times New Roman" w:cs="Times New Roman"/>
              </w:rPr>
              <w:t xml:space="preserve"> </w:t>
            </w:r>
            <w:r w:rsidR="00962063" w:rsidRPr="00962063">
              <w:rPr>
                <w:rFonts w:ascii="Times New Roman" w:hAnsi="Times New Roman" w:cs="Times New Roman"/>
                <w:b/>
              </w:rPr>
              <w:t>Leaving for Sky Zone at 5:30pm</w:t>
            </w:r>
          </w:p>
          <w:p w14:paraId="0B2E11D8" w14:textId="77777777" w:rsidR="00EA1AA2" w:rsidRPr="00655FAA" w:rsidRDefault="00EA1AA2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34B9F030" w14:textId="0957B922" w:rsidR="008A1B58" w:rsidRPr="00655FAA" w:rsidRDefault="008A1B58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404431" w14:textId="19FB64D1" w:rsidR="00EE794B" w:rsidRPr="00655FAA" w:rsidRDefault="00FA4AA3" w:rsidP="00F82091">
            <w:pPr>
              <w:spacing w:before="0" w:after="0"/>
              <w:rPr>
                <w:rFonts w:ascii="Times New Roman" w:hAnsi="Times New Roman" w:cs="Times New Roman"/>
              </w:rPr>
            </w:pPr>
            <w:r w:rsidRPr="00655FAA">
              <w:rPr>
                <w:rFonts w:ascii="Times New Roman" w:hAnsi="Times New Roman" w:cs="Times New Roman"/>
              </w:rPr>
              <w:t>2</w:t>
            </w:r>
            <w:r w:rsidR="00F64EFE">
              <w:rPr>
                <w:rFonts w:ascii="Times New Roman" w:hAnsi="Times New Roman" w:cs="Times New Roman"/>
              </w:rPr>
              <w:t>7</w:t>
            </w:r>
            <w:r w:rsidR="00EE794B" w:rsidRPr="00655FAA">
              <w:rPr>
                <w:rFonts w:ascii="Times New Roman" w:hAnsi="Times New Roman" w:cs="Times New Roman"/>
              </w:rPr>
              <w:t>.</w:t>
            </w:r>
            <w:r w:rsidR="00D05F49" w:rsidRPr="00655FAA">
              <w:rPr>
                <w:rFonts w:ascii="Times New Roman" w:hAnsi="Times New Roman" w:cs="Times New Roman"/>
              </w:rPr>
              <w:t xml:space="preserve"> </w:t>
            </w:r>
            <w:r w:rsidR="00165A78" w:rsidRPr="00655FAA">
              <w:rPr>
                <w:rFonts w:ascii="Times New Roman" w:hAnsi="Times New Roman" w:cs="Times New Roman"/>
              </w:rPr>
              <w:t xml:space="preserve"> </w:t>
            </w:r>
          </w:p>
          <w:p w14:paraId="0B202854" w14:textId="75BA4914" w:rsidR="00D46E2B" w:rsidRDefault="00320C26" w:rsidP="00320C26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9:30am to 12:30pm</w:t>
            </w:r>
          </w:p>
          <w:p w14:paraId="09BC241F" w14:textId="06F9A1B4" w:rsidR="00EE794B" w:rsidRPr="00655FAA" w:rsidRDefault="00320C26" w:rsidP="00320C26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Clubhouse/UB Community Beautification Cleanup</w:t>
            </w:r>
          </w:p>
        </w:tc>
      </w:tr>
      <w:tr w:rsidR="00CF553F" w:rsidRPr="00655FAA" w14:paraId="14ECAF00" w14:textId="77777777" w:rsidTr="009B7496">
        <w:trPr>
          <w:trHeight w:hRule="exact" w:val="1900"/>
        </w:trPr>
        <w:tc>
          <w:tcPr>
            <w:tcW w:w="809" w:type="pct"/>
            <w:tcBorders>
              <w:top w:val="nil"/>
              <w:bottom w:val="single" w:sz="4" w:space="0" w:color="BFBFBF" w:themeColor="background1" w:themeShade="BF"/>
            </w:tcBorders>
          </w:tcPr>
          <w:p w14:paraId="59EB9D90" w14:textId="77777777" w:rsidR="00B76CB8" w:rsidRPr="00F80C38" w:rsidRDefault="007A6AD4" w:rsidP="00B76CB8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4EFE">
              <w:rPr>
                <w:rFonts w:ascii="Times New Roman" w:hAnsi="Times New Roman" w:cs="Times New Roman"/>
              </w:rPr>
              <w:t>9</w:t>
            </w:r>
            <w:r w:rsidR="0068508A">
              <w:rPr>
                <w:rFonts w:ascii="Times New Roman" w:hAnsi="Times New Roman" w:cs="Times New Roman"/>
              </w:rPr>
              <w:t xml:space="preserve">. </w:t>
            </w:r>
            <w:r w:rsidR="00A3766B">
              <w:rPr>
                <w:rFonts w:ascii="Times New Roman" w:hAnsi="Times New Roman" w:cs="Times New Roman"/>
              </w:rPr>
              <w:t xml:space="preserve">  </w:t>
            </w:r>
            <w:r w:rsidR="00B76CB8" w:rsidRPr="00B76CB8">
              <w:rPr>
                <w:rFonts w:ascii="Times New Roman" w:hAnsi="Times New Roman" w:cs="Times New Roman"/>
              </w:rPr>
              <w:t>4 pm Express yourself</w:t>
            </w:r>
            <w:r w:rsidR="00B76CB8">
              <w:rPr>
                <w:rFonts w:ascii="Times New Roman" w:hAnsi="Times New Roman" w:cs="Times New Roman"/>
              </w:rPr>
              <w:t xml:space="preserve"> {AM}</w:t>
            </w:r>
          </w:p>
          <w:p w14:paraId="6BE015C1" w14:textId="1E02510A" w:rsidR="00A3766B" w:rsidRDefault="00A3766B" w:rsidP="00B76CB8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0EAF8C0C" w14:textId="77777777" w:rsidR="00A3766B" w:rsidRPr="00655FAA" w:rsidRDefault="00A3766B" w:rsidP="00A3766B">
            <w:pPr>
              <w:spacing w:before="0" w:after="0"/>
              <w:rPr>
                <w:rFonts w:ascii="Times New Roman" w:hAnsi="Times New Roman" w:cs="Times New Roman"/>
              </w:rPr>
            </w:pPr>
            <w:r w:rsidRPr="00655FAA">
              <w:rPr>
                <w:rFonts w:ascii="Times New Roman" w:hAnsi="Times New Roman" w:cs="Times New Roman"/>
              </w:rPr>
              <w:t xml:space="preserve"> </w:t>
            </w:r>
          </w:p>
          <w:p w14:paraId="7C388CF8" w14:textId="0C56A2C1" w:rsidR="001F43B7" w:rsidRPr="00320C26" w:rsidRDefault="00A3766B" w:rsidP="006B6ED8">
            <w:pPr>
              <w:spacing w:before="0" w:after="0"/>
              <w:rPr>
                <w:rFonts w:ascii="Times New Roman" w:hAnsi="Times New Roman" w:cs="Times New Roman"/>
                <w:b/>
              </w:rPr>
            </w:pPr>
            <w:r w:rsidRPr="00655FAA">
              <w:rPr>
                <w:rFonts w:ascii="Times New Roman" w:hAnsi="Times New Roman" w:cs="Times New Roman"/>
              </w:rPr>
              <w:t xml:space="preserve"> </w:t>
            </w:r>
            <w:r w:rsidRPr="00320C26">
              <w:rPr>
                <w:rFonts w:ascii="Times New Roman" w:hAnsi="Times New Roman" w:cs="Times New Roman"/>
                <w:b/>
              </w:rPr>
              <w:t xml:space="preserve">5pm </w:t>
            </w:r>
            <w:r w:rsidR="006B6ED8" w:rsidRPr="00320C26">
              <w:rPr>
                <w:rFonts w:ascii="Times New Roman" w:hAnsi="Times New Roman" w:cs="Times New Roman"/>
                <w:b/>
              </w:rPr>
              <w:t xml:space="preserve">Dinner and  a Movie </w:t>
            </w:r>
          </w:p>
          <w:p w14:paraId="2C51C618" w14:textId="32D893EE" w:rsidR="00CF553F" w:rsidRPr="006B6ED8" w:rsidRDefault="006B6ED8" w:rsidP="006B6ED8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320C26">
              <w:rPr>
                <w:rFonts w:ascii="Times New Roman" w:hAnsi="Times New Roman" w:cs="Times New Roman"/>
                <w:b/>
              </w:rPr>
              <w:t>At the Clubhouse.  Come unwind with us!!</w:t>
            </w:r>
          </w:p>
        </w:tc>
        <w:tc>
          <w:tcPr>
            <w:tcW w:w="798" w:type="pct"/>
            <w:tcBorders>
              <w:top w:val="nil"/>
              <w:bottom w:val="single" w:sz="4" w:space="0" w:color="BFBFBF" w:themeColor="background1" w:themeShade="BF"/>
            </w:tcBorders>
          </w:tcPr>
          <w:p w14:paraId="7195B5D3" w14:textId="77777777" w:rsidR="00320C26" w:rsidRDefault="00F64EFE" w:rsidP="00320C26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A6AD4" w:rsidRPr="007A6AD4">
              <w:rPr>
                <w:rFonts w:ascii="Times New Roman" w:hAnsi="Times New Roman" w:cs="Times New Roman"/>
              </w:rPr>
              <w:t>.</w:t>
            </w:r>
            <w:r w:rsidR="006B02C9">
              <w:rPr>
                <w:rFonts w:ascii="Times New Roman" w:hAnsi="Times New Roman" w:cs="Times New Roman"/>
              </w:rPr>
              <w:t xml:space="preserve"> </w:t>
            </w:r>
            <w:r w:rsidR="00EA3B5A">
              <w:rPr>
                <w:rFonts w:ascii="Times New Roman" w:hAnsi="Times New Roman" w:cs="Times New Roman"/>
              </w:rPr>
              <w:t xml:space="preserve"> </w:t>
            </w:r>
          </w:p>
          <w:p w14:paraId="4B22648A" w14:textId="75689D92" w:rsidR="00F80C38" w:rsidRDefault="00EA3B5A" w:rsidP="00320C26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A3B5A">
              <w:rPr>
                <w:rFonts w:ascii="Times New Roman" w:hAnsi="Times New Roman" w:cs="Times New Roman"/>
              </w:rPr>
              <w:t xml:space="preserve">5pm My Brother’s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A3B5A">
              <w:rPr>
                <w:rFonts w:ascii="Times New Roman" w:hAnsi="Times New Roman" w:cs="Times New Roman"/>
              </w:rPr>
              <w:t>Keeper</w:t>
            </w:r>
            <w:r w:rsidR="00320C26">
              <w:rPr>
                <w:rFonts w:ascii="Times New Roman" w:hAnsi="Times New Roman" w:cs="Times New Roman"/>
              </w:rPr>
              <w:t xml:space="preserve"> </w:t>
            </w:r>
            <w:r w:rsidRPr="00EA3B5A">
              <w:rPr>
                <w:rFonts w:ascii="Times New Roman" w:hAnsi="Times New Roman" w:cs="Times New Roman"/>
              </w:rPr>
              <w:t>Dinner Club</w:t>
            </w:r>
          </w:p>
          <w:p w14:paraId="0177D442" w14:textId="77777777" w:rsidR="00F80C38" w:rsidRDefault="00F80C38" w:rsidP="00F80C38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6D169E72" w14:textId="015CE9AD" w:rsidR="00F80C38" w:rsidRPr="00EA3B5A" w:rsidRDefault="005F5618" w:rsidP="004B328C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EA3B5A">
              <w:rPr>
                <w:rFonts w:ascii="Times New Roman" w:hAnsi="Times New Roman" w:cs="Times New Roman"/>
                <w:b/>
              </w:rPr>
              <w:t>6:30</w:t>
            </w:r>
            <w:r w:rsidR="00F80C38" w:rsidRPr="00EA3B5A">
              <w:rPr>
                <w:rFonts w:ascii="Times New Roman" w:hAnsi="Times New Roman" w:cs="Times New Roman"/>
                <w:b/>
              </w:rPr>
              <w:t>pm Game Night bring a</w:t>
            </w:r>
          </w:p>
          <w:p w14:paraId="17C97DA5" w14:textId="255D1470" w:rsidR="00F80C38" w:rsidRPr="00655FAA" w:rsidRDefault="00F80C38" w:rsidP="004B328C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EA3B5A">
              <w:rPr>
                <w:rFonts w:ascii="Times New Roman" w:hAnsi="Times New Roman" w:cs="Times New Roman"/>
                <w:b/>
              </w:rPr>
              <w:t>friend</w:t>
            </w:r>
          </w:p>
          <w:p w14:paraId="5DF5ED44" w14:textId="77777777" w:rsidR="00CF553F" w:rsidRPr="00655FAA" w:rsidRDefault="00CF553F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02F4E509" w14:textId="77777777" w:rsidR="00CF553F" w:rsidRPr="00655FAA" w:rsidRDefault="00CF553F" w:rsidP="00F8209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bottom w:val="single" w:sz="4" w:space="0" w:color="BFBFBF" w:themeColor="background1" w:themeShade="BF"/>
            </w:tcBorders>
          </w:tcPr>
          <w:p w14:paraId="06926B85" w14:textId="77777777" w:rsidR="00320C26" w:rsidRDefault="00F64EFE" w:rsidP="00320C26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Cs w:val="18"/>
              </w:rPr>
              <w:t>31</w:t>
            </w:r>
            <w:r w:rsidR="007A6AD4" w:rsidRPr="007A6AD4">
              <w:rPr>
                <w:rFonts w:ascii="Times New Roman" w:hAnsi="Times New Roman" w:cs="Times New Roman"/>
                <w:b w:val="0"/>
                <w:szCs w:val="18"/>
              </w:rPr>
              <w:t>.</w:t>
            </w:r>
            <w:r w:rsidR="0068508A" w:rsidRPr="007A6AD4">
              <w:rPr>
                <w:rFonts w:ascii="Times New Roman" w:hAnsi="Times New Roman" w:cs="Times New Roman"/>
                <w:b w:val="0"/>
                <w:szCs w:val="18"/>
              </w:rPr>
              <w:t xml:space="preserve">  </w:t>
            </w:r>
          </w:p>
          <w:p w14:paraId="221A9A14" w14:textId="77777777" w:rsidR="00320C26" w:rsidRDefault="00320C26" w:rsidP="00320C2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szCs w:val="18"/>
              </w:rPr>
            </w:pPr>
          </w:p>
          <w:p w14:paraId="16595D13" w14:textId="3A338C7B" w:rsidR="00F80C38" w:rsidRPr="00320C26" w:rsidRDefault="00F80C38" w:rsidP="00320C2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31B2" w:rsidRPr="00320C26">
              <w:rPr>
                <w:rFonts w:ascii="Times New Roman" w:hAnsi="Times New Roman" w:cs="Times New Roman"/>
              </w:rPr>
              <w:t>Happy Halloween!!</w:t>
            </w:r>
          </w:p>
          <w:p w14:paraId="3C3FBE7D" w14:textId="77777777" w:rsidR="007231B2" w:rsidRPr="00320C26" w:rsidRDefault="007231B2" w:rsidP="00320C26">
            <w:pPr>
              <w:jc w:val="center"/>
              <w:rPr>
                <w:b/>
              </w:rPr>
            </w:pPr>
          </w:p>
          <w:p w14:paraId="423C97BC" w14:textId="6460DC05" w:rsidR="007231B2" w:rsidRPr="00320C26" w:rsidRDefault="007231B2" w:rsidP="00320C26">
            <w:pPr>
              <w:jc w:val="center"/>
              <w:rPr>
                <w:b/>
              </w:rPr>
            </w:pPr>
            <w:r w:rsidRPr="00320C26">
              <w:rPr>
                <w:b/>
              </w:rPr>
              <w:t>Halloween Party 5 to 7pm</w:t>
            </w:r>
          </w:p>
          <w:p w14:paraId="7D54590C" w14:textId="77777777" w:rsidR="00F80C38" w:rsidRPr="00655FAA" w:rsidRDefault="00F80C38" w:rsidP="00F80C38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32BF165D" w14:textId="0940F54A" w:rsidR="007A6AD4" w:rsidRPr="00655FAA" w:rsidRDefault="007A6AD4" w:rsidP="007A6AD4">
            <w:pPr>
              <w:pStyle w:val="Heading2"/>
              <w:spacing w:before="0" w:after="0"/>
              <w:rPr>
                <w:rFonts w:ascii="Times New Roman" w:hAnsi="Times New Roman" w:cs="Times New Roman"/>
              </w:rPr>
            </w:pPr>
          </w:p>
          <w:p w14:paraId="74EA4E0C" w14:textId="5BB8487D" w:rsidR="00CF553F" w:rsidRPr="00655FAA" w:rsidRDefault="00CF553F" w:rsidP="0068508A">
            <w:pPr>
              <w:pStyle w:val="Heading2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BFBFBF" w:themeColor="background1" w:themeShade="BF"/>
            </w:tcBorders>
          </w:tcPr>
          <w:p w14:paraId="2E40EFFA" w14:textId="77777777" w:rsidR="00F64EFE" w:rsidRPr="00655FAA" w:rsidRDefault="00F64EFE" w:rsidP="00F64EFE">
            <w:pPr>
              <w:pStyle w:val="Heading2"/>
              <w:spacing w:before="0" w:after="0"/>
              <w:rPr>
                <w:rFonts w:ascii="Times New Roman" w:hAnsi="Times New Roman" w:cs="Times New Roman"/>
                <w:szCs w:val="18"/>
              </w:rPr>
            </w:pPr>
            <w:r w:rsidRPr="00655FAA">
              <w:rPr>
                <w:rFonts w:ascii="Times New Roman" w:hAnsi="Times New Roman" w:cs="Times New Roman"/>
                <w:szCs w:val="18"/>
              </w:rPr>
              <w:t>Meals are FREE!!!!</w:t>
            </w:r>
          </w:p>
          <w:p w14:paraId="0C43070A" w14:textId="4EA0E72F" w:rsidR="00F64EFE" w:rsidRDefault="00F64EFE" w:rsidP="00F64EFE">
            <w:pPr>
              <w:rPr>
                <w:rFonts w:ascii="Times New Roman" w:hAnsi="Times New Roman" w:cs="Times New Roman"/>
                <w:b/>
              </w:rPr>
            </w:pPr>
            <w:r w:rsidRPr="009D0D7A">
              <w:rPr>
                <w:rFonts w:ascii="Times New Roman" w:hAnsi="Times New Roman" w:cs="Times New Roman"/>
                <w:b/>
              </w:rPr>
              <w:t>Dinner is served at 5:30pm during the week.  On Saturday Lunch is served at 1:</w:t>
            </w:r>
            <w:r w:rsidR="008E0326">
              <w:rPr>
                <w:rFonts w:ascii="Times New Roman" w:hAnsi="Times New Roman" w:cs="Times New Roman"/>
                <w:b/>
              </w:rPr>
              <w:t>0</w:t>
            </w:r>
            <w:r w:rsidRPr="009D0D7A">
              <w:rPr>
                <w:rFonts w:ascii="Times New Roman" w:hAnsi="Times New Roman" w:cs="Times New Roman"/>
                <w:b/>
              </w:rPr>
              <w:t>0</w:t>
            </w:r>
            <w:r w:rsidR="00962063">
              <w:rPr>
                <w:rFonts w:ascii="Times New Roman" w:hAnsi="Times New Roman" w:cs="Times New Roman"/>
                <w:b/>
              </w:rPr>
              <w:t>p</w:t>
            </w:r>
            <w:r w:rsidRPr="009D0D7A">
              <w:rPr>
                <w:rFonts w:ascii="Times New Roman" w:hAnsi="Times New Roman" w:cs="Times New Roman"/>
                <w:b/>
              </w:rPr>
              <w:t>m.  Please be here one hour before to sign up and participate in prepping</w:t>
            </w:r>
          </w:p>
          <w:p w14:paraId="1B9CBCF5" w14:textId="3BB22251" w:rsidR="005A707B" w:rsidRPr="009B7496" w:rsidRDefault="005A707B" w:rsidP="009B7496">
            <w:pPr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pct"/>
            <w:tcBorders>
              <w:top w:val="nil"/>
              <w:bottom w:val="single" w:sz="4" w:space="0" w:color="BFBFBF" w:themeColor="background1" w:themeShade="BF"/>
            </w:tcBorders>
          </w:tcPr>
          <w:p w14:paraId="62E44F55" w14:textId="77777777" w:rsidR="00F64EFE" w:rsidRDefault="00F64EFE" w:rsidP="00F64EFE">
            <w:pPr>
              <w:rPr>
                <w:rFonts w:ascii="Times New Roman" w:hAnsi="Times New Roman" w:cs="Times New Roman"/>
                <w:b/>
              </w:rPr>
            </w:pPr>
            <w:r w:rsidRPr="009D0D7A">
              <w:rPr>
                <w:rFonts w:ascii="Times New Roman" w:hAnsi="Times New Roman" w:cs="Times New Roman"/>
                <w:b/>
              </w:rPr>
              <w:t>5 to 7pm on Wednesday’s and 1 to 3pm the first and third Saturday of every month are dedicated for personal development meetings with a coach. You can set up an appointment outside of these times if you need.</w:t>
            </w:r>
          </w:p>
          <w:p w14:paraId="7E11572B" w14:textId="66FAAC4E" w:rsidR="005A707B" w:rsidRPr="00655FAA" w:rsidRDefault="005A707B" w:rsidP="007A6AD4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pct"/>
            <w:tcBorders>
              <w:top w:val="nil"/>
              <w:bottom w:val="single" w:sz="4" w:space="0" w:color="BFBFBF" w:themeColor="background1" w:themeShade="BF"/>
            </w:tcBorders>
          </w:tcPr>
          <w:p w14:paraId="44968561" w14:textId="58B29C3E" w:rsidR="00471D5F" w:rsidRPr="00655FAA" w:rsidRDefault="00471D5F" w:rsidP="00471D5F">
            <w:pPr>
              <w:pStyle w:val="Heading2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</w:t>
            </w:r>
          </w:p>
          <w:p w14:paraId="1B23D017" w14:textId="13CD89EA" w:rsidR="00471D5F" w:rsidRDefault="00471D5F" w:rsidP="00471D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14:paraId="641C22B7" w14:textId="77777777" w:rsidR="00F64EFE" w:rsidRDefault="00F64EFE" w:rsidP="00F64EFE">
            <w:r w:rsidRPr="009D0D7A">
              <w:rPr>
                <w:rFonts w:ascii="Times New Roman" w:hAnsi="Times New Roman" w:cs="Times New Roman"/>
                <w:b/>
              </w:rPr>
              <w:t>Homework Help Offered every Tuesday, Thursday and Saturday from 3 to 5pm</w:t>
            </w:r>
          </w:p>
          <w:p w14:paraId="02A1D172" w14:textId="39B12A4B" w:rsidR="00CF553F" w:rsidRPr="00655FAA" w:rsidRDefault="00CF553F" w:rsidP="00471D5F">
            <w:pPr>
              <w:rPr>
                <w:rFonts w:ascii="Times New Roman" w:hAnsi="Times New Roman" w:cs="Times New Roman"/>
              </w:rPr>
            </w:pPr>
          </w:p>
        </w:tc>
      </w:tr>
    </w:tbl>
    <w:p w14:paraId="61FFF41B" w14:textId="747B88D0" w:rsidR="00DA23A4" w:rsidRDefault="00D14C06" w:rsidP="00F24B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Clubhouse Operations</w:t>
      </w:r>
      <w:r w:rsidR="00DA23A4" w:rsidRPr="00655FAA">
        <w:rPr>
          <w:rFonts w:ascii="Times New Roman" w:hAnsi="Times New Roman" w:cs="Times New Roman"/>
          <w:b/>
        </w:rPr>
        <w:t xml:space="preserve"> to include</w:t>
      </w:r>
      <w:r>
        <w:rPr>
          <w:rFonts w:ascii="Times New Roman" w:hAnsi="Times New Roman" w:cs="Times New Roman"/>
          <w:b/>
        </w:rPr>
        <w:t xml:space="preserve">: </w:t>
      </w:r>
      <w:r w:rsidR="00DA23A4" w:rsidRPr="00655FAA">
        <w:rPr>
          <w:rFonts w:ascii="Times New Roman" w:hAnsi="Times New Roman" w:cs="Times New Roman"/>
          <w:b/>
        </w:rPr>
        <w:t xml:space="preserve"> Snack Bar, Maintenance Unit, Meal Preparations and, Reception Unit starts </w:t>
      </w:r>
      <w:r w:rsidR="0042189B" w:rsidRPr="00655FAA">
        <w:rPr>
          <w:rFonts w:ascii="Times New Roman" w:hAnsi="Times New Roman" w:cs="Times New Roman"/>
          <w:b/>
        </w:rPr>
        <w:t>daily</w:t>
      </w:r>
      <w:r w:rsidR="00DA23A4" w:rsidRPr="00655FAA">
        <w:rPr>
          <w:rFonts w:ascii="Times New Roman" w:hAnsi="Times New Roman" w:cs="Times New Roman"/>
          <w:b/>
        </w:rPr>
        <w:t xml:space="preserve"> at </w:t>
      </w:r>
      <w:r>
        <w:rPr>
          <w:rFonts w:ascii="Times New Roman" w:hAnsi="Times New Roman" w:cs="Times New Roman"/>
          <w:b/>
        </w:rPr>
        <w:t>3:30</w:t>
      </w:r>
      <w:r w:rsidR="00DA23A4" w:rsidRPr="00655FAA">
        <w:rPr>
          <w:rFonts w:ascii="Times New Roman" w:hAnsi="Times New Roman" w:cs="Times New Roman"/>
          <w:b/>
        </w:rPr>
        <w:t>pm</w:t>
      </w:r>
      <w:r w:rsidR="00762D38">
        <w:rPr>
          <w:rFonts w:ascii="Times New Roman" w:hAnsi="Times New Roman" w:cs="Times New Roman"/>
          <w:b/>
        </w:rPr>
        <w:t xml:space="preserve"> </w:t>
      </w:r>
    </w:p>
    <w:sectPr w:rsidR="00DA23A4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52A9A" w14:textId="77777777" w:rsidR="00683EB8" w:rsidRDefault="00683EB8">
      <w:pPr>
        <w:spacing w:before="0" w:after="0"/>
      </w:pPr>
      <w:r>
        <w:separator/>
      </w:r>
    </w:p>
  </w:endnote>
  <w:endnote w:type="continuationSeparator" w:id="0">
    <w:p w14:paraId="642521A3" w14:textId="77777777" w:rsidR="00683EB8" w:rsidRDefault="00683E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E4697" w14:textId="77777777" w:rsidR="00683EB8" w:rsidRDefault="00683EB8">
      <w:pPr>
        <w:spacing w:before="0" w:after="0"/>
      </w:pPr>
      <w:r>
        <w:separator/>
      </w:r>
    </w:p>
  </w:footnote>
  <w:footnote w:type="continuationSeparator" w:id="0">
    <w:p w14:paraId="1556FB46" w14:textId="77777777" w:rsidR="00683EB8" w:rsidRDefault="00683EB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0880"/>
    <w:multiLevelType w:val="hybridMultilevel"/>
    <w:tmpl w:val="7B26E52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97A"/>
    <w:multiLevelType w:val="hybridMultilevel"/>
    <w:tmpl w:val="AE54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34086"/>
    <w:multiLevelType w:val="hybridMultilevel"/>
    <w:tmpl w:val="E256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196B"/>
    <w:multiLevelType w:val="hybridMultilevel"/>
    <w:tmpl w:val="67A4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56E58"/>
    <w:multiLevelType w:val="hybridMultilevel"/>
    <w:tmpl w:val="F216F08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D3E63"/>
    <w:multiLevelType w:val="hybridMultilevel"/>
    <w:tmpl w:val="7524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6217A"/>
    <w:multiLevelType w:val="hybridMultilevel"/>
    <w:tmpl w:val="A64C2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B1EB3"/>
    <w:multiLevelType w:val="hybridMultilevel"/>
    <w:tmpl w:val="8084B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2128C"/>
    <w:multiLevelType w:val="hybridMultilevel"/>
    <w:tmpl w:val="5B14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26D0C"/>
    <w:multiLevelType w:val="hybridMultilevel"/>
    <w:tmpl w:val="86BE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70043"/>
    <w:multiLevelType w:val="hybridMultilevel"/>
    <w:tmpl w:val="68B4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D16E7"/>
    <w:multiLevelType w:val="hybridMultilevel"/>
    <w:tmpl w:val="4282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42B95"/>
    <w:multiLevelType w:val="hybridMultilevel"/>
    <w:tmpl w:val="60B2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A77FC"/>
    <w:multiLevelType w:val="hybridMultilevel"/>
    <w:tmpl w:val="94726DC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83913"/>
    <w:multiLevelType w:val="hybridMultilevel"/>
    <w:tmpl w:val="4476B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D645C"/>
    <w:multiLevelType w:val="hybridMultilevel"/>
    <w:tmpl w:val="DC24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97D4A"/>
    <w:multiLevelType w:val="hybridMultilevel"/>
    <w:tmpl w:val="0F36CEA0"/>
    <w:lvl w:ilvl="0" w:tplc="49046C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7"/>
    <w:docVar w:name="MonthStart" w:val="11/1/2017"/>
  </w:docVars>
  <w:rsids>
    <w:rsidRoot w:val="00E501DB"/>
    <w:rsid w:val="00007862"/>
    <w:rsid w:val="00010A90"/>
    <w:rsid w:val="000122DB"/>
    <w:rsid w:val="00056C92"/>
    <w:rsid w:val="00091B96"/>
    <w:rsid w:val="00095F0D"/>
    <w:rsid w:val="001157FF"/>
    <w:rsid w:val="00151F3A"/>
    <w:rsid w:val="00165A78"/>
    <w:rsid w:val="00165D9A"/>
    <w:rsid w:val="001E20A5"/>
    <w:rsid w:val="001F43B7"/>
    <w:rsid w:val="00216474"/>
    <w:rsid w:val="00224DBF"/>
    <w:rsid w:val="00231318"/>
    <w:rsid w:val="0023232C"/>
    <w:rsid w:val="00236A5F"/>
    <w:rsid w:val="002535EA"/>
    <w:rsid w:val="00263B38"/>
    <w:rsid w:val="00266915"/>
    <w:rsid w:val="0029631A"/>
    <w:rsid w:val="002D6FDC"/>
    <w:rsid w:val="00310246"/>
    <w:rsid w:val="0031616C"/>
    <w:rsid w:val="00320C26"/>
    <w:rsid w:val="0037568F"/>
    <w:rsid w:val="003C29C5"/>
    <w:rsid w:val="003C77B7"/>
    <w:rsid w:val="003D76EF"/>
    <w:rsid w:val="003E4CA5"/>
    <w:rsid w:val="0040464D"/>
    <w:rsid w:val="0042189B"/>
    <w:rsid w:val="00445C62"/>
    <w:rsid w:val="00471D5F"/>
    <w:rsid w:val="00493201"/>
    <w:rsid w:val="004A7E8B"/>
    <w:rsid w:val="004B328C"/>
    <w:rsid w:val="004B3A15"/>
    <w:rsid w:val="004D589B"/>
    <w:rsid w:val="004E1311"/>
    <w:rsid w:val="004E1D7C"/>
    <w:rsid w:val="005000C0"/>
    <w:rsid w:val="005025B4"/>
    <w:rsid w:val="0052186F"/>
    <w:rsid w:val="00540A78"/>
    <w:rsid w:val="0055168F"/>
    <w:rsid w:val="005A41C1"/>
    <w:rsid w:val="005A7026"/>
    <w:rsid w:val="005A707B"/>
    <w:rsid w:val="005B0009"/>
    <w:rsid w:val="005B3FD5"/>
    <w:rsid w:val="005C5CDA"/>
    <w:rsid w:val="005E0BE0"/>
    <w:rsid w:val="005E2933"/>
    <w:rsid w:val="005F5618"/>
    <w:rsid w:val="00645ABF"/>
    <w:rsid w:val="0065278F"/>
    <w:rsid w:val="00655FAA"/>
    <w:rsid w:val="00676F2F"/>
    <w:rsid w:val="0068377B"/>
    <w:rsid w:val="00683EB8"/>
    <w:rsid w:val="0068508A"/>
    <w:rsid w:val="006A0C8E"/>
    <w:rsid w:val="006B02C9"/>
    <w:rsid w:val="006B2A18"/>
    <w:rsid w:val="006B6ED8"/>
    <w:rsid w:val="006D2C1B"/>
    <w:rsid w:val="006D4729"/>
    <w:rsid w:val="006F7586"/>
    <w:rsid w:val="006F79D4"/>
    <w:rsid w:val="007231B2"/>
    <w:rsid w:val="007249FE"/>
    <w:rsid w:val="00733C1A"/>
    <w:rsid w:val="00754C2E"/>
    <w:rsid w:val="00762D38"/>
    <w:rsid w:val="00784A2B"/>
    <w:rsid w:val="007A0476"/>
    <w:rsid w:val="007A6AD4"/>
    <w:rsid w:val="0082678D"/>
    <w:rsid w:val="00842FD3"/>
    <w:rsid w:val="00846128"/>
    <w:rsid w:val="00866691"/>
    <w:rsid w:val="008A1B58"/>
    <w:rsid w:val="008A4708"/>
    <w:rsid w:val="008C24F6"/>
    <w:rsid w:val="008C5F71"/>
    <w:rsid w:val="008E0326"/>
    <w:rsid w:val="008F728F"/>
    <w:rsid w:val="008F7DFE"/>
    <w:rsid w:val="00905DB3"/>
    <w:rsid w:val="00920A95"/>
    <w:rsid w:val="00922F13"/>
    <w:rsid w:val="009541C1"/>
    <w:rsid w:val="00962063"/>
    <w:rsid w:val="00975074"/>
    <w:rsid w:val="00991D98"/>
    <w:rsid w:val="00992E95"/>
    <w:rsid w:val="009B46FF"/>
    <w:rsid w:val="009B7496"/>
    <w:rsid w:val="009D0D7A"/>
    <w:rsid w:val="009D297C"/>
    <w:rsid w:val="009F22AC"/>
    <w:rsid w:val="00A1251B"/>
    <w:rsid w:val="00A3766B"/>
    <w:rsid w:val="00A41311"/>
    <w:rsid w:val="00A6154D"/>
    <w:rsid w:val="00AB0F35"/>
    <w:rsid w:val="00AD1535"/>
    <w:rsid w:val="00AD3373"/>
    <w:rsid w:val="00AD76BD"/>
    <w:rsid w:val="00B063C9"/>
    <w:rsid w:val="00B14B60"/>
    <w:rsid w:val="00B22C28"/>
    <w:rsid w:val="00B76CB8"/>
    <w:rsid w:val="00B77C64"/>
    <w:rsid w:val="00B86106"/>
    <w:rsid w:val="00B93579"/>
    <w:rsid w:val="00B9662C"/>
    <w:rsid w:val="00BF1B40"/>
    <w:rsid w:val="00BF523C"/>
    <w:rsid w:val="00C052A7"/>
    <w:rsid w:val="00C06F90"/>
    <w:rsid w:val="00C320EF"/>
    <w:rsid w:val="00C445B2"/>
    <w:rsid w:val="00CB1C83"/>
    <w:rsid w:val="00CC4CE7"/>
    <w:rsid w:val="00CF553F"/>
    <w:rsid w:val="00D05F49"/>
    <w:rsid w:val="00D14C06"/>
    <w:rsid w:val="00D3432D"/>
    <w:rsid w:val="00D4079A"/>
    <w:rsid w:val="00D46E2B"/>
    <w:rsid w:val="00D631B6"/>
    <w:rsid w:val="00D637C8"/>
    <w:rsid w:val="00D80A8D"/>
    <w:rsid w:val="00D924A8"/>
    <w:rsid w:val="00DA23A4"/>
    <w:rsid w:val="00DB72EF"/>
    <w:rsid w:val="00DD585F"/>
    <w:rsid w:val="00DE28CB"/>
    <w:rsid w:val="00DF2183"/>
    <w:rsid w:val="00E02E27"/>
    <w:rsid w:val="00E13235"/>
    <w:rsid w:val="00E3217F"/>
    <w:rsid w:val="00E3278C"/>
    <w:rsid w:val="00E41945"/>
    <w:rsid w:val="00E501DB"/>
    <w:rsid w:val="00E70C50"/>
    <w:rsid w:val="00E83388"/>
    <w:rsid w:val="00E87076"/>
    <w:rsid w:val="00EA1AA2"/>
    <w:rsid w:val="00EA3B5A"/>
    <w:rsid w:val="00EB28C9"/>
    <w:rsid w:val="00EB29B2"/>
    <w:rsid w:val="00EC428B"/>
    <w:rsid w:val="00ED0D34"/>
    <w:rsid w:val="00EE2339"/>
    <w:rsid w:val="00EE6852"/>
    <w:rsid w:val="00EE794B"/>
    <w:rsid w:val="00F24BD9"/>
    <w:rsid w:val="00F27FA7"/>
    <w:rsid w:val="00F47807"/>
    <w:rsid w:val="00F5372A"/>
    <w:rsid w:val="00F635FA"/>
    <w:rsid w:val="00F64EFE"/>
    <w:rsid w:val="00F74F81"/>
    <w:rsid w:val="00F80C38"/>
    <w:rsid w:val="00F82091"/>
    <w:rsid w:val="00FA4AA3"/>
    <w:rsid w:val="00FA641D"/>
    <w:rsid w:val="00FA6F6F"/>
    <w:rsid w:val="00FB6C98"/>
    <w:rsid w:val="00FC270B"/>
    <w:rsid w:val="00FC5394"/>
    <w:rsid w:val="00FD2B16"/>
    <w:rsid w:val="00FE04EF"/>
    <w:rsid w:val="00FF52A6"/>
    <w:rsid w:val="00FF5946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7A9AF"/>
  <w15:docId w15:val="{70D2431C-2BB9-46D2-8C61-4B234345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99"/>
    <w:unhideWhenUsed/>
    <w:qFormat/>
    <w:rsid w:val="003C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heib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0CB2EC706343E5A5A66D2EC60C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C66D-1010-4A3A-A79C-3D5E4EB440D2}"/>
      </w:docPartPr>
      <w:docPartBody>
        <w:p w:rsidR="00336CDD" w:rsidRDefault="0086742D" w:rsidP="0086742D">
          <w:pPr>
            <w:pStyle w:val="A30CB2EC706343E5A5A66D2EC60C68E0"/>
          </w:pPr>
          <w:r>
            <w:t>Monday</w:t>
          </w:r>
        </w:p>
      </w:docPartBody>
    </w:docPart>
    <w:docPart>
      <w:docPartPr>
        <w:name w:val="E02EFE5E63744B2B9F2179F064A1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D196D-E3C6-468B-854D-8FA98A261F6B}"/>
      </w:docPartPr>
      <w:docPartBody>
        <w:p w:rsidR="00336CDD" w:rsidRDefault="0086742D" w:rsidP="0086742D">
          <w:pPr>
            <w:pStyle w:val="E02EFE5E63744B2B9F2179F064A1B74B"/>
          </w:pPr>
          <w:r>
            <w:t>Tuesday</w:t>
          </w:r>
        </w:p>
      </w:docPartBody>
    </w:docPart>
    <w:docPart>
      <w:docPartPr>
        <w:name w:val="6B38F717612443BB875F74D8761E2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B588-0BF9-43CA-8136-AD6DDE3FAC87}"/>
      </w:docPartPr>
      <w:docPartBody>
        <w:p w:rsidR="00336CDD" w:rsidRDefault="0086742D" w:rsidP="0086742D">
          <w:pPr>
            <w:pStyle w:val="6B38F717612443BB875F74D8761E2C01"/>
          </w:pPr>
          <w:r>
            <w:t>Wednesday</w:t>
          </w:r>
        </w:p>
      </w:docPartBody>
    </w:docPart>
    <w:docPart>
      <w:docPartPr>
        <w:name w:val="92C545A544BB4B449C6985434C860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27802-DCE3-4A72-B9B8-67BE86ECB9FF}"/>
      </w:docPartPr>
      <w:docPartBody>
        <w:p w:rsidR="00336CDD" w:rsidRDefault="0086742D" w:rsidP="0086742D">
          <w:pPr>
            <w:pStyle w:val="92C545A544BB4B449C6985434C860B9E"/>
          </w:pPr>
          <w:r>
            <w:t>Thursday</w:t>
          </w:r>
        </w:p>
      </w:docPartBody>
    </w:docPart>
    <w:docPart>
      <w:docPartPr>
        <w:name w:val="FFDC7F7566194941994505E79E9C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BEC0-2B8E-4EF4-9EAE-4146779C0D31}"/>
      </w:docPartPr>
      <w:docPartBody>
        <w:p w:rsidR="00336CDD" w:rsidRDefault="0086742D" w:rsidP="0086742D">
          <w:pPr>
            <w:pStyle w:val="FFDC7F7566194941994505E79E9C5840"/>
          </w:pPr>
          <w:r>
            <w:t>Friday</w:t>
          </w:r>
        </w:p>
      </w:docPartBody>
    </w:docPart>
    <w:docPart>
      <w:docPartPr>
        <w:name w:val="D2B758FDE3834024B3417631A918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13FD-0D71-4B7D-93BB-A0DED64DF23D}"/>
      </w:docPartPr>
      <w:docPartBody>
        <w:p w:rsidR="00336CDD" w:rsidRDefault="0086742D" w:rsidP="0086742D">
          <w:pPr>
            <w:pStyle w:val="D2B758FDE3834024B3417631A9188C7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2D"/>
    <w:rsid w:val="00336CDD"/>
    <w:rsid w:val="004339B1"/>
    <w:rsid w:val="005C4E82"/>
    <w:rsid w:val="006B3681"/>
    <w:rsid w:val="0086742D"/>
    <w:rsid w:val="0087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0130CE35BC46C787A4F5BF28F2EB2E">
    <w:name w:val="690130CE35BC46C787A4F5BF28F2EB2E"/>
  </w:style>
  <w:style w:type="paragraph" w:customStyle="1" w:styleId="4639F167D57649908A0085A390387AA0">
    <w:name w:val="4639F167D57649908A0085A390387AA0"/>
  </w:style>
  <w:style w:type="paragraph" w:customStyle="1" w:styleId="8A85D70C75114E94B498A91F023311E2">
    <w:name w:val="8A85D70C75114E94B498A91F023311E2"/>
  </w:style>
  <w:style w:type="paragraph" w:customStyle="1" w:styleId="915B17AF141B43DCA59543B364D45B04">
    <w:name w:val="915B17AF141B43DCA59543B364D45B04"/>
  </w:style>
  <w:style w:type="paragraph" w:customStyle="1" w:styleId="878C27D2C0AE40929AFA7CADC67E9A12">
    <w:name w:val="878C27D2C0AE40929AFA7CADC67E9A12"/>
  </w:style>
  <w:style w:type="paragraph" w:customStyle="1" w:styleId="2D58FAE3668F4BAEAC231F7821343741">
    <w:name w:val="2D58FAE3668F4BAEAC231F7821343741"/>
  </w:style>
  <w:style w:type="paragraph" w:customStyle="1" w:styleId="579D9250A4474C00B8394D4A76CA181A">
    <w:name w:val="579D9250A4474C00B8394D4A76CA181A"/>
  </w:style>
  <w:style w:type="paragraph" w:customStyle="1" w:styleId="16A2599A93174D9DB668BB586E2CF23F">
    <w:name w:val="16A2599A93174D9DB668BB586E2CF23F"/>
  </w:style>
  <w:style w:type="paragraph" w:customStyle="1" w:styleId="90B7E7F4D2CE404991516379F67DBF4F">
    <w:name w:val="90B7E7F4D2CE404991516379F67DBF4F"/>
  </w:style>
  <w:style w:type="paragraph" w:customStyle="1" w:styleId="C053203ADFDE4CC7ABBB86E8E0E268D0">
    <w:name w:val="C053203ADFDE4CC7ABBB86E8E0E268D0"/>
  </w:style>
  <w:style w:type="paragraph" w:customStyle="1" w:styleId="7967D9035F674F60B66E1180E619DE9E">
    <w:name w:val="7967D9035F674F60B66E1180E619DE9E"/>
  </w:style>
  <w:style w:type="paragraph" w:customStyle="1" w:styleId="A3A9F7CB88A14CFE8E445E45D0DB999B">
    <w:name w:val="A3A9F7CB88A14CFE8E445E45D0DB999B"/>
  </w:style>
  <w:style w:type="paragraph" w:customStyle="1" w:styleId="02B23D329BE1449B8FE7BEB13F28D9F1">
    <w:name w:val="02B23D329BE1449B8FE7BEB13F28D9F1"/>
  </w:style>
  <w:style w:type="paragraph" w:customStyle="1" w:styleId="C0C3C760C6F54709AA6AA8DAF88E81C2">
    <w:name w:val="C0C3C760C6F54709AA6AA8DAF88E81C2"/>
  </w:style>
  <w:style w:type="paragraph" w:customStyle="1" w:styleId="A30CB2EC706343E5A5A66D2EC60C68E0">
    <w:name w:val="A30CB2EC706343E5A5A66D2EC60C68E0"/>
    <w:rsid w:val="0086742D"/>
  </w:style>
  <w:style w:type="paragraph" w:customStyle="1" w:styleId="E02EFE5E63744B2B9F2179F064A1B74B">
    <w:name w:val="E02EFE5E63744B2B9F2179F064A1B74B"/>
    <w:rsid w:val="0086742D"/>
  </w:style>
  <w:style w:type="paragraph" w:customStyle="1" w:styleId="6B38F717612443BB875F74D8761E2C01">
    <w:name w:val="6B38F717612443BB875F74D8761E2C01"/>
    <w:rsid w:val="0086742D"/>
  </w:style>
  <w:style w:type="paragraph" w:customStyle="1" w:styleId="92C545A544BB4B449C6985434C860B9E">
    <w:name w:val="92C545A544BB4B449C6985434C860B9E"/>
    <w:rsid w:val="0086742D"/>
  </w:style>
  <w:style w:type="paragraph" w:customStyle="1" w:styleId="FFDC7F7566194941994505E79E9C5840">
    <w:name w:val="FFDC7F7566194941994505E79E9C5840"/>
    <w:rsid w:val="0086742D"/>
  </w:style>
  <w:style w:type="paragraph" w:customStyle="1" w:styleId="D2B758FDE3834024B3417631A9188C7B">
    <w:name w:val="D2B758FDE3834024B3417631A9188C7B"/>
    <w:rsid w:val="00867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B747-0BA3-44D9-A0B3-116F2E05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Scheib</dc:creator>
  <cp:lastModifiedBy>Carolyn Drumsta</cp:lastModifiedBy>
  <cp:revision>2</cp:revision>
  <cp:lastPrinted>2018-09-21T18:36:00Z</cp:lastPrinted>
  <dcterms:created xsi:type="dcterms:W3CDTF">2018-10-03T17:06:00Z</dcterms:created>
  <dcterms:modified xsi:type="dcterms:W3CDTF">2018-10-03T17:06:00Z</dcterms:modified>
</cp:coreProperties>
</file>