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7632"/>
        <w:gridCol w:w="7632"/>
      </w:tblGrid>
      <w:tr w:rsidR="00EB29B2" w:rsidTr="004F7B73">
        <w:tc>
          <w:tcPr>
            <w:tcW w:w="2500" w:type="pct"/>
            <w:tcBorders>
              <w:bottom w:val="single" w:sz="8" w:space="0" w:color="BFBFBF" w:themeColor="background1" w:themeShade="BF"/>
            </w:tcBorders>
          </w:tcPr>
          <w:p w:rsidR="005E1D7F" w:rsidRDefault="004F7B73" w:rsidP="005E1D7F">
            <w:pPr>
              <w:pStyle w:val="Month"/>
              <w:spacing w:after="4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501DB">
              <w:rPr>
                <w:sz w:val="28"/>
                <w:szCs w:val="28"/>
              </w:rPr>
              <w:t>The Clubhouse</w:t>
            </w:r>
          </w:p>
          <w:p w:rsidR="004F7B73" w:rsidRDefault="005E1D7F" w:rsidP="005E1D7F">
            <w:pPr>
              <w:pStyle w:val="Month"/>
              <w:spacing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  <w:r w:rsidR="004F7B73" w:rsidRPr="00E501DB">
              <w:rPr>
                <w:sz w:val="28"/>
                <w:szCs w:val="28"/>
              </w:rPr>
              <w:t>2017</w:t>
            </w:r>
          </w:p>
          <w:p w:rsidR="00EB29B2" w:rsidRPr="004F7B73" w:rsidRDefault="004F7B73" w:rsidP="004F7B73">
            <w:pPr>
              <w:pStyle w:val="Month"/>
              <w:spacing w:after="40"/>
              <w:jc w:val="center"/>
              <w:rPr>
                <w:sz w:val="24"/>
                <w:szCs w:val="24"/>
              </w:rPr>
            </w:pPr>
            <w:r w:rsidRPr="004F7B73">
              <w:rPr>
                <w:sz w:val="24"/>
                <w:szCs w:val="24"/>
              </w:rPr>
              <w:t>66 Englewood Ave, Buffalo, NY 14214 (716)832-2141</w:t>
            </w:r>
          </w:p>
        </w:tc>
        <w:tc>
          <w:tcPr>
            <w:tcW w:w="2500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4F7B73" w:rsidRPr="00BF523C" w:rsidRDefault="004F7B73" w:rsidP="004F7B73">
            <w:pPr>
              <w:pStyle w:val="Year"/>
              <w:spacing w:after="40"/>
              <w:jc w:val="left"/>
              <w:rPr>
                <w:sz w:val="22"/>
                <w:szCs w:val="22"/>
              </w:rPr>
            </w:pPr>
            <w:r w:rsidRPr="00BF523C">
              <w:rPr>
                <w:sz w:val="22"/>
                <w:szCs w:val="22"/>
              </w:rPr>
              <w:t>Hours:</w:t>
            </w:r>
          </w:p>
          <w:p w:rsidR="004F7B73" w:rsidRDefault="004F7B73" w:rsidP="004F7B73">
            <w:pPr>
              <w:pStyle w:val="Year"/>
              <w:spacing w:after="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Ages 16-17 Tuesday &amp; Thursday 3 to 9pm, Saturdays 10am to 6pm </w:t>
            </w:r>
          </w:p>
          <w:p w:rsidR="00EB29B2" w:rsidRDefault="004F7B73" w:rsidP="004F7B73">
            <w:pPr>
              <w:pStyle w:val="Year"/>
              <w:spacing w:after="40"/>
              <w:jc w:val="left"/>
            </w:pPr>
            <w:r>
              <w:rPr>
                <w:sz w:val="22"/>
                <w:szCs w:val="22"/>
              </w:rPr>
              <w:t>Ages 18-23 Monday to Friday 5 to 9pm,Saturdays 10am to 6pm</w:t>
            </w: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380"/>
        <w:gridCol w:w="2575"/>
        <w:gridCol w:w="2386"/>
        <w:gridCol w:w="2483"/>
        <w:gridCol w:w="2767"/>
        <w:gridCol w:w="2663"/>
      </w:tblGrid>
      <w:tr w:rsidR="00A60136" w:rsidTr="00A601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FEA24DDCF366468CAD09BF41C38B15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0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4F7B73" w:rsidRDefault="004F7B73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84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4F7B73" w:rsidRDefault="008A56FC">
            <w:pPr>
              <w:pStyle w:val="Days"/>
            </w:pPr>
            <w:sdt>
              <w:sdtPr>
                <w:id w:val="1049036045"/>
                <w:placeholder>
                  <w:docPart w:val="162F22558A2A42F9BD30280E0517277B"/>
                </w:placeholder>
                <w:temporary/>
                <w:showingPlcHdr/>
                <w15:appearance w15:val="hidden"/>
              </w:sdtPr>
              <w:sdtEndPr/>
              <w:sdtContent>
                <w:r w:rsidR="004F7B73">
                  <w:t>Tuesday</w:t>
                </w:r>
              </w:sdtContent>
            </w:sdt>
          </w:p>
        </w:tc>
        <w:tc>
          <w:tcPr>
            <w:tcW w:w="78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4F7B73" w:rsidRDefault="008A56FC">
            <w:pPr>
              <w:pStyle w:val="Days"/>
            </w:pPr>
            <w:sdt>
              <w:sdtPr>
                <w:id w:val="513506771"/>
                <w:placeholder>
                  <w:docPart w:val="2321FD9CD6C84C0EB43645B9F8CBD0F7"/>
                </w:placeholder>
                <w:temporary/>
                <w:showingPlcHdr/>
                <w15:appearance w15:val="hidden"/>
              </w:sdtPr>
              <w:sdtEndPr/>
              <w:sdtContent>
                <w:r w:rsidR="004F7B73">
                  <w:t>Wednesday</w:t>
                </w:r>
              </w:sdtContent>
            </w:sdt>
          </w:p>
        </w:tc>
        <w:tc>
          <w:tcPr>
            <w:tcW w:w="8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4F7B73" w:rsidRDefault="008A56FC">
            <w:pPr>
              <w:pStyle w:val="Days"/>
            </w:pPr>
            <w:sdt>
              <w:sdtPr>
                <w:id w:val="1506241252"/>
                <w:placeholder>
                  <w:docPart w:val="3A591AEB1AEA41608CEE98B29D0E5FD3"/>
                </w:placeholder>
                <w:temporary/>
                <w:showingPlcHdr/>
                <w15:appearance w15:val="hidden"/>
              </w:sdtPr>
              <w:sdtEndPr/>
              <w:sdtContent>
                <w:r w:rsidR="004F7B73">
                  <w:t>Thursday</w:t>
                </w:r>
              </w:sdtContent>
            </w:sdt>
          </w:p>
        </w:tc>
        <w:tc>
          <w:tcPr>
            <w:tcW w:w="90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4F7B73" w:rsidRDefault="008A56FC">
            <w:pPr>
              <w:pStyle w:val="Days"/>
            </w:pPr>
            <w:sdt>
              <w:sdtPr>
                <w:id w:val="366961532"/>
                <w:placeholder>
                  <w:docPart w:val="10CE7B2DB3034AB08C5633206E515E5A"/>
                </w:placeholder>
                <w:temporary/>
                <w:showingPlcHdr/>
                <w15:appearance w15:val="hidden"/>
              </w:sdtPr>
              <w:sdtEndPr/>
              <w:sdtContent>
                <w:r w:rsidR="004F7B73">
                  <w:t>Friday</w:t>
                </w:r>
              </w:sdtContent>
            </w:sdt>
          </w:p>
        </w:tc>
        <w:tc>
          <w:tcPr>
            <w:tcW w:w="873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4F7B73" w:rsidRDefault="008A56FC">
            <w:pPr>
              <w:pStyle w:val="Days"/>
            </w:pPr>
            <w:sdt>
              <w:sdtPr>
                <w:id w:val="-703411913"/>
                <w:placeholder>
                  <w:docPart w:val="7412D4A88246403882D8CE253FC25AF6"/>
                </w:placeholder>
                <w:temporary/>
                <w:showingPlcHdr/>
                <w15:appearance w15:val="hidden"/>
              </w:sdtPr>
              <w:sdtEndPr/>
              <w:sdtContent>
                <w:r w:rsidR="004F7B73">
                  <w:t>Saturday</w:t>
                </w:r>
              </w:sdtContent>
            </w:sdt>
          </w:p>
        </w:tc>
      </w:tr>
      <w:tr w:rsidR="00A60136" w:rsidRPr="002276DA" w:rsidTr="002276DA">
        <w:trPr>
          <w:trHeight w:hRule="exact" w:val="1392"/>
        </w:trPr>
        <w:tc>
          <w:tcPr>
            <w:tcW w:w="780" w:type="pct"/>
            <w:tcBorders>
              <w:top w:val="nil"/>
              <w:bottom w:val="single" w:sz="4" w:space="0" w:color="BFBFBF" w:themeColor="background1" w:themeShade="BF"/>
            </w:tcBorders>
          </w:tcPr>
          <w:p w:rsidR="00AD67E0" w:rsidRDefault="00AD67E0">
            <w:r>
              <w:t xml:space="preserve"> </w:t>
            </w:r>
          </w:p>
        </w:tc>
        <w:tc>
          <w:tcPr>
            <w:tcW w:w="844" w:type="pct"/>
            <w:tcBorders>
              <w:top w:val="nil"/>
              <w:bottom w:val="single" w:sz="4" w:space="0" w:color="BFBFBF" w:themeColor="background1" w:themeShade="BF"/>
            </w:tcBorders>
          </w:tcPr>
          <w:p w:rsidR="005E1D7F" w:rsidRDefault="005E1D7F" w:rsidP="005E1D7F">
            <w:pPr>
              <w:jc w:val="center"/>
            </w:pPr>
          </w:p>
          <w:p w:rsidR="004F7B73" w:rsidRPr="002276DA" w:rsidRDefault="004F7B73" w:rsidP="005E1D7F">
            <w:pPr>
              <w:jc w:val="center"/>
            </w:pPr>
          </w:p>
        </w:tc>
        <w:tc>
          <w:tcPr>
            <w:tcW w:w="782" w:type="pct"/>
            <w:tcBorders>
              <w:top w:val="nil"/>
              <w:bottom w:val="single" w:sz="4" w:space="0" w:color="BFBFBF" w:themeColor="background1" w:themeShade="BF"/>
            </w:tcBorders>
          </w:tcPr>
          <w:p w:rsidR="005E1D7F" w:rsidRPr="002276DA" w:rsidRDefault="005E1D7F" w:rsidP="005E1D7F">
            <w:pPr>
              <w:jc w:val="center"/>
            </w:pPr>
            <w:r w:rsidRPr="002276DA">
              <w:t>Every Thursday</w:t>
            </w:r>
          </w:p>
          <w:p w:rsidR="004F7B73" w:rsidRPr="002276DA" w:rsidRDefault="005E1D7F" w:rsidP="005E1D7F">
            <w:r w:rsidRPr="002276DA">
              <w:t>6pm Clubhouse Meet, Eat &amp;  Game Night Bring Someone with You!!</w:t>
            </w:r>
          </w:p>
        </w:tc>
        <w:tc>
          <w:tcPr>
            <w:tcW w:w="814" w:type="pct"/>
            <w:tcBorders>
              <w:top w:val="nil"/>
              <w:bottom w:val="single" w:sz="4" w:space="0" w:color="BFBFBF" w:themeColor="background1" w:themeShade="BF"/>
            </w:tcBorders>
          </w:tcPr>
          <w:p w:rsidR="005E1D7F" w:rsidRDefault="005E1D7F" w:rsidP="00A60136">
            <w:pPr>
              <w:jc w:val="center"/>
            </w:pPr>
          </w:p>
          <w:p w:rsidR="004F7B73" w:rsidRPr="002276DA" w:rsidRDefault="005E1D7F" w:rsidP="00A60136">
            <w:pPr>
              <w:jc w:val="center"/>
            </w:pPr>
            <w:r w:rsidRPr="002276DA">
              <w:t>Every Saturday at 10 am Coffee Hour</w:t>
            </w:r>
          </w:p>
        </w:tc>
        <w:tc>
          <w:tcPr>
            <w:tcW w:w="907" w:type="pct"/>
            <w:tcBorders>
              <w:top w:val="nil"/>
              <w:bottom w:val="single" w:sz="4" w:space="0" w:color="BFBFBF" w:themeColor="background1" w:themeShade="BF"/>
            </w:tcBorders>
          </w:tcPr>
          <w:p w:rsidR="004F7B73" w:rsidRPr="002276DA" w:rsidRDefault="004F7B73">
            <w:r w:rsidRPr="002276DA">
              <w:t>1.</w:t>
            </w:r>
          </w:p>
          <w:p w:rsidR="0024091B" w:rsidRPr="002276DA" w:rsidRDefault="0024091B">
            <w:pPr>
              <w:rPr>
                <w:rFonts w:eastAsia="Calibri"/>
                <w:b/>
              </w:rPr>
            </w:pPr>
            <w:r w:rsidRPr="002276DA">
              <w:rPr>
                <w:rFonts w:eastAsia="Calibri"/>
                <w:b/>
              </w:rPr>
              <w:t>*6-8pm: Holiday Tree Lighting Celebration (</w:t>
            </w:r>
            <w:r w:rsidR="002276DA" w:rsidRPr="002276DA">
              <w:rPr>
                <w:rFonts w:eastAsia="Calibri"/>
                <w:b/>
              </w:rPr>
              <w:t>Canal side</w:t>
            </w:r>
            <w:r w:rsidRPr="002276DA">
              <w:rPr>
                <w:rFonts w:eastAsia="Calibri"/>
                <w:b/>
              </w:rPr>
              <w:t xml:space="preserve">)  </w:t>
            </w:r>
          </w:p>
          <w:p w:rsidR="009846BF" w:rsidRPr="002276DA" w:rsidRDefault="009846BF">
            <w:pPr>
              <w:rPr>
                <w:rFonts w:eastAsia="Calibri"/>
              </w:rPr>
            </w:pPr>
            <w:r w:rsidRPr="002276DA">
              <w:rPr>
                <w:rFonts w:eastAsia="Calibri"/>
              </w:rPr>
              <w:t xml:space="preserve">6pm WHAM </w:t>
            </w:r>
          </w:p>
          <w:p w:rsidR="00314CB9" w:rsidRPr="002276DA" w:rsidRDefault="00314CB9">
            <w:pPr>
              <w:rPr>
                <w:rFonts w:eastAsia="Calibri"/>
              </w:rPr>
            </w:pPr>
            <w:r w:rsidRPr="002276DA">
              <w:rPr>
                <w:rFonts w:eastAsia="Calibri"/>
              </w:rPr>
              <w:t xml:space="preserve">7pm Managing Stress </w:t>
            </w:r>
          </w:p>
          <w:p w:rsidR="00314CB9" w:rsidRPr="002276DA" w:rsidRDefault="00314CB9"/>
        </w:tc>
        <w:tc>
          <w:tcPr>
            <w:tcW w:w="873" w:type="pct"/>
            <w:tcBorders>
              <w:top w:val="nil"/>
              <w:bottom w:val="single" w:sz="4" w:space="0" w:color="BFBFBF" w:themeColor="background1" w:themeShade="BF"/>
            </w:tcBorders>
          </w:tcPr>
          <w:p w:rsidR="004F7B73" w:rsidRPr="002276DA" w:rsidRDefault="004F7B73">
            <w:r w:rsidRPr="002276DA">
              <w:t>2.</w:t>
            </w:r>
          </w:p>
          <w:p w:rsidR="009846BF" w:rsidRPr="002276DA" w:rsidRDefault="009846BF">
            <w:r w:rsidRPr="002276DA">
              <w:t xml:space="preserve">11-2pm Yuletide In The Country at the Fairgrounds </w:t>
            </w:r>
          </w:p>
          <w:p w:rsidR="001B531E" w:rsidRPr="002276DA" w:rsidRDefault="001B531E">
            <w:r w:rsidRPr="002276DA">
              <w:t xml:space="preserve">11am Guided Mediation </w:t>
            </w:r>
          </w:p>
          <w:p w:rsidR="001B531E" w:rsidRPr="002276DA" w:rsidRDefault="001B531E">
            <w:r w:rsidRPr="002276DA">
              <w:t xml:space="preserve">3-4pm Serenity Group </w:t>
            </w:r>
          </w:p>
          <w:p w:rsidR="001B531E" w:rsidRPr="002276DA" w:rsidRDefault="001B531E"/>
          <w:p w:rsidR="009846BF" w:rsidRPr="002276DA" w:rsidRDefault="009846BF"/>
        </w:tc>
      </w:tr>
      <w:tr w:rsidR="00A60136" w:rsidRPr="002276DA" w:rsidTr="002276DA">
        <w:trPr>
          <w:trHeight w:hRule="exact" w:val="1347"/>
        </w:trPr>
        <w:tc>
          <w:tcPr>
            <w:tcW w:w="78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D674E" w:rsidRPr="002276DA" w:rsidRDefault="004F7B73">
            <w:r w:rsidRPr="002276DA">
              <w:t>4.</w:t>
            </w:r>
          </w:p>
          <w:p w:rsidR="006C2403" w:rsidRPr="002276DA" w:rsidRDefault="006C2403">
            <w:r w:rsidRPr="002276DA">
              <w:t xml:space="preserve">6pm Life Skills Workshop </w:t>
            </w:r>
          </w:p>
          <w:p w:rsidR="00ED674E" w:rsidRPr="002276DA" w:rsidRDefault="00ED674E">
            <w:r w:rsidRPr="002276DA">
              <w:t xml:space="preserve">8pm Managing Stress </w:t>
            </w:r>
          </w:p>
          <w:p w:rsidR="00ED674E" w:rsidRPr="002276DA" w:rsidRDefault="00ED674E"/>
        </w:tc>
        <w:tc>
          <w:tcPr>
            <w:tcW w:w="84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F7B73" w:rsidRPr="002276DA" w:rsidRDefault="004F7B73">
            <w:r w:rsidRPr="002276DA">
              <w:t>5.</w:t>
            </w:r>
          </w:p>
          <w:p w:rsidR="00057FF3" w:rsidRPr="002276DA" w:rsidRDefault="00057FF3">
            <w:r w:rsidRPr="002276DA">
              <w:t xml:space="preserve">6pm Managing Anger *One Group for 16-17 &amp; one for 18-23 </w:t>
            </w:r>
          </w:p>
          <w:p w:rsidR="00057FF3" w:rsidRPr="002276DA" w:rsidRDefault="00057FF3" w:rsidP="00314CB9">
            <w:r w:rsidRPr="002276DA">
              <w:t xml:space="preserve">7pm </w:t>
            </w:r>
            <w:r w:rsidR="00314CB9" w:rsidRPr="002276DA">
              <w:t xml:space="preserve">Benefits of Yoga </w:t>
            </w:r>
          </w:p>
        </w:tc>
        <w:tc>
          <w:tcPr>
            <w:tcW w:w="7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F7B73" w:rsidRPr="002276DA" w:rsidRDefault="004F7B73">
            <w:r w:rsidRPr="002276DA">
              <w:t>6.</w:t>
            </w:r>
          </w:p>
          <w:p w:rsidR="002276DA" w:rsidRDefault="002276DA" w:rsidP="00A60136">
            <w:r>
              <w:t xml:space="preserve">6pm Make Christmas Cards </w:t>
            </w:r>
          </w:p>
          <w:p w:rsidR="00A60136" w:rsidRDefault="00A60136" w:rsidP="00A60136">
            <w:r w:rsidRPr="002276DA">
              <w:t>7pm Solutions Group-NA</w:t>
            </w:r>
          </w:p>
          <w:p w:rsidR="002276DA" w:rsidRPr="002276DA" w:rsidRDefault="002276DA" w:rsidP="00A60136"/>
          <w:p w:rsidR="00ED674E" w:rsidRPr="002276DA" w:rsidRDefault="00ED674E"/>
          <w:p w:rsidR="00ED674E" w:rsidRPr="002276DA" w:rsidRDefault="00ED674E"/>
        </w:tc>
        <w:tc>
          <w:tcPr>
            <w:tcW w:w="8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4091B" w:rsidRPr="002276DA" w:rsidRDefault="004F7B73" w:rsidP="0024091B">
            <w:r w:rsidRPr="002276DA">
              <w:t>7.</w:t>
            </w:r>
          </w:p>
          <w:p w:rsidR="00A60136" w:rsidRPr="002276DA" w:rsidRDefault="002276DA" w:rsidP="00A60136">
            <w:r>
              <w:t>8</w:t>
            </w:r>
            <w:r w:rsidR="00A60136" w:rsidRPr="002276DA">
              <w:t>pm Using Tech as A Recovery Resource</w:t>
            </w:r>
          </w:p>
          <w:p w:rsidR="006C2403" w:rsidRPr="002276DA" w:rsidRDefault="006C2403" w:rsidP="00A60136"/>
          <w:p w:rsidR="00A60136" w:rsidRPr="002276DA" w:rsidRDefault="00A60136" w:rsidP="0024091B"/>
        </w:tc>
        <w:tc>
          <w:tcPr>
            <w:tcW w:w="9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F7B73" w:rsidRPr="002276DA" w:rsidRDefault="004F7B73">
            <w:r w:rsidRPr="002276DA">
              <w:t>8.</w:t>
            </w:r>
            <w:r w:rsidR="009846BF" w:rsidRPr="002276DA">
              <w:t xml:space="preserve">  </w:t>
            </w:r>
          </w:p>
          <w:p w:rsidR="009846BF" w:rsidRPr="002276DA" w:rsidRDefault="009846BF">
            <w:r w:rsidRPr="002276DA">
              <w:t xml:space="preserve">6pm Burchfield Penny </w:t>
            </w:r>
          </w:p>
          <w:p w:rsidR="001B531E" w:rsidRPr="002276DA" w:rsidRDefault="001B531E">
            <w:r w:rsidRPr="002276DA">
              <w:t xml:space="preserve">6pm Soba Sisters Dinner Club </w:t>
            </w:r>
          </w:p>
          <w:p w:rsidR="009846BF" w:rsidRPr="002276DA" w:rsidRDefault="009846BF"/>
          <w:p w:rsidR="0024091B" w:rsidRPr="002276DA" w:rsidRDefault="0024091B"/>
        </w:tc>
        <w:tc>
          <w:tcPr>
            <w:tcW w:w="87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F7B73" w:rsidRPr="002276DA" w:rsidRDefault="004F7B73">
            <w:r w:rsidRPr="002276DA">
              <w:t>9.</w:t>
            </w:r>
            <w:r w:rsidR="00AD67E0" w:rsidRPr="002276DA">
              <w:t xml:space="preserve"> </w:t>
            </w:r>
          </w:p>
          <w:p w:rsidR="001B531E" w:rsidRPr="002276DA" w:rsidRDefault="001B531E" w:rsidP="001B531E">
            <w:r w:rsidRPr="002276DA">
              <w:t xml:space="preserve">11am Guided Mediation </w:t>
            </w:r>
          </w:p>
          <w:p w:rsidR="006C2403" w:rsidRPr="002276DA" w:rsidRDefault="006C2403" w:rsidP="006C2403">
            <w:r w:rsidRPr="002276DA">
              <w:t xml:space="preserve">11-2pm Building Buffalo </w:t>
            </w:r>
          </w:p>
          <w:p w:rsidR="001B531E" w:rsidRPr="002276DA" w:rsidRDefault="006C2403" w:rsidP="006C2403">
            <w:r w:rsidRPr="002276DA">
              <w:t>At the Central Library</w:t>
            </w:r>
          </w:p>
          <w:p w:rsidR="006C2403" w:rsidRPr="002276DA" w:rsidRDefault="006C2403" w:rsidP="002276DA"/>
        </w:tc>
      </w:tr>
      <w:tr w:rsidR="00A60136" w:rsidRPr="002276DA" w:rsidTr="002276DA">
        <w:trPr>
          <w:trHeight w:hRule="exact" w:val="1792"/>
        </w:trPr>
        <w:tc>
          <w:tcPr>
            <w:tcW w:w="780" w:type="pct"/>
            <w:tcBorders>
              <w:top w:val="nil"/>
              <w:bottom w:val="single" w:sz="4" w:space="0" w:color="BFBFBF" w:themeColor="background1" w:themeShade="BF"/>
            </w:tcBorders>
          </w:tcPr>
          <w:p w:rsidR="004F7B73" w:rsidRPr="002276DA" w:rsidRDefault="004F7B73">
            <w:r w:rsidRPr="002276DA">
              <w:t>11.</w:t>
            </w:r>
            <w:r w:rsidR="00ED674E" w:rsidRPr="002276DA">
              <w:t xml:space="preserve"> </w:t>
            </w:r>
          </w:p>
          <w:p w:rsidR="001B531E" w:rsidRPr="002276DA" w:rsidRDefault="001B531E">
            <w:r w:rsidRPr="002276DA">
              <w:t xml:space="preserve">6pm Festival of Lights at the Fairgrounds </w:t>
            </w:r>
          </w:p>
          <w:p w:rsidR="00ED674E" w:rsidRPr="002276DA" w:rsidRDefault="00ED674E">
            <w:r w:rsidRPr="002276DA">
              <w:t xml:space="preserve">8pm Zen Coloring </w:t>
            </w:r>
          </w:p>
        </w:tc>
        <w:tc>
          <w:tcPr>
            <w:tcW w:w="844" w:type="pct"/>
            <w:tcBorders>
              <w:top w:val="nil"/>
              <w:bottom w:val="single" w:sz="4" w:space="0" w:color="BFBFBF" w:themeColor="background1" w:themeShade="BF"/>
            </w:tcBorders>
          </w:tcPr>
          <w:p w:rsidR="004F7B73" w:rsidRPr="002276DA" w:rsidRDefault="004F7B73">
            <w:r w:rsidRPr="002276DA">
              <w:t>12.</w:t>
            </w:r>
          </w:p>
          <w:p w:rsidR="00D810B0" w:rsidRPr="002276DA" w:rsidRDefault="00D810B0" w:rsidP="00D810B0">
            <w:r w:rsidRPr="002276DA">
              <w:t xml:space="preserve">6pm Managing Anger *One Group for 16-17 &amp; one for 18-23 </w:t>
            </w:r>
          </w:p>
          <w:p w:rsidR="006C2403" w:rsidRPr="002276DA" w:rsidRDefault="006C2403" w:rsidP="006C2403">
            <w:r w:rsidRPr="002276DA">
              <w:t xml:space="preserve">6pm Festival of Lights at the Fairgrounds </w:t>
            </w:r>
          </w:p>
          <w:p w:rsidR="00D810B0" w:rsidRPr="002276DA" w:rsidRDefault="00D810B0" w:rsidP="00D810B0">
            <w:r w:rsidRPr="002276DA">
              <w:t xml:space="preserve">7pm Let’s Talk Music </w:t>
            </w:r>
          </w:p>
          <w:p w:rsidR="00D810B0" w:rsidRPr="002276DA" w:rsidRDefault="00D810B0"/>
          <w:p w:rsidR="0024091B" w:rsidRPr="002276DA" w:rsidRDefault="0024091B"/>
        </w:tc>
        <w:tc>
          <w:tcPr>
            <w:tcW w:w="782" w:type="pct"/>
            <w:tcBorders>
              <w:top w:val="nil"/>
              <w:bottom w:val="single" w:sz="4" w:space="0" w:color="BFBFBF" w:themeColor="background1" w:themeShade="BF"/>
            </w:tcBorders>
          </w:tcPr>
          <w:p w:rsidR="004F7B73" w:rsidRPr="002276DA" w:rsidRDefault="004F7B73">
            <w:r w:rsidRPr="002276DA">
              <w:t>13.</w:t>
            </w:r>
          </w:p>
          <w:p w:rsidR="0024091B" w:rsidRPr="002276DA" w:rsidRDefault="002276D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6 pm </w:t>
            </w:r>
            <w:r w:rsidR="0024091B" w:rsidRPr="002276DA">
              <w:rPr>
                <w:rFonts w:eastAsia="Calibri"/>
              </w:rPr>
              <w:t>Cultural Holiday Traditions</w:t>
            </w:r>
          </w:p>
          <w:p w:rsidR="00A60136" w:rsidRPr="002276DA" w:rsidRDefault="00A60136" w:rsidP="00A60136">
            <w:r w:rsidRPr="002276DA">
              <w:t>7pm Solutions Group-NA</w:t>
            </w:r>
          </w:p>
          <w:p w:rsidR="00A60136" w:rsidRPr="002276DA" w:rsidRDefault="00A60136"/>
        </w:tc>
        <w:tc>
          <w:tcPr>
            <w:tcW w:w="814" w:type="pct"/>
            <w:tcBorders>
              <w:top w:val="nil"/>
              <w:bottom w:val="single" w:sz="4" w:space="0" w:color="BFBFBF" w:themeColor="background1" w:themeShade="BF"/>
            </w:tcBorders>
          </w:tcPr>
          <w:p w:rsidR="004F7B73" w:rsidRPr="002276DA" w:rsidRDefault="004F7B73">
            <w:r w:rsidRPr="002276DA">
              <w:t>14.</w:t>
            </w:r>
          </w:p>
          <w:p w:rsidR="009846BF" w:rsidRPr="002276DA" w:rsidRDefault="009846BF" w:rsidP="009846BF">
            <w:r w:rsidRPr="002276DA">
              <w:t xml:space="preserve">7pm Big Talk *One group for 16-17 and one for 18-23 group* </w:t>
            </w:r>
          </w:p>
          <w:p w:rsidR="009846BF" w:rsidRPr="002276DA" w:rsidRDefault="009846BF"/>
        </w:tc>
        <w:tc>
          <w:tcPr>
            <w:tcW w:w="907" w:type="pct"/>
            <w:tcBorders>
              <w:top w:val="nil"/>
              <w:bottom w:val="single" w:sz="4" w:space="0" w:color="BFBFBF" w:themeColor="background1" w:themeShade="BF"/>
            </w:tcBorders>
          </w:tcPr>
          <w:p w:rsidR="004F7B73" w:rsidRPr="002276DA" w:rsidRDefault="004F7B73">
            <w:r w:rsidRPr="002276DA">
              <w:t>15.</w:t>
            </w:r>
          </w:p>
          <w:p w:rsidR="009846BF" w:rsidRPr="002276DA" w:rsidRDefault="009846BF">
            <w:r w:rsidRPr="002276DA">
              <w:t xml:space="preserve">6pm Buffalo History Museum </w:t>
            </w:r>
          </w:p>
          <w:p w:rsidR="001B531E" w:rsidRDefault="001B531E">
            <w:r w:rsidRPr="002276DA">
              <w:t xml:space="preserve">6pm WHAM </w:t>
            </w:r>
          </w:p>
          <w:p w:rsidR="002276DA" w:rsidRPr="002276DA" w:rsidRDefault="002276DA" w:rsidP="002276DA">
            <w:pPr>
              <w:rPr>
                <w:b/>
              </w:rPr>
            </w:pPr>
            <w:r>
              <w:t>7p</w:t>
            </w:r>
            <w:r w:rsidR="005E1D7F">
              <w:t>m</w:t>
            </w:r>
            <w:r>
              <w:t xml:space="preserve"> </w:t>
            </w:r>
            <w:r w:rsidRPr="002276DA">
              <w:t>Decorate Ornaments</w:t>
            </w:r>
          </w:p>
          <w:p w:rsidR="002276DA" w:rsidRPr="002276DA" w:rsidRDefault="002276DA"/>
          <w:p w:rsidR="009846BF" w:rsidRPr="002276DA" w:rsidRDefault="009846BF"/>
          <w:p w:rsidR="0024091B" w:rsidRPr="002276DA" w:rsidRDefault="0024091B"/>
        </w:tc>
        <w:tc>
          <w:tcPr>
            <w:tcW w:w="873" w:type="pct"/>
            <w:tcBorders>
              <w:top w:val="nil"/>
              <w:bottom w:val="single" w:sz="4" w:space="0" w:color="BFBFBF" w:themeColor="background1" w:themeShade="BF"/>
            </w:tcBorders>
          </w:tcPr>
          <w:p w:rsidR="004F7B73" w:rsidRPr="002276DA" w:rsidRDefault="004F7B73">
            <w:r w:rsidRPr="002276DA">
              <w:t>16.</w:t>
            </w:r>
          </w:p>
          <w:p w:rsidR="001B531E" w:rsidRPr="002276DA" w:rsidRDefault="001B531E">
            <w:r w:rsidRPr="002276DA">
              <w:t xml:space="preserve">11am Guided Mediation </w:t>
            </w:r>
          </w:p>
          <w:p w:rsidR="009846BF" w:rsidRPr="002276DA" w:rsidRDefault="009846BF">
            <w:r w:rsidRPr="002276DA">
              <w:t>11-2pm Panic Holiday Market</w:t>
            </w:r>
            <w:r w:rsidR="001B531E" w:rsidRPr="002276DA">
              <w:t>place 468 Washington Street, 14203</w:t>
            </w:r>
          </w:p>
          <w:p w:rsidR="001B531E" w:rsidRPr="002276DA" w:rsidRDefault="001B531E" w:rsidP="001B531E">
            <w:r w:rsidRPr="002276DA">
              <w:t xml:space="preserve">3-4pm Serenity Group </w:t>
            </w:r>
          </w:p>
          <w:p w:rsidR="001B531E" w:rsidRPr="002276DA" w:rsidRDefault="001B531E"/>
        </w:tc>
      </w:tr>
      <w:tr w:rsidR="00A60136" w:rsidRPr="002276DA" w:rsidTr="002276DA">
        <w:trPr>
          <w:trHeight w:hRule="exact" w:val="1275"/>
        </w:trPr>
        <w:tc>
          <w:tcPr>
            <w:tcW w:w="78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F7B73" w:rsidRPr="002276DA" w:rsidRDefault="004F7B73">
            <w:r w:rsidRPr="002276DA">
              <w:t>18.</w:t>
            </w:r>
          </w:p>
          <w:p w:rsidR="00057FF3" w:rsidRPr="002276DA" w:rsidRDefault="00057FF3">
            <w:r w:rsidRPr="002276DA">
              <w:t xml:space="preserve">6pm What is Recovery </w:t>
            </w:r>
          </w:p>
          <w:p w:rsidR="006C2403" w:rsidRPr="002276DA" w:rsidRDefault="006C2403" w:rsidP="006C2403">
            <w:r w:rsidRPr="002276DA">
              <w:t xml:space="preserve">6pm Foosball at 6:30pm At Expo Market </w:t>
            </w:r>
          </w:p>
          <w:p w:rsidR="006C2403" w:rsidRPr="002276DA" w:rsidRDefault="006C2403"/>
          <w:p w:rsidR="00057FF3" w:rsidRPr="002276DA" w:rsidRDefault="00057FF3">
            <w:r w:rsidRPr="002276DA">
              <w:t xml:space="preserve">8pm Managing Stress </w:t>
            </w:r>
          </w:p>
        </w:tc>
        <w:tc>
          <w:tcPr>
            <w:tcW w:w="84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810B0" w:rsidRPr="002276DA" w:rsidRDefault="004F7B73">
            <w:r w:rsidRPr="002276DA">
              <w:t>19.</w:t>
            </w:r>
            <w:r w:rsidR="00D810B0" w:rsidRPr="002276DA">
              <w:t xml:space="preserve"> </w:t>
            </w:r>
          </w:p>
          <w:p w:rsidR="00D810B0" w:rsidRPr="002276DA" w:rsidRDefault="00D810B0" w:rsidP="00D810B0">
            <w:r w:rsidRPr="002276DA">
              <w:t xml:space="preserve">6pm Managing Anger *One Group for 16-17 &amp; one for 18-23 </w:t>
            </w:r>
          </w:p>
          <w:p w:rsidR="00314CB9" w:rsidRPr="002276DA" w:rsidRDefault="00314CB9" w:rsidP="00D810B0">
            <w:r w:rsidRPr="002276DA">
              <w:t>7pm Benefits of Yoga</w:t>
            </w:r>
          </w:p>
          <w:p w:rsidR="00314CB9" w:rsidRPr="002276DA" w:rsidRDefault="00314CB9" w:rsidP="00D810B0"/>
          <w:p w:rsidR="004F7B73" w:rsidRPr="002276DA" w:rsidRDefault="004F7B73"/>
        </w:tc>
        <w:tc>
          <w:tcPr>
            <w:tcW w:w="7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F7B73" w:rsidRPr="002276DA" w:rsidRDefault="004F7B73">
            <w:r w:rsidRPr="002276DA">
              <w:t>20.</w:t>
            </w:r>
          </w:p>
          <w:p w:rsidR="00A60136" w:rsidRPr="002276DA" w:rsidRDefault="00A60136" w:rsidP="00A60136">
            <w:r w:rsidRPr="002276DA">
              <w:t>7pm Solutions Group-NA</w:t>
            </w:r>
          </w:p>
          <w:p w:rsidR="00A60136" w:rsidRPr="002276DA" w:rsidRDefault="00A60136" w:rsidP="006C2403"/>
        </w:tc>
        <w:tc>
          <w:tcPr>
            <w:tcW w:w="8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F7B73" w:rsidRPr="002276DA" w:rsidRDefault="004F7B73">
            <w:r w:rsidRPr="002276DA">
              <w:t>21.</w:t>
            </w:r>
          </w:p>
          <w:p w:rsidR="006C2403" w:rsidRPr="002276DA" w:rsidRDefault="006C2403" w:rsidP="006C2403">
            <w:r w:rsidRPr="002276DA">
              <w:t xml:space="preserve">8pm Music Appreciation </w:t>
            </w:r>
          </w:p>
          <w:p w:rsidR="009846BF" w:rsidRPr="002276DA" w:rsidRDefault="009846BF"/>
        </w:tc>
        <w:tc>
          <w:tcPr>
            <w:tcW w:w="9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F7B73" w:rsidRPr="002276DA" w:rsidRDefault="004F7B73">
            <w:r w:rsidRPr="002276DA">
              <w:t>22.</w:t>
            </w:r>
          </w:p>
          <w:p w:rsidR="001B531E" w:rsidRPr="002276DA" w:rsidRDefault="001B531E" w:rsidP="001B531E">
            <w:r w:rsidRPr="002276DA">
              <w:t xml:space="preserve">6pm Soba Sisters Dinner Club </w:t>
            </w:r>
          </w:p>
          <w:p w:rsidR="001B531E" w:rsidRPr="002276DA" w:rsidRDefault="001B531E"/>
          <w:p w:rsidR="0024091B" w:rsidRPr="002276DA" w:rsidRDefault="0024091B"/>
        </w:tc>
        <w:tc>
          <w:tcPr>
            <w:tcW w:w="87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F7B73" w:rsidRPr="002276DA" w:rsidRDefault="004F7B73">
            <w:r w:rsidRPr="002276DA">
              <w:t>23.</w:t>
            </w:r>
          </w:p>
          <w:p w:rsidR="001B531E" w:rsidRPr="002276DA" w:rsidRDefault="001B531E" w:rsidP="001B531E">
            <w:r w:rsidRPr="002276DA">
              <w:t xml:space="preserve">11am Guided Mediation </w:t>
            </w:r>
          </w:p>
          <w:p w:rsidR="006C2403" w:rsidRPr="002276DA" w:rsidRDefault="004E0F73" w:rsidP="001B531E">
            <w:r w:rsidRPr="002276DA">
              <w:t xml:space="preserve">11-2pm Holiday Shopping Members Choice </w:t>
            </w:r>
          </w:p>
          <w:p w:rsidR="001B531E" w:rsidRPr="002276DA" w:rsidRDefault="001B531E"/>
        </w:tc>
      </w:tr>
      <w:tr w:rsidR="00A60136" w:rsidRPr="002276DA" w:rsidTr="002276DA">
        <w:trPr>
          <w:trHeight w:hRule="exact" w:val="1707"/>
        </w:trPr>
        <w:tc>
          <w:tcPr>
            <w:tcW w:w="780" w:type="pct"/>
            <w:tcBorders>
              <w:top w:val="nil"/>
              <w:bottom w:val="single" w:sz="4" w:space="0" w:color="BFBFBF" w:themeColor="background1" w:themeShade="BF"/>
            </w:tcBorders>
          </w:tcPr>
          <w:p w:rsidR="004F7B73" w:rsidRPr="002276DA" w:rsidRDefault="004F7B73">
            <w:r w:rsidRPr="002276DA">
              <w:t>25.</w:t>
            </w:r>
          </w:p>
          <w:p w:rsidR="00057FF3" w:rsidRPr="002276DA" w:rsidRDefault="00057FF3">
            <w:r w:rsidRPr="002276DA">
              <w:t xml:space="preserve">Closed for Christmas </w:t>
            </w:r>
          </w:p>
          <w:p w:rsidR="00057FF3" w:rsidRPr="002276DA" w:rsidRDefault="00057FF3">
            <w:r w:rsidRPr="002276DA">
              <w:t xml:space="preserve">Please join Us at 327 Elm Street 10 to 2pm </w:t>
            </w:r>
          </w:p>
          <w:p w:rsidR="00057FF3" w:rsidRPr="002276DA" w:rsidRDefault="00057FF3"/>
        </w:tc>
        <w:tc>
          <w:tcPr>
            <w:tcW w:w="844" w:type="pct"/>
            <w:tcBorders>
              <w:top w:val="nil"/>
              <w:bottom w:val="single" w:sz="4" w:space="0" w:color="BFBFBF" w:themeColor="background1" w:themeShade="BF"/>
            </w:tcBorders>
          </w:tcPr>
          <w:p w:rsidR="004F7B73" w:rsidRPr="002276DA" w:rsidRDefault="004F7B73">
            <w:r w:rsidRPr="002276DA">
              <w:t>26.</w:t>
            </w:r>
          </w:p>
          <w:p w:rsidR="00D810B0" w:rsidRPr="002276DA" w:rsidRDefault="00D810B0" w:rsidP="00D810B0">
            <w:r w:rsidRPr="002276DA">
              <w:t>6pm Managing Anger *One Group for 16-17 &amp; one for 18-23</w:t>
            </w:r>
          </w:p>
          <w:p w:rsidR="00D810B0" w:rsidRPr="002276DA" w:rsidRDefault="00D810B0" w:rsidP="00D810B0">
            <w:r w:rsidRPr="002276DA">
              <w:t xml:space="preserve">7pm Big Talk *One group for 16-17 and one for 18-23 group* </w:t>
            </w:r>
          </w:p>
          <w:p w:rsidR="00D810B0" w:rsidRPr="002276DA" w:rsidRDefault="00D810B0" w:rsidP="00D810B0"/>
          <w:p w:rsidR="00057FF3" w:rsidRPr="002276DA" w:rsidRDefault="00057FF3"/>
        </w:tc>
        <w:tc>
          <w:tcPr>
            <w:tcW w:w="782" w:type="pct"/>
            <w:tcBorders>
              <w:top w:val="nil"/>
              <w:bottom w:val="single" w:sz="4" w:space="0" w:color="BFBFBF" w:themeColor="background1" w:themeShade="BF"/>
            </w:tcBorders>
          </w:tcPr>
          <w:p w:rsidR="004F7B73" w:rsidRPr="002276DA" w:rsidRDefault="004F7B73">
            <w:r w:rsidRPr="002276DA">
              <w:t>27.</w:t>
            </w:r>
          </w:p>
          <w:p w:rsidR="00A60136" w:rsidRPr="002276DA" w:rsidRDefault="00A60136" w:rsidP="00A60136">
            <w:r w:rsidRPr="002276DA">
              <w:t>7pm Solutions Group-NA</w:t>
            </w:r>
          </w:p>
          <w:p w:rsidR="00A60136" w:rsidRPr="002276DA" w:rsidRDefault="00A60136"/>
        </w:tc>
        <w:tc>
          <w:tcPr>
            <w:tcW w:w="814" w:type="pct"/>
            <w:tcBorders>
              <w:top w:val="nil"/>
              <w:bottom w:val="single" w:sz="4" w:space="0" w:color="BFBFBF" w:themeColor="background1" w:themeShade="BF"/>
            </w:tcBorders>
          </w:tcPr>
          <w:p w:rsidR="004F7B73" w:rsidRPr="002276DA" w:rsidRDefault="004F7B73">
            <w:r w:rsidRPr="002276DA">
              <w:t>28.</w:t>
            </w:r>
          </w:p>
          <w:p w:rsidR="009846BF" w:rsidRPr="002276DA" w:rsidRDefault="002276DA">
            <w:r>
              <w:t>8</w:t>
            </w:r>
            <w:r w:rsidR="009846BF" w:rsidRPr="002276DA">
              <w:t>pm Using Tech as A Recovery Resource</w:t>
            </w:r>
          </w:p>
        </w:tc>
        <w:tc>
          <w:tcPr>
            <w:tcW w:w="907" w:type="pct"/>
            <w:tcBorders>
              <w:top w:val="nil"/>
              <w:bottom w:val="single" w:sz="4" w:space="0" w:color="BFBFBF" w:themeColor="background1" w:themeShade="BF"/>
            </w:tcBorders>
          </w:tcPr>
          <w:p w:rsidR="004F7B73" w:rsidRPr="002276DA" w:rsidRDefault="004F7B73">
            <w:r w:rsidRPr="002276DA">
              <w:t>29.</w:t>
            </w:r>
          </w:p>
          <w:p w:rsidR="00314CB9" w:rsidRPr="002276DA" w:rsidRDefault="00314CB9"/>
          <w:p w:rsidR="00314CB9" w:rsidRPr="002276DA" w:rsidRDefault="00314CB9">
            <w:r w:rsidRPr="002276DA">
              <w:t xml:space="preserve">6pm Holistic Release </w:t>
            </w:r>
          </w:p>
        </w:tc>
        <w:tc>
          <w:tcPr>
            <w:tcW w:w="873" w:type="pct"/>
            <w:tcBorders>
              <w:top w:val="nil"/>
              <w:bottom w:val="single" w:sz="4" w:space="0" w:color="BFBFBF" w:themeColor="background1" w:themeShade="BF"/>
            </w:tcBorders>
          </w:tcPr>
          <w:p w:rsidR="004F7B73" w:rsidRPr="002276DA" w:rsidRDefault="004F7B73">
            <w:r w:rsidRPr="002276DA">
              <w:t xml:space="preserve">30. </w:t>
            </w:r>
          </w:p>
          <w:p w:rsidR="001B531E" w:rsidRPr="002276DA" w:rsidRDefault="001B531E" w:rsidP="001B531E">
            <w:r w:rsidRPr="002276DA">
              <w:t xml:space="preserve">11am Guided Mediation </w:t>
            </w:r>
          </w:p>
          <w:p w:rsidR="001B531E" w:rsidRPr="002276DA" w:rsidRDefault="004E0F73" w:rsidP="001B531E">
            <w:r w:rsidRPr="002276DA">
              <w:t xml:space="preserve">11-2pm Coffee Crawl </w:t>
            </w:r>
          </w:p>
          <w:p w:rsidR="001B531E" w:rsidRPr="002276DA" w:rsidRDefault="001B531E" w:rsidP="001B531E">
            <w:r w:rsidRPr="002276DA">
              <w:t xml:space="preserve">3-4pm Serenity Group </w:t>
            </w:r>
          </w:p>
          <w:p w:rsidR="001B531E" w:rsidRPr="002276DA" w:rsidRDefault="001B531E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868"/>
        <w:gridCol w:w="3798"/>
        <w:gridCol w:w="3799"/>
        <w:gridCol w:w="3799"/>
      </w:tblGrid>
      <w:tr w:rsidR="00EB29B2" w:rsidTr="00EB29B2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4F7B73" w:rsidRPr="002276DA" w:rsidRDefault="004F7B73" w:rsidP="004F7B7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2276DA">
              <w:rPr>
                <w:b/>
                <w:sz w:val="28"/>
                <w:szCs w:val="28"/>
              </w:rPr>
              <w:t xml:space="preserve">Come In To Meet </w:t>
            </w:r>
          </w:p>
          <w:p w:rsidR="004F7B73" w:rsidRPr="002276DA" w:rsidRDefault="004F7B73" w:rsidP="004F7B7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2276DA">
              <w:rPr>
                <w:b/>
                <w:sz w:val="28"/>
                <w:szCs w:val="28"/>
              </w:rPr>
              <w:t>The New Manager</w:t>
            </w:r>
          </w:p>
          <w:p w:rsidR="004F7B73" w:rsidRPr="002276DA" w:rsidRDefault="004F7B73" w:rsidP="004F7B7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2276DA">
              <w:rPr>
                <w:b/>
                <w:sz w:val="28"/>
                <w:szCs w:val="28"/>
              </w:rPr>
              <w:t xml:space="preserve"> Marsha </w:t>
            </w:r>
          </w:p>
          <w:p w:rsidR="00EB29B2" w:rsidRPr="002276DA" w:rsidRDefault="004F7B73" w:rsidP="002276DA">
            <w:pPr>
              <w:pStyle w:val="Heading1"/>
              <w:spacing w:after="40"/>
              <w:jc w:val="center"/>
              <w:outlineLvl w:val="0"/>
            </w:pPr>
            <w:r w:rsidRPr="002276DA">
              <w:rPr>
                <w:sz w:val="28"/>
                <w:szCs w:val="28"/>
              </w:rPr>
              <w:t>For The Clubhouse</w:t>
            </w:r>
          </w:p>
        </w:tc>
        <w:tc>
          <w:tcPr>
            <w:tcW w:w="3583" w:type="dxa"/>
          </w:tcPr>
          <w:p w:rsidR="004F7B73" w:rsidRPr="002276DA" w:rsidRDefault="004F7B73" w:rsidP="004F7B73">
            <w:pPr>
              <w:pStyle w:val="Heading2"/>
              <w:spacing w:before="0"/>
              <w:jc w:val="center"/>
              <w:outlineLvl w:val="1"/>
            </w:pPr>
            <w:r w:rsidRPr="002276DA">
              <w:t>Meals are FREE!!!</w:t>
            </w:r>
          </w:p>
          <w:p w:rsidR="004F7B73" w:rsidRPr="002276DA" w:rsidRDefault="004F7B73" w:rsidP="004F7B73">
            <w:pPr>
              <w:spacing w:before="0"/>
              <w:jc w:val="center"/>
            </w:pPr>
            <w:r w:rsidRPr="002276DA">
              <w:t>Dinner is served at 6:30pm during the week. On Saturday lunch is at 11:30 am and dinner is at 5pm. Be here one hour before to sign up and participate in cooking with us.</w:t>
            </w:r>
          </w:p>
          <w:p w:rsidR="00EB29B2" w:rsidRPr="002276DA" w:rsidRDefault="00EB29B2">
            <w:pPr>
              <w:pStyle w:val="Heading2"/>
              <w:spacing w:after="40"/>
              <w:outlineLvl w:val="1"/>
            </w:pPr>
          </w:p>
          <w:p w:rsidR="00EB29B2" w:rsidRPr="002276DA" w:rsidRDefault="00EB29B2" w:rsidP="004F7B73">
            <w:pPr>
              <w:spacing w:after="40"/>
            </w:pPr>
          </w:p>
        </w:tc>
        <w:tc>
          <w:tcPr>
            <w:tcW w:w="3584" w:type="dxa"/>
          </w:tcPr>
          <w:p w:rsidR="004F7B73" w:rsidRPr="002276DA" w:rsidRDefault="004F7B73" w:rsidP="004F7B73">
            <w:pPr>
              <w:pStyle w:val="Heading2"/>
              <w:spacing w:before="0"/>
              <w:jc w:val="center"/>
              <w:outlineLvl w:val="1"/>
            </w:pPr>
            <w:r w:rsidRPr="002276DA">
              <w:t>What’s Next</w:t>
            </w:r>
          </w:p>
          <w:p w:rsidR="00EB29B2" w:rsidRPr="002276DA" w:rsidRDefault="004F7B73" w:rsidP="004F7B73">
            <w:pPr>
              <w:pStyle w:val="Heading2"/>
              <w:spacing w:before="0"/>
              <w:jc w:val="center"/>
              <w:outlineLvl w:val="1"/>
            </w:pPr>
            <w:r w:rsidRPr="002276DA">
              <w:rPr>
                <w:b w:val="0"/>
              </w:rPr>
              <w:t>5 to 7pm on Wednesday’s and 1 to 3pm Saturday is dedicated for personal development. If you would like to work with a coach outside of these times, please set an appointment</w:t>
            </w:r>
          </w:p>
          <w:p w:rsidR="00EB29B2" w:rsidRPr="002276DA" w:rsidRDefault="00EB29B2" w:rsidP="004F7B73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4F7B73" w:rsidRPr="002276DA" w:rsidRDefault="004F7B73" w:rsidP="004F7B73">
            <w:pPr>
              <w:pStyle w:val="Heading2"/>
              <w:spacing w:before="0"/>
              <w:jc w:val="center"/>
              <w:outlineLvl w:val="1"/>
            </w:pPr>
            <w:r w:rsidRPr="002276DA">
              <w:t>Help with Homework</w:t>
            </w:r>
          </w:p>
          <w:p w:rsidR="00EB29B2" w:rsidRPr="004F7B73" w:rsidRDefault="004F7B73" w:rsidP="004F7B73">
            <w:pPr>
              <w:pStyle w:val="Heading2"/>
              <w:spacing w:after="40"/>
              <w:jc w:val="center"/>
              <w:outlineLvl w:val="1"/>
              <w:rPr>
                <w:b w:val="0"/>
              </w:rPr>
            </w:pPr>
            <w:r w:rsidRPr="002276DA">
              <w:rPr>
                <w:b w:val="0"/>
              </w:rPr>
              <w:t>3 to 5pm on Tuesday, Thursday and Saturdays is dedicated for help with homework for 16-17 year olds. We may not have all the answers but can help you find them!!!</w:t>
            </w:r>
          </w:p>
        </w:tc>
      </w:tr>
    </w:tbl>
    <w:p w:rsidR="00EB29B2" w:rsidRDefault="00EB29B2"/>
    <w:sectPr w:rsidR="00EB29B2" w:rsidSect="002276DA">
      <w:pgSz w:w="15840" w:h="12240" w:orient="landscape" w:code="1"/>
      <w:pgMar w:top="346" w:right="288" w:bottom="346" w:left="28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B73" w:rsidRDefault="004F7B73">
      <w:pPr>
        <w:spacing w:before="0" w:after="0"/>
      </w:pPr>
      <w:r>
        <w:separator/>
      </w:r>
    </w:p>
  </w:endnote>
  <w:endnote w:type="continuationSeparator" w:id="0">
    <w:p w:rsidR="004F7B73" w:rsidRDefault="004F7B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B73" w:rsidRDefault="004F7B73">
      <w:pPr>
        <w:spacing w:before="0" w:after="0"/>
      </w:pPr>
      <w:r>
        <w:separator/>
      </w:r>
    </w:p>
  </w:footnote>
  <w:footnote w:type="continuationSeparator" w:id="0">
    <w:p w:rsidR="004F7B73" w:rsidRDefault="004F7B7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7"/>
    <w:docVar w:name="MonthStart" w:val="12/1/2017"/>
  </w:docVars>
  <w:rsids>
    <w:rsidRoot w:val="004F7B73"/>
    <w:rsid w:val="00057FF3"/>
    <w:rsid w:val="001B531E"/>
    <w:rsid w:val="002276DA"/>
    <w:rsid w:val="0024091B"/>
    <w:rsid w:val="00314CB9"/>
    <w:rsid w:val="004D589B"/>
    <w:rsid w:val="004E0F73"/>
    <w:rsid w:val="004E1311"/>
    <w:rsid w:val="004F7B73"/>
    <w:rsid w:val="005B0009"/>
    <w:rsid w:val="005E1D7F"/>
    <w:rsid w:val="0068377B"/>
    <w:rsid w:val="006C2403"/>
    <w:rsid w:val="008A56FC"/>
    <w:rsid w:val="009846BF"/>
    <w:rsid w:val="00A60136"/>
    <w:rsid w:val="00AD67E0"/>
    <w:rsid w:val="00AD76BD"/>
    <w:rsid w:val="00B14B60"/>
    <w:rsid w:val="00D810B0"/>
    <w:rsid w:val="00DB72EF"/>
    <w:rsid w:val="00DF2183"/>
    <w:rsid w:val="00E41945"/>
    <w:rsid w:val="00EB29B2"/>
    <w:rsid w:val="00EC428B"/>
    <w:rsid w:val="00ED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14CE35C-0692-4CB7-9AEE-244333EB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griddatetext1">
    <w:name w:val="griddatetext1"/>
    <w:rsid w:val="0024091B"/>
    <w:rPr>
      <w:b/>
      <w:bCs/>
      <w:color w:val="000000"/>
      <w:shd w:val="clear" w:color="auto" w:fill="6699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cheib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A24DDCF366468CAD09BF41C38B1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43286-97A1-4569-BED3-7310F1FEA9BF}"/>
      </w:docPartPr>
      <w:docPartBody>
        <w:p w:rsidR="00A85E0A" w:rsidRDefault="00E94F78" w:rsidP="00E94F78">
          <w:pPr>
            <w:pStyle w:val="FEA24DDCF366468CAD09BF41C38B150F"/>
          </w:pPr>
          <w:r>
            <w:t>Monday</w:t>
          </w:r>
        </w:p>
      </w:docPartBody>
    </w:docPart>
    <w:docPart>
      <w:docPartPr>
        <w:name w:val="162F22558A2A42F9BD30280E05172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75272-D293-428E-A2F4-5D297D755903}"/>
      </w:docPartPr>
      <w:docPartBody>
        <w:p w:rsidR="00A85E0A" w:rsidRDefault="00E94F78" w:rsidP="00E94F78">
          <w:pPr>
            <w:pStyle w:val="162F22558A2A42F9BD30280E0517277B"/>
          </w:pPr>
          <w:r>
            <w:t>Tuesday</w:t>
          </w:r>
        </w:p>
      </w:docPartBody>
    </w:docPart>
    <w:docPart>
      <w:docPartPr>
        <w:name w:val="2321FD9CD6C84C0EB43645B9F8CBD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2976C-89EB-4548-9EB6-E8DCAE42D0A2}"/>
      </w:docPartPr>
      <w:docPartBody>
        <w:p w:rsidR="00A85E0A" w:rsidRDefault="00E94F78" w:rsidP="00E94F78">
          <w:pPr>
            <w:pStyle w:val="2321FD9CD6C84C0EB43645B9F8CBD0F7"/>
          </w:pPr>
          <w:r>
            <w:t>Wednesday</w:t>
          </w:r>
        </w:p>
      </w:docPartBody>
    </w:docPart>
    <w:docPart>
      <w:docPartPr>
        <w:name w:val="3A591AEB1AEA41608CEE98B29D0E5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13153-FF3E-45CC-A46C-7F77DE19EADA}"/>
      </w:docPartPr>
      <w:docPartBody>
        <w:p w:rsidR="00A85E0A" w:rsidRDefault="00E94F78" w:rsidP="00E94F78">
          <w:pPr>
            <w:pStyle w:val="3A591AEB1AEA41608CEE98B29D0E5FD3"/>
          </w:pPr>
          <w:r>
            <w:t>Thursday</w:t>
          </w:r>
        </w:p>
      </w:docPartBody>
    </w:docPart>
    <w:docPart>
      <w:docPartPr>
        <w:name w:val="10CE7B2DB3034AB08C5633206E515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02D28-1E23-4D15-95B0-D7542EBD3D86}"/>
      </w:docPartPr>
      <w:docPartBody>
        <w:p w:rsidR="00A85E0A" w:rsidRDefault="00E94F78" w:rsidP="00E94F78">
          <w:pPr>
            <w:pStyle w:val="10CE7B2DB3034AB08C5633206E515E5A"/>
          </w:pPr>
          <w:r>
            <w:t>Friday</w:t>
          </w:r>
        </w:p>
      </w:docPartBody>
    </w:docPart>
    <w:docPart>
      <w:docPartPr>
        <w:name w:val="7412D4A88246403882D8CE253FC25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55B00-324A-4E56-B054-690803968491}"/>
      </w:docPartPr>
      <w:docPartBody>
        <w:p w:rsidR="00A85E0A" w:rsidRDefault="00E94F78" w:rsidP="00E94F78">
          <w:pPr>
            <w:pStyle w:val="7412D4A88246403882D8CE253FC25AF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78"/>
    <w:rsid w:val="00A85E0A"/>
    <w:rsid w:val="00E9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C53A409EDE43AFB577F83FBAC00447">
    <w:name w:val="36C53A409EDE43AFB577F83FBAC00447"/>
  </w:style>
  <w:style w:type="paragraph" w:customStyle="1" w:styleId="2393146B86194C958AD56A94A2D948E8">
    <w:name w:val="2393146B86194C958AD56A94A2D948E8"/>
  </w:style>
  <w:style w:type="paragraph" w:customStyle="1" w:styleId="BCD53C5B968C49EEA0C09FFB852BFB17">
    <w:name w:val="BCD53C5B968C49EEA0C09FFB852BFB17"/>
  </w:style>
  <w:style w:type="paragraph" w:customStyle="1" w:styleId="313A286F30464E09A92E65EB9D923913">
    <w:name w:val="313A286F30464E09A92E65EB9D923913"/>
  </w:style>
  <w:style w:type="paragraph" w:customStyle="1" w:styleId="CEDC4AA48AE84B20B78AEF80F8B755FA">
    <w:name w:val="CEDC4AA48AE84B20B78AEF80F8B755FA"/>
  </w:style>
  <w:style w:type="paragraph" w:customStyle="1" w:styleId="3DE531CAF3054862A30600B0806DECB4">
    <w:name w:val="3DE531CAF3054862A30600B0806DECB4"/>
  </w:style>
  <w:style w:type="paragraph" w:customStyle="1" w:styleId="90A9006289A24AAA935BA01C7A71F644">
    <w:name w:val="90A9006289A24AAA935BA01C7A71F644"/>
  </w:style>
  <w:style w:type="paragraph" w:customStyle="1" w:styleId="0B718815B39C49C487C5DB6A76CFB665">
    <w:name w:val="0B718815B39C49C487C5DB6A76CFB665"/>
  </w:style>
  <w:style w:type="paragraph" w:customStyle="1" w:styleId="3905D3B6476A4EA4AA37E9475A7EE0B0">
    <w:name w:val="3905D3B6476A4EA4AA37E9475A7EE0B0"/>
  </w:style>
  <w:style w:type="paragraph" w:customStyle="1" w:styleId="E4F9BA24E4034B70B3B24E28C3C3FB19">
    <w:name w:val="E4F9BA24E4034B70B3B24E28C3C3FB19"/>
  </w:style>
  <w:style w:type="paragraph" w:customStyle="1" w:styleId="0CBE43A876144D078647FE4E08C873FA">
    <w:name w:val="0CBE43A876144D078647FE4E08C873FA"/>
  </w:style>
  <w:style w:type="paragraph" w:customStyle="1" w:styleId="2DE4E0CBC50F497BA3BD1AECFC7D9628">
    <w:name w:val="2DE4E0CBC50F497BA3BD1AECFC7D9628"/>
  </w:style>
  <w:style w:type="paragraph" w:customStyle="1" w:styleId="F1AE425965F74EC6B2C448476CF464AA">
    <w:name w:val="F1AE425965F74EC6B2C448476CF464AA"/>
  </w:style>
  <w:style w:type="paragraph" w:customStyle="1" w:styleId="5699DAD0451E4D76A57B0F9D5B84855B">
    <w:name w:val="5699DAD0451E4D76A57B0F9D5B84855B"/>
  </w:style>
  <w:style w:type="paragraph" w:customStyle="1" w:styleId="FEA24DDCF366468CAD09BF41C38B150F">
    <w:name w:val="FEA24DDCF366468CAD09BF41C38B150F"/>
    <w:rsid w:val="00E94F78"/>
  </w:style>
  <w:style w:type="paragraph" w:customStyle="1" w:styleId="162F22558A2A42F9BD30280E0517277B">
    <w:name w:val="162F22558A2A42F9BD30280E0517277B"/>
    <w:rsid w:val="00E94F78"/>
  </w:style>
  <w:style w:type="paragraph" w:customStyle="1" w:styleId="2321FD9CD6C84C0EB43645B9F8CBD0F7">
    <w:name w:val="2321FD9CD6C84C0EB43645B9F8CBD0F7"/>
    <w:rsid w:val="00E94F78"/>
  </w:style>
  <w:style w:type="paragraph" w:customStyle="1" w:styleId="3A591AEB1AEA41608CEE98B29D0E5FD3">
    <w:name w:val="3A591AEB1AEA41608CEE98B29D0E5FD3"/>
    <w:rsid w:val="00E94F78"/>
  </w:style>
  <w:style w:type="paragraph" w:customStyle="1" w:styleId="10CE7B2DB3034AB08C5633206E515E5A">
    <w:name w:val="10CE7B2DB3034AB08C5633206E515E5A"/>
    <w:rsid w:val="00E94F78"/>
  </w:style>
  <w:style w:type="paragraph" w:customStyle="1" w:styleId="7412D4A88246403882D8CE253FC25AF6">
    <w:name w:val="7412D4A88246403882D8CE253FC25AF6"/>
    <w:rsid w:val="00E94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3E300-EE65-4692-82F7-8BE6D586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Scheib</dc:creator>
  <cp:keywords/>
  <dc:description/>
  <cp:lastModifiedBy>Michelle Scheib</cp:lastModifiedBy>
  <cp:revision>2</cp:revision>
  <cp:lastPrinted>2017-11-20T17:21:00Z</cp:lastPrinted>
  <dcterms:created xsi:type="dcterms:W3CDTF">2017-11-20T18:01:00Z</dcterms:created>
  <dcterms:modified xsi:type="dcterms:W3CDTF">2017-11-20T18:01:00Z</dcterms:modified>
  <cp:category/>
</cp:coreProperties>
</file>