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E4" w:rsidRDefault="0037382F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D61C4D" wp14:editId="290891D6">
                <wp:simplePos x="0" y="0"/>
                <wp:positionH relativeFrom="column">
                  <wp:posOffset>4772025</wp:posOffset>
                </wp:positionH>
                <wp:positionV relativeFrom="paragraph">
                  <wp:posOffset>5772150</wp:posOffset>
                </wp:positionV>
                <wp:extent cx="2465070" cy="800100"/>
                <wp:effectExtent l="0" t="0" r="1143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9E3" w:rsidRPr="0037382F" w:rsidRDefault="00295237" w:rsidP="009628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Monday December 11</w:t>
                            </w:r>
                            <w:r w:rsidRPr="00295237">
                              <w:rPr>
                                <w:color w:val="auto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at 10 am </w:t>
                            </w:r>
                            <w:r w:rsidR="0037382F" w:rsidRPr="0037382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61C4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75.75pt;margin-top:454.5pt;width:194.1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" fillcolor="white [3201]" strokeweight=".5pt">
                <v:textbox>
                  <w:txbxContent>
                    <w:p w:rsidR="00C859E3" w:rsidRPr="0037382F" w:rsidRDefault="00295237" w:rsidP="009628E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>Monday December 11</w:t>
                      </w:r>
                      <w:r w:rsidRPr="00295237">
                        <w:rPr>
                          <w:color w:val="auto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at 10 am </w:t>
                      </w:r>
                      <w:r w:rsidR="0037382F" w:rsidRPr="0037382F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514D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F2D9FEA" wp14:editId="145CDDA7">
                <wp:simplePos x="0" y="0"/>
                <wp:positionH relativeFrom="column">
                  <wp:posOffset>230505</wp:posOffset>
                </wp:positionH>
                <wp:positionV relativeFrom="page">
                  <wp:posOffset>9137650</wp:posOffset>
                </wp:positionV>
                <wp:extent cx="6959600" cy="390525"/>
                <wp:effectExtent l="0" t="0" r="0" b="9525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2FC" w:rsidRDefault="000F42FC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lang w:val="en"/>
                              </w:rPr>
                            </w:pPr>
                          </w:p>
                          <w:p w:rsidR="00ED1100" w:rsidRPr="007066A7" w:rsidRDefault="000F42FC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w w:val="90"/>
                                <w:lang w:val="en"/>
                              </w:rPr>
                            </w:pPr>
                            <w:r w:rsidRPr="007066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w w:val="90"/>
                                <w:lang w:val="en"/>
                              </w:rPr>
                              <w:t>327 Elm Street, Buffalo, NY 14203                                      716-884-5216                                 www.restoration-societyinc.org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D9FEA" id="Text Box 22" o:spid="_x0000_s1027" type="#_x0000_t202" style="position:absolute;margin-left:18.15pt;margin-top:719.5pt;width:548pt;height:3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0F42FC" w:rsidRDefault="000F42FC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lang w:val="en"/>
                        </w:rPr>
                      </w:pPr>
                    </w:p>
                    <w:p w:rsidR="00ED1100" w:rsidRPr="007066A7" w:rsidRDefault="000F42FC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w w:val="90"/>
                          <w:lang w:val="en"/>
                        </w:rPr>
                      </w:pPr>
                      <w:r w:rsidRPr="007066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w w:val="90"/>
                          <w:lang w:val="en"/>
                        </w:rPr>
                        <w:t>327 Elm Street, Buffalo, NY 14203                                      716-884-5216                                 www.restoration-societyinc.org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514DC" w:rsidRPr="00E65011">
        <w:rPr>
          <w:noProof/>
          <w:color w:val="8DB3E2" w:themeColor="text2" w:themeTint="6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B01D12" wp14:editId="0458075F">
                <wp:simplePos x="0" y="0"/>
                <wp:positionH relativeFrom="column">
                  <wp:posOffset>-238125</wp:posOffset>
                </wp:positionH>
                <wp:positionV relativeFrom="page">
                  <wp:posOffset>8472805</wp:posOffset>
                </wp:positionV>
                <wp:extent cx="7810500" cy="1552575"/>
                <wp:effectExtent l="0" t="0" r="0" b="9525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0" cy="1552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8B49F" id="Freeform 5" o:spid="_x0000_s1026" style="position:absolute;margin-left:-18.75pt;margin-top:667.15pt;width:615pt;height:12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" path="m2448,389v,-249,,-249,,-249c1158,,339,128,,183,,389,,389,,389r2448,xe" fillcolor="#7030a0" stroked="f">
                <v:path arrowok="t" o:connecttype="custom" o:connectlocs="7810500,1552575;7810500,558767;0,730389;0,1552575;7810500,1552575" o:connectangles="0,0,0,0,0"/>
                <w10:wrap anchory="page"/>
              </v:shape>
            </w:pict>
          </mc:Fallback>
        </mc:AlternateContent>
      </w:r>
      <w:r w:rsidR="00900A3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401F7418" wp14:editId="11B5997C">
                <wp:simplePos x="0" y="0"/>
                <wp:positionH relativeFrom="column">
                  <wp:posOffset>2342515</wp:posOffset>
                </wp:positionH>
                <wp:positionV relativeFrom="page">
                  <wp:posOffset>4800600</wp:posOffset>
                </wp:positionV>
                <wp:extent cx="5229225" cy="4800600"/>
                <wp:effectExtent l="0" t="0" r="28575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48006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F05C2" id="Rectangle 3" o:spid="_x0000_s1026" style="position:absolute;margin-left:184.45pt;margin-top:378pt;width:411.75pt;height:378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" fillcolor="#00b050" strokecolor="#f2f2f2 [3052]">
                <v:textbox inset="2.88pt,2.88pt,2.88pt,2.88pt"/>
                <w10:wrap anchory="page"/>
              </v:rect>
            </w:pict>
          </mc:Fallback>
        </mc:AlternateContent>
      </w:r>
      <w:r w:rsidR="00900A3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CDD893" wp14:editId="39FA77E3">
                <wp:simplePos x="0" y="0"/>
                <wp:positionH relativeFrom="column">
                  <wp:posOffset>-238125</wp:posOffset>
                </wp:positionH>
                <wp:positionV relativeFrom="page">
                  <wp:posOffset>4800600</wp:posOffset>
                </wp:positionV>
                <wp:extent cx="2755265" cy="5029200"/>
                <wp:effectExtent l="0" t="0" r="698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265" cy="5029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DCD5E" id="Rectangle 4" o:spid="_x0000_s1026" style="position:absolute;margin-left:-18.75pt;margin-top:378pt;width:216.95pt;height:39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" fillcolor="red" stroked="f">
                <w10:wrap anchory="page"/>
              </v:rect>
            </w:pict>
          </mc:Fallback>
        </mc:AlternateContent>
      </w:r>
      <w:r w:rsidR="00DE42E4">
        <w:rPr>
          <w:noProof/>
        </w:rPr>
        <w:drawing>
          <wp:anchor distT="0" distB="0" distL="114300" distR="114300" simplePos="0" relativeHeight="251671552" behindDoc="0" locked="0" layoutInCell="1" allowOverlap="1" wp14:anchorId="79ADA87B" wp14:editId="16257B4F">
            <wp:simplePos x="0" y="0"/>
            <wp:positionH relativeFrom="column">
              <wp:posOffset>6472646</wp:posOffset>
            </wp:positionH>
            <wp:positionV relativeFrom="paragraph">
              <wp:posOffset>7794624</wp:posOffset>
            </wp:positionV>
            <wp:extent cx="767805" cy="695705"/>
            <wp:effectExtent l="0" t="0" r="0" b="9525"/>
            <wp:wrapNone/>
            <wp:docPr id="33" name="Picture 33" descr="C:\Users\ssmonskey\Desktop\restoration-socie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smonskey\Desktop\restoration-society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86" cy="69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2E4">
        <w:rPr>
          <w:noProof/>
        </w:rPr>
        <w:drawing>
          <wp:anchor distT="0" distB="0" distL="114300" distR="114300" simplePos="0" relativeHeight="251673600" behindDoc="0" locked="0" layoutInCell="1" allowOverlap="1" wp14:anchorId="36F84C82" wp14:editId="6E9BE3A7">
            <wp:simplePos x="0" y="0"/>
            <wp:positionH relativeFrom="column">
              <wp:posOffset>5219065</wp:posOffset>
            </wp:positionH>
            <wp:positionV relativeFrom="paragraph">
              <wp:posOffset>8529320</wp:posOffset>
            </wp:positionV>
            <wp:extent cx="1690370" cy="299720"/>
            <wp:effectExtent l="0" t="0" r="5080" b="5080"/>
            <wp:wrapNone/>
            <wp:docPr id="34" name="Picture 34" descr="C:\Users\ssmonskey\Desktop\a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smonskey\Desktop\acc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65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D7961FF" wp14:editId="64B155DE">
                <wp:simplePos x="0" y="0"/>
                <wp:positionH relativeFrom="column">
                  <wp:posOffset>5087983</wp:posOffset>
                </wp:positionH>
                <wp:positionV relativeFrom="page">
                  <wp:posOffset>5525589</wp:posOffset>
                </wp:positionV>
                <wp:extent cx="1828800" cy="2520315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5653" w:rsidRDefault="00715653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cript MT Bold" w:hAnsi="Script MT Bold" w:cs="Arial"/>
                                <w:color w:val="FFFFFE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0F42FC" w:rsidRPr="00285936" w:rsidRDefault="00715653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cript MT Bold" w:hAnsi="Script MT Bold" w:cs="Arial"/>
                                <w:color w:val="auto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285936">
                              <w:rPr>
                                <w:rFonts w:ascii="Script MT Bold" w:hAnsi="Script MT Bold" w:cs="Arial"/>
                                <w:color w:val="auto"/>
                                <w:sz w:val="40"/>
                                <w:szCs w:val="40"/>
                                <w:lang w:val="en"/>
                              </w:rPr>
                              <w:t>Join us…</w:t>
                            </w:r>
                          </w:p>
                          <w:p w:rsidR="00715653" w:rsidRPr="00715653" w:rsidRDefault="00715653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Script MT Bold" w:hAnsi="Script MT Bold" w:cs="Arial"/>
                                <w:i/>
                                <w:color w:val="FFFFFE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:rsidR="00C859E3" w:rsidRDefault="00C859E3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lang w:val="en"/>
                              </w:rPr>
                            </w:pPr>
                          </w:p>
                          <w:p w:rsidR="00C859E3" w:rsidRDefault="00C859E3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lang w:val="en"/>
                              </w:rPr>
                            </w:pPr>
                          </w:p>
                          <w:p w:rsidR="000F42FC" w:rsidRDefault="000F42FC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lang w:val="en"/>
                              </w:rPr>
                            </w:pPr>
                          </w:p>
                          <w:p w:rsidR="00C859E3" w:rsidRDefault="00C859E3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lang w:val="en"/>
                              </w:rPr>
                            </w:pPr>
                          </w:p>
                          <w:p w:rsidR="00CC72F7" w:rsidRDefault="00CC72F7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:rsidR="00DE42E4" w:rsidRPr="00295237" w:rsidRDefault="00CC72F7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523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327 Elm Street – Corner of</w:t>
                            </w:r>
                          </w:p>
                          <w:p w:rsidR="000F42FC" w:rsidRPr="00285936" w:rsidRDefault="00DE42E4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523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   </w:t>
                            </w:r>
                            <w:r w:rsidR="00CC72F7" w:rsidRPr="0029523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29523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 xml:space="preserve">   </w:t>
                            </w:r>
                            <w:r w:rsidR="00CC72F7" w:rsidRPr="0029523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t>Elm and Genesee</w:t>
                            </w:r>
                          </w:p>
                          <w:p w:rsidR="00715653" w:rsidRPr="00285936" w:rsidRDefault="00715653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D1100" w:rsidRPr="00285936" w:rsidRDefault="00ED110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961FF" id="Text Box 20" o:spid="_x0000_s1028" type="#_x0000_t202" style="position:absolute;margin-left:400.65pt;margin-top:435.1pt;width:2in;height:198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715653" w:rsidRDefault="00715653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Script MT Bold" w:hAnsi="Script MT Bold" w:cs="Arial"/>
                          <w:color w:val="FFFFFE"/>
                          <w:sz w:val="40"/>
                          <w:szCs w:val="40"/>
                          <w:lang w:val="en"/>
                        </w:rPr>
                      </w:pPr>
                    </w:p>
                    <w:p w:rsidR="000F42FC" w:rsidRPr="00285936" w:rsidRDefault="00715653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Script MT Bold" w:hAnsi="Script MT Bold" w:cs="Arial"/>
                          <w:color w:val="auto"/>
                          <w:sz w:val="40"/>
                          <w:szCs w:val="40"/>
                          <w:lang w:val="en"/>
                        </w:rPr>
                      </w:pPr>
                      <w:r w:rsidRPr="00285936">
                        <w:rPr>
                          <w:rFonts w:ascii="Script MT Bold" w:hAnsi="Script MT Bold" w:cs="Arial"/>
                          <w:color w:val="auto"/>
                          <w:sz w:val="40"/>
                          <w:szCs w:val="40"/>
                          <w:lang w:val="en"/>
                        </w:rPr>
                        <w:t>Join us…</w:t>
                      </w:r>
                    </w:p>
                    <w:p w:rsidR="00715653" w:rsidRPr="00715653" w:rsidRDefault="00715653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Script MT Bold" w:hAnsi="Script MT Bold" w:cs="Arial"/>
                          <w:i/>
                          <w:color w:val="FFFFFE"/>
                          <w:sz w:val="40"/>
                          <w:szCs w:val="40"/>
                          <w:lang w:val="en"/>
                        </w:rPr>
                      </w:pPr>
                    </w:p>
                    <w:p w:rsidR="00C859E3" w:rsidRDefault="00C859E3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lang w:val="en"/>
                        </w:rPr>
                      </w:pPr>
                    </w:p>
                    <w:p w:rsidR="00C859E3" w:rsidRDefault="00C859E3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lang w:val="en"/>
                        </w:rPr>
                      </w:pPr>
                    </w:p>
                    <w:p w:rsidR="000F42FC" w:rsidRDefault="000F42FC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lang w:val="en"/>
                        </w:rPr>
                      </w:pPr>
                    </w:p>
                    <w:p w:rsidR="00C859E3" w:rsidRDefault="00C859E3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lang w:val="en"/>
                        </w:rPr>
                      </w:pPr>
                    </w:p>
                    <w:p w:rsidR="00CC72F7" w:rsidRDefault="00CC72F7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  <w:lang w:val="en"/>
                        </w:rPr>
                      </w:pPr>
                    </w:p>
                    <w:p w:rsidR="00DE42E4" w:rsidRPr="00295237" w:rsidRDefault="00CC72F7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 w:rsidRPr="0029523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327 Elm Street – Corner of</w:t>
                      </w:r>
                    </w:p>
                    <w:p w:rsidR="000F42FC" w:rsidRPr="00285936" w:rsidRDefault="00DE42E4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 w:rsidRPr="0029523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   </w:t>
                      </w:r>
                      <w:r w:rsidR="00CC72F7" w:rsidRPr="0029523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29523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 xml:space="preserve">   </w:t>
                      </w:r>
                      <w:r w:rsidR="00CC72F7" w:rsidRPr="0029523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t>Elm and Genesee</w:t>
                      </w:r>
                    </w:p>
                    <w:p w:rsidR="00715653" w:rsidRPr="00285936" w:rsidRDefault="00715653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"/>
                        </w:rPr>
                      </w:pPr>
                    </w:p>
                    <w:p w:rsidR="00ED1100" w:rsidRPr="00285936" w:rsidRDefault="00ED110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auto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1565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02380496" wp14:editId="3A14A74A">
                <wp:simplePos x="0" y="0"/>
                <wp:positionH relativeFrom="column">
                  <wp:posOffset>163286</wp:posOffset>
                </wp:positionH>
                <wp:positionV relativeFrom="page">
                  <wp:posOffset>613954</wp:posOffset>
                </wp:positionV>
                <wp:extent cx="7144838" cy="2349500"/>
                <wp:effectExtent l="0" t="0" r="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838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606C" w:rsidRDefault="003C606C" w:rsidP="00AB6E58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80"/>
                                <w:szCs w:val="80"/>
                                <w:lang w:val="en"/>
                              </w:rPr>
                            </w:pPr>
                          </w:p>
                          <w:p w:rsidR="00AB6E58" w:rsidRPr="00715653" w:rsidRDefault="00164821" w:rsidP="00AB6E58">
                            <w:pPr>
                              <w:widowControl w:val="0"/>
                              <w:spacing w:line="8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w w:val="90"/>
                                <w:sz w:val="72"/>
                                <w:szCs w:val="72"/>
                                <w:lang w:val="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w w:val="90"/>
                                <w:sz w:val="72"/>
                                <w:szCs w:val="72"/>
                                <w:lang w:val="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</w:t>
                            </w:r>
                            <w:r w:rsidR="00E331C6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w w:val="90"/>
                                <w:sz w:val="72"/>
                                <w:szCs w:val="72"/>
                                <w:lang w:val="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</w:t>
                            </w:r>
                            <w:r w:rsidR="00AB6E58" w:rsidRPr="00715653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w w:val="90"/>
                                <w:sz w:val="72"/>
                                <w:szCs w:val="72"/>
                                <w:lang w:val="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2514DC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w w:val="90"/>
                                <w:sz w:val="72"/>
                                <w:szCs w:val="72"/>
                                <w:lang w:val="e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Forum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80496" id="Text Box 8" o:spid="_x0000_s1029" type="#_x0000_t202" style="position:absolute;margin-left:12.85pt;margin-top:48.35pt;width:562.6pt;height:18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:rsidR="003C606C" w:rsidRDefault="003C606C" w:rsidP="00AB6E58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80"/>
                          <w:szCs w:val="80"/>
                          <w:lang w:val="en"/>
                        </w:rPr>
                      </w:pPr>
                    </w:p>
                    <w:p w:rsidR="00AB6E58" w:rsidRPr="00715653" w:rsidRDefault="00164821" w:rsidP="00AB6E58">
                      <w:pPr>
                        <w:widowControl w:val="0"/>
                        <w:spacing w:line="840" w:lineRule="exact"/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w w:val="90"/>
                          <w:sz w:val="72"/>
                          <w:szCs w:val="72"/>
                          <w:lang w:val="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w w:val="90"/>
                          <w:sz w:val="72"/>
                          <w:szCs w:val="72"/>
                          <w:lang w:val="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Information</w:t>
                      </w:r>
                      <w:r w:rsidR="00E331C6">
                        <w:rPr>
                          <w:rFonts w:ascii="Arial" w:hAnsi="Arial" w:cs="Arial"/>
                          <w:b/>
                          <w:color w:val="4F81BD" w:themeColor="accent1"/>
                          <w:w w:val="90"/>
                          <w:sz w:val="72"/>
                          <w:szCs w:val="72"/>
                          <w:lang w:val="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</w:t>
                      </w:r>
                      <w:r w:rsidR="00AB6E58" w:rsidRPr="00715653">
                        <w:rPr>
                          <w:rFonts w:ascii="Arial" w:hAnsi="Arial" w:cs="Arial"/>
                          <w:b/>
                          <w:color w:val="4F81BD" w:themeColor="accent1"/>
                          <w:w w:val="90"/>
                          <w:sz w:val="72"/>
                          <w:szCs w:val="72"/>
                          <w:lang w:val="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2514DC">
                        <w:rPr>
                          <w:rFonts w:ascii="Arial" w:hAnsi="Arial" w:cs="Arial"/>
                          <w:b/>
                          <w:color w:val="4F81BD" w:themeColor="accent1"/>
                          <w:w w:val="90"/>
                          <w:sz w:val="72"/>
                          <w:szCs w:val="72"/>
                          <w:lang w:val="en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Forum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4BD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45628F96" wp14:editId="712B45D4">
                <wp:simplePos x="0" y="0"/>
                <wp:positionH relativeFrom="column">
                  <wp:posOffset>310333</wp:posOffset>
                </wp:positionH>
                <wp:positionV relativeFrom="page">
                  <wp:posOffset>5399405</wp:posOffset>
                </wp:positionV>
                <wp:extent cx="2101850" cy="3796665"/>
                <wp:effectExtent l="0" t="0" r="0" b="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379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E58" w:rsidRPr="00CC72F7" w:rsidRDefault="006A4BD5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CC72F7">
                              <w:rPr>
                                <w:rFonts w:ascii="Arial" w:hAnsi="Arial" w:cs="Aharoni" w:hint="cs"/>
                                <w:b/>
                                <w:color w:val="FFFFFF" w:themeColor="background1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•</w:t>
                            </w:r>
                            <w:r w:rsidRPr="00CC72F7">
                              <w:rPr>
                                <w:rFonts w:ascii="Arial" w:hAnsi="Arial" w:cs="Aharoni"/>
                                <w:b/>
                                <w:color w:val="FFFFFF" w:themeColor="background1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AB6E58" w:rsidRPr="00CC72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INTRODUCTION TO THE THREE DIFFERENT EMPLOYMENT SERVICES ACE PROVIDES</w:t>
                            </w:r>
                          </w:p>
                          <w:p w:rsidR="00ED1100" w:rsidRPr="006A4BD5" w:rsidRDefault="000F42FC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6A4BD5"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We work with</w:t>
                            </w:r>
                            <w:r w:rsidR="00AB6E58" w:rsidRPr="006A4BD5"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ACCES-VR </w:t>
                            </w:r>
                            <w:r w:rsidRPr="006A4BD5"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to provide two different services tailored to your needs as well as</w:t>
                            </w:r>
                            <w:r w:rsidR="00AB6E58" w:rsidRPr="006A4BD5"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the Social Security Administration for TICKET TO WORK.</w:t>
                            </w:r>
                          </w:p>
                          <w:p w:rsidR="00F12ED4" w:rsidRPr="006A4BD5" w:rsidRDefault="00F12ED4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:rsidR="00ED1100" w:rsidRPr="00CC72F7" w:rsidRDefault="006A4BD5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CC72F7">
                              <w:rPr>
                                <w:rFonts w:ascii="Arial" w:hAnsi="Arial" w:cs="Aharoni" w:hint="cs"/>
                                <w:b/>
                                <w:color w:val="FFFFFF" w:themeColor="background1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•</w:t>
                            </w:r>
                            <w:r w:rsidRPr="00CC72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AB6E58" w:rsidRPr="00CC72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LEARN ABOUT HOW TO GET REGISTERED</w:t>
                            </w:r>
                          </w:p>
                          <w:p w:rsidR="00ED1100" w:rsidRPr="006A4BD5" w:rsidRDefault="00AB6E58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6A4BD5"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ACE will guide you through the process of how to get linked for services to help you </w:t>
                            </w:r>
                            <w:r w:rsidR="00F12ED4" w:rsidRPr="006A4BD5"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with your </w:t>
                            </w:r>
                            <w:r w:rsidRPr="006A4BD5"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goal of working!</w:t>
                            </w:r>
                          </w:p>
                          <w:p w:rsidR="00ED1100" w:rsidRPr="006A4BD5" w:rsidRDefault="00ED1100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:rsidR="00ED1100" w:rsidRPr="00CC72F7" w:rsidRDefault="006A4BD5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CC72F7">
                              <w:rPr>
                                <w:rFonts w:ascii="Arial" w:hAnsi="Arial" w:cs="Aharoni" w:hint="cs"/>
                                <w:b/>
                                <w:color w:val="FFFFFF" w:themeColor="background1"/>
                                <w:spacing w:val="16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•</w:t>
                            </w:r>
                            <w:r w:rsidRPr="00CC72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CC72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GET INFORMATION ON</w:t>
                            </w:r>
                            <w:r w:rsidR="00AB6E58" w:rsidRPr="00CC72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 xml:space="preserve"> OTHER SERVICES PROVIDED</w:t>
                            </w:r>
                          </w:p>
                          <w:p w:rsidR="00ED1100" w:rsidRPr="006A4BD5" w:rsidRDefault="006A4BD5" w:rsidP="00ED110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For 40 years, Restoration</w:t>
                            </w:r>
                            <w:r w:rsidR="000F42FC" w:rsidRPr="006A4BD5"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Society, Inc. has been providing services to assist </w:t>
                            </w:r>
                            <w:r w:rsidR="00F12ED4" w:rsidRPr="006A4BD5"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individuals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with Mental Illness</w:t>
                            </w:r>
                            <w:r w:rsidR="000F42FC" w:rsidRPr="006A4BD5"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 xml:space="preserve"> who res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  <w:t>ide in Erie County!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8F96" id="Text Box 6" o:spid="_x0000_s1030" type="#_x0000_t202" style="position:absolute;margin-left:24.45pt;margin-top:425.15pt;width:165.5pt;height:298.9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AB6E58" w:rsidRPr="00CC72F7" w:rsidRDefault="006A4BD5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FFFFFF" w:themeColor="background1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CC72F7">
                        <w:rPr>
                          <w:rFonts w:ascii="Arial" w:hAnsi="Arial" w:cs="Aharoni" w:hint="cs"/>
                          <w:b/>
                          <w:color w:val="FFFFFF" w:themeColor="background1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  <w:t>•</w:t>
                      </w:r>
                      <w:r w:rsidRPr="00CC72F7">
                        <w:rPr>
                          <w:rFonts w:ascii="Arial" w:hAnsi="Arial" w:cs="Aharoni"/>
                          <w:b/>
                          <w:color w:val="FFFFFF" w:themeColor="background1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AB6E58" w:rsidRPr="00CC72F7">
                        <w:rPr>
                          <w:rFonts w:ascii="Arial" w:hAnsi="Arial" w:cs="Arial"/>
                          <w:b/>
                          <w:color w:val="FFFFFF" w:themeColor="background1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>INTRODUCTION TO THE THREE DIFFERENT EMPLOYMENT SERVICES ACE PROVIDES</w:t>
                      </w:r>
                    </w:p>
                    <w:p w:rsidR="00ED1100" w:rsidRPr="006A4BD5" w:rsidRDefault="000F42FC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  <w:r w:rsidRPr="006A4BD5"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We work with</w:t>
                      </w:r>
                      <w:r w:rsidR="00AB6E58" w:rsidRPr="006A4BD5"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ACCES-VR </w:t>
                      </w:r>
                      <w:r w:rsidRPr="006A4BD5"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to provide two different services tailored to your needs as well as</w:t>
                      </w:r>
                      <w:r w:rsidR="00AB6E58" w:rsidRPr="006A4BD5"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the Social Security Administration for TICKET TO WORK.</w:t>
                      </w:r>
                    </w:p>
                    <w:p w:rsidR="00F12ED4" w:rsidRPr="006A4BD5" w:rsidRDefault="00F12ED4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</w:p>
                    <w:p w:rsidR="00ED1100" w:rsidRPr="00CC72F7" w:rsidRDefault="006A4BD5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FFFFFF" w:themeColor="background1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CC72F7">
                        <w:rPr>
                          <w:rFonts w:ascii="Arial" w:hAnsi="Arial" w:cs="Aharoni" w:hint="cs"/>
                          <w:b/>
                          <w:color w:val="FFFFFF" w:themeColor="background1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  <w:t>•</w:t>
                      </w:r>
                      <w:r w:rsidRPr="00CC72F7">
                        <w:rPr>
                          <w:rFonts w:ascii="Arial" w:hAnsi="Arial" w:cs="Arial"/>
                          <w:b/>
                          <w:color w:val="FFFFFF" w:themeColor="background1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="00AB6E58" w:rsidRPr="00CC72F7">
                        <w:rPr>
                          <w:rFonts w:ascii="Arial" w:hAnsi="Arial" w:cs="Arial"/>
                          <w:b/>
                          <w:color w:val="FFFFFF" w:themeColor="background1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>LEARN ABOUT HOW TO GET REGISTERED</w:t>
                      </w:r>
                    </w:p>
                    <w:p w:rsidR="00ED1100" w:rsidRPr="006A4BD5" w:rsidRDefault="00AB6E58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  <w:r w:rsidRPr="006A4BD5"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ACE will guide you through the process of how to get linked for services to help you </w:t>
                      </w:r>
                      <w:r w:rsidR="00F12ED4" w:rsidRPr="006A4BD5"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with your </w:t>
                      </w:r>
                      <w:r w:rsidRPr="006A4BD5"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goal of working!</w:t>
                      </w:r>
                    </w:p>
                    <w:p w:rsidR="00ED1100" w:rsidRPr="006A4BD5" w:rsidRDefault="00ED1100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</w:p>
                    <w:p w:rsidR="00ED1100" w:rsidRPr="00CC72F7" w:rsidRDefault="006A4BD5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FFFFFF" w:themeColor="background1"/>
                          <w:w w:val="90"/>
                          <w:sz w:val="16"/>
                          <w:szCs w:val="16"/>
                          <w:lang w:val="en"/>
                        </w:rPr>
                      </w:pPr>
                      <w:r w:rsidRPr="00CC72F7">
                        <w:rPr>
                          <w:rFonts w:ascii="Arial" w:hAnsi="Arial" w:cs="Aharoni" w:hint="cs"/>
                          <w:b/>
                          <w:color w:val="FFFFFF" w:themeColor="background1"/>
                          <w:spacing w:val="16"/>
                          <w:w w:val="90"/>
                          <w:sz w:val="28"/>
                          <w:szCs w:val="28"/>
                          <w:lang w:val="en"/>
                        </w:rPr>
                        <w:t>•</w:t>
                      </w:r>
                      <w:r w:rsidRPr="00CC72F7">
                        <w:rPr>
                          <w:rFonts w:ascii="Arial" w:hAnsi="Arial" w:cs="Arial"/>
                          <w:b/>
                          <w:color w:val="FFFFFF" w:themeColor="background1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="00CC72F7">
                        <w:rPr>
                          <w:rFonts w:ascii="Arial" w:hAnsi="Arial" w:cs="Arial"/>
                          <w:b/>
                          <w:color w:val="FFFFFF" w:themeColor="background1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>GET INFORMATION ON</w:t>
                      </w:r>
                      <w:r w:rsidR="00AB6E58" w:rsidRPr="00CC72F7">
                        <w:rPr>
                          <w:rFonts w:ascii="Arial" w:hAnsi="Arial" w:cs="Arial"/>
                          <w:b/>
                          <w:color w:val="FFFFFF" w:themeColor="background1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 xml:space="preserve"> OTHER SERVICES PROVIDED</w:t>
                      </w:r>
                    </w:p>
                    <w:p w:rsidR="00ED1100" w:rsidRPr="006A4BD5" w:rsidRDefault="006A4BD5" w:rsidP="00ED110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For 40 years, Restoration</w:t>
                      </w:r>
                      <w:r w:rsidR="000F42FC" w:rsidRPr="006A4BD5"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Society, Inc. has been providing services to assist </w:t>
                      </w:r>
                      <w:r w:rsidR="00F12ED4" w:rsidRPr="006A4BD5"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individuals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with Mental Illness</w:t>
                      </w:r>
                      <w:r w:rsidR="000F42FC" w:rsidRPr="006A4BD5"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 xml:space="preserve"> who res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  <w:t>ide in Erie County!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73A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228600</wp:posOffset>
                </wp:positionV>
                <wp:extent cx="6583680" cy="816610"/>
                <wp:effectExtent l="29210" t="9525" r="35560" b="40640"/>
                <wp:wrapNone/>
                <wp:docPr id="38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3680" cy="816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73A6" w:rsidRDefault="00BB73A6" w:rsidP="00BB73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ACE Employment Services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6" o:spid="_x0000_s1031" type="#_x0000_t202" style="position:absolute;margin-left:37.55pt;margin-top:18pt;width:518.4pt;height:6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="00BB73A6" w:rsidRDefault="00BB73A6" w:rsidP="00BB73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ACE Employment Services</w:t>
                      </w:r>
                    </w:p>
                  </w:txbxContent>
                </v:textbox>
              </v:shape>
            </w:pict>
          </mc:Fallback>
        </mc:AlternateContent>
      </w:r>
      <w:r w:rsidR="00F12E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422DC24" wp14:editId="686409CC">
                <wp:simplePos x="0" y="0"/>
                <wp:positionH relativeFrom="column">
                  <wp:posOffset>2989580</wp:posOffset>
                </wp:positionH>
                <wp:positionV relativeFrom="page">
                  <wp:posOffset>5819140</wp:posOffset>
                </wp:positionV>
                <wp:extent cx="1784985" cy="3087370"/>
                <wp:effectExtent l="0" t="0" r="0" b="1905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308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295237" w:rsidRDefault="003C606C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523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Let our team of vocational </w:t>
                            </w:r>
                            <w:r w:rsidR="008B2D07" w:rsidRPr="0029523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specialist’s</w:t>
                            </w:r>
                            <w:r w:rsidRPr="0029523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help you get a job and earn money!  </w:t>
                            </w:r>
                            <w:r w:rsidR="00CE28E0" w:rsidRPr="0029523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Our team,</w:t>
                            </w:r>
                            <w:r w:rsidRPr="0029523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comprised of a Job Developer, Job Coaches, Life Coaches, Certified Benefits Advisors, and Rehab</w:t>
                            </w:r>
                            <w:r w:rsidR="00CE28E0" w:rsidRPr="0029523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523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Practitioners</w:t>
                            </w:r>
                            <w:r w:rsidR="00CE28E0" w:rsidRPr="0029523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are eager to help you reach your goals</w:t>
                            </w:r>
                            <w:r w:rsidRPr="0029523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.  We offer a range and continuum of vocational rehabilitation services that assist custom</w:t>
                            </w:r>
                            <w:r w:rsidR="00CE28E0" w:rsidRPr="0029523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ers to choose, get and maintain </w:t>
                            </w:r>
                            <w:r w:rsidRPr="0029523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competitive </w:t>
                            </w:r>
                            <w:r w:rsidR="00CE28E0" w:rsidRPr="0029523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employment </w:t>
                            </w:r>
                            <w:r w:rsidRPr="0029523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positions. </w:t>
                            </w:r>
                            <w:r w:rsidR="00ED1100" w:rsidRPr="0029523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2DC24" id="Text Box 19" o:spid="_x0000_s1032" type="#_x0000_t202" style="position:absolute;margin-left:235.4pt;margin-top:458.2pt;width:140.55pt;height:243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ED1100" w:rsidRPr="00295237" w:rsidRDefault="003C606C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</w:pPr>
                      <w:r w:rsidRPr="00295237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Let our team of vocational </w:t>
                      </w:r>
                      <w:r w:rsidR="008B2D07" w:rsidRPr="00295237">
                        <w:rPr>
                          <w:color w:val="FFFFFF" w:themeColor="background1"/>
                          <w:sz w:val="22"/>
                          <w:szCs w:val="22"/>
                        </w:rPr>
                        <w:t>specialist’s</w:t>
                      </w:r>
                      <w:r w:rsidRPr="00295237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help you get a job and earn money!  </w:t>
                      </w:r>
                      <w:r w:rsidR="00CE28E0" w:rsidRPr="00295237">
                        <w:rPr>
                          <w:color w:val="FFFFFF" w:themeColor="background1"/>
                          <w:sz w:val="22"/>
                          <w:szCs w:val="22"/>
                        </w:rPr>
                        <w:t>Our team,</w:t>
                      </w:r>
                      <w:r w:rsidRPr="00295237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comprised of a Job Developer, Job Coaches, Life Coaches, Certified Benefits Advisors, and Rehab</w:t>
                      </w:r>
                      <w:r w:rsidR="00CE28E0" w:rsidRPr="00295237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295237">
                        <w:rPr>
                          <w:color w:val="FFFFFF" w:themeColor="background1"/>
                          <w:sz w:val="22"/>
                          <w:szCs w:val="22"/>
                        </w:rPr>
                        <w:t>Practitioners</w:t>
                      </w:r>
                      <w:r w:rsidR="00CE28E0" w:rsidRPr="00295237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are eager to help you reach your goals</w:t>
                      </w:r>
                      <w:r w:rsidRPr="00295237">
                        <w:rPr>
                          <w:color w:val="FFFFFF" w:themeColor="background1"/>
                          <w:sz w:val="22"/>
                          <w:szCs w:val="22"/>
                        </w:rPr>
                        <w:t>.  We offer a range and continuum of vocational rehabilitation services that assist custom</w:t>
                      </w:r>
                      <w:r w:rsidR="00CE28E0" w:rsidRPr="00295237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ers to choose, get and maintain </w:t>
                      </w:r>
                      <w:r w:rsidRPr="00295237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competitive </w:t>
                      </w:r>
                      <w:r w:rsidR="00CE28E0" w:rsidRPr="00295237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employment </w:t>
                      </w:r>
                      <w:r w:rsidRPr="00295237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positions. </w:t>
                      </w:r>
                      <w:r w:rsidR="00ED1100" w:rsidRPr="0029523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2ED4">
        <w:rPr>
          <w:noProof/>
        </w:rPr>
        <w:drawing>
          <wp:anchor distT="0" distB="0" distL="114300" distR="114300" simplePos="0" relativeHeight="251675648" behindDoc="0" locked="0" layoutInCell="1" allowOverlap="1" wp14:anchorId="60D8C434" wp14:editId="76EBEAB6">
            <wp:simplePos x="0" y="0"/>
            <wp:positionH relativeFrom="column">
              <wp:posOffset>4980305</wp:posOffset>
            </wp:positionH>
            <wp:positionV relativeFrom="paragraph">
              <wp:posOffset>7908925</wp:posOffset>
            </wp:positionV>
            <wp:extent cx="1348740" cy="485140"/>
            <wp:effectExtent l="0" t="0" r="3810" b="0"/>
            <wp:wrapNone/>
            <wp:docPr id="35" name="Picture 35" descr="C:\Users\ssmonskey\Desktop\tick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smonskey\Desktop\ticket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E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51CCE97" wp14:editId="1D2E54F8">
                <wp:simplePos x="0" y="0"/>
                <wp:positionH relativeFrom="column">
                  <wp:posOffset>4315460</wp:posOffset>
                </wp:positionH>
                <wp:positionV relativeFrom="page">
                  <wp:posOffset>9354185</wp:posOffset>
                </wp:positionV>
                <wp:extent cx="2013585" cy="228600"/>
                <wp:effectExtent l="635" t="635" r="0" b="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ED1100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CCE97" id="Text Box 21" o:spid="_x0000_s1033" type="#_x0000_t202" style="position:absolute;margin-left:339.8pt;margin-top:736.55pt;width:158.55pt;height: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ED1100" w:rsidRDefault="00ED1100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12E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157E66F8" wp14:editId="2D40E667">
                <wp:simplePos x="0" y="0"/>
                <wp:positionH relativeFrom="column">
                  <wp:posOffset>5834380</wp:posOffset>
                </wp:positionH>
                <wp:positionV relativeFrom="page">
                  <wp:posOffset>8202930</wp:posOffset>
                </wp:positionV>
                <wp:extent cx="1243330" cy="483870"/>
                <wp:effectExtent l="0" t="1905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ED1100" w:rsidP="00ED110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E66F8" id="Text Box 9" o:spid="_x0000_s1034" type="#_x0000_t202" style="position:absolute;margin-left:459.4pt;margin-top:645.9pt;width:97.9pt;height:38.1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ED1100" w:rsidRDefault="00ED1100" w:rsidP="00ED110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12E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3BAA3" wp14:editId="2EABC20D">
                <wp:simplePos x="0" y="0"/>
                <wp:positionH relativeFrom="column">
                  <wp:posOffset>8890</wp:posOffset>
                </wp:positionH>
                <wp:positionV relativeFrom="page">
                  <wp:posOffset>8739505</wp:posOffset>
                </wp:positionV>
                <wp:extent cx="7300595" cy="546100"/>
                <wp:effectExtent l="8890" t="5080" r="5715" b="10795"/>
                <wp:wrapNone/>
                <wp:docPr id="2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6100"/>
                        </a:xfrm>
                        <a:custGeom>
                          <a:avLst/>
                          <a:gdLst>
                            <a:gd name="T0" fmla="*/ 0 w 2452"/>
                            <a:gd name="T1" fmla="*/ 170 h 182"/>
                            <a:gd name="T2" fmla="*/ 2452 w 2452"/>
                            <a:gd name="T3" fmla="*/ 18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2">
                              <a:moveTo>
                                <a:pt x="0" y="170"/>
                              </a:moveTo>
                              <a:cubicBezTo>
                                <a:pt x="942" y="0"/>
                                <a:pt x="1829" y="75"/>
                                <a:pt x="2452" y="18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5176" id="Freeform 32" o:spid="_x0000_s1026" style="position:absolute;margin-left:.7pt;margin-top:688.15pt;width:574.85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" path="m,170c942,,1829,75,2452,182e" filled="f" fillcolor="#fffffe" strokecolor="#efb32f" strokeweight=".5pt">
                <v:stroke joinstyle="miter"/>
                <v:shadow color="#8c8682"/>
                <v:path arrowok="t" o:connecttype="custom" o:connectlocs="0,510093;7300595,546100" o:connectangles="0,0"/>
                <w10:wrap anchory="page"/>
              </v:shape>
            </w:pict>
          </mc:Fallback>
        </mc:AlternateContent>
      </w:r>
      <w:r w:rsidR="00F12E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04777" wp14:editId="5302526E">
                <wp:simplePos x="0" y="0"/>
                <wp:positionH relativeFrom="column">
                  <wp:posOffset>8890</wp:posOffset>
                </wp:positionH>
                <wp:positionV relativeFrom="page">
                  <wp:posOffset>8625205</wp:posOffset>
                </wp:positionV>
                <wp:extent cx="7300595" cy="554990"/>
                <wp:effectExtent l="8890" t="5080" r="5715" b="11430"/>
                <wp:wrapNone/>
                <wp:docPr id="2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54990"/>
                        </a:xfrm>
                        <a:custGeom>
                          <a:avLst/>
                          <a:gdLst>
                            <a:gd name="T0" fmla="*/ 0 w 2452"/>
                            <a:gd name="T1" fmla="*/ 167 h 185"/>
                            <a:gd name="T2" fmla="*/ 2452 w 2452"/>
                            <a:gd name="T3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5">
                              <a:moveTo>
                                <a:pt x="0" y="167"/>
                              </a:moveTo>
                              <a:cubicBezTo>
                                <a:pt x="943" y="0"/>
                                <a:pt x="1829" y="77"/>
                                <a:pt x="2452" y="18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CCDD" id="Freeform 31" o:spid="_x0000_s1026" style="position:absolute;margin-left:.7pt;margin-top:679.15pt;width:574.85pt;height:4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" path="m,167c943,,1829,77,2452,185e" filled="f" fillcolor="#fffffe" strokecolor="#fffffe" strokeweight=".5pt">
                <v:stroke joinstyle="miter"/>
                <v:shadow color="#8c8682"/>
                <v:path arrowok="t" o:connecttype="custom" o:connectlocs="0,500991;7300595,554990" o:connectangles="0,0"/>
                <w10:wrap anchory="page"/>
              </v:shape>
            </w:pict>
          </mc:Fallback>
        </mc:AlternateContent>
      </w:r>
      <w:r w:rsidR="00F12E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13AA0" wp14:editId="64D2DED8">
                <wp:simplePos x="0" y="0"/>
                <wp:positionH relativeFrom="column">
                  <wp:posOffset>8890</wp:posOffset>
                </wp:positionH>
                <wp:positionV relativeFrom="page">
                  <wp:posOffset>8514080</wp:posOffset>
                </wp:positionV>
                <wp:extent cx="7300595" cy="543560"/>
                <wp:effectExtent l="8890" t="8255" r="5715" b="10160"/>
                <wp:wrapNone/>
                <wp:docPr id="2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3560"/>
                        </a:xfrm>
                        <a:custGeom>
                          <a:avLst/>
                          <a:gdLst>
                            <a:gd name="T0" fmla="*/ 2452 w 2452"/>
                            <a:gd name="T1" fmla="*/ 181 h 181"/>
                            <a:gd name="T2" fmla="*/ 0 w 2452"/>
                            <a:gd name="T3" fmla="*/ 17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2452" y="181"/>
                              </a:moveTo>
                              <a:cubicBezTo>
                                <a:pt x="1828" y="74"/>
                                <a:pt x="942" y="0"/>
                                <a:pt x="0" y="17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20FCC" id="Freeform 30" o:spid="_x0000_s1026" style="position:absolute;margin-left:.7pt;margin-top:670.4pt;width:574.8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" path="m2452,181c1828,74,942,,,170e" filled="f" fillcolor="#fffffe" strokecolor="#efb32f" strokeweight=".5pt">
                <v:stroke joinstyle="miter"/>
                <v:shadow color="#8c8682"/>
                <v:path arrowok="t" o:connecttype="custom" o:connectlocs="7300595,543560;0,510526" o:connectangles="0,0"/>
                <w10:wrap anchory="page"/>
              </v:shape>
            </w:pict>
          </mc:Fallback>
        </mc:AlternateContent>
      </w:r>
      <w:r w:rsidR="00F12E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BF2B1" wp14:editId="2D5A2B32">
                <wp:simplePos x="0" y="0"/>
                <wp:positionH relativeFrom="column">
                  <wp:posOffset>8890</wp:posOffset>
                </wp:positionH>
                <wp:positionV relativeFrom="page">
                  <wp:posOffset>8652510</wp:posOffset>
                </wp:positionV>
                <wp:extent cx="7300595" cy="542925"/>
                <wp:effectExtent l="8890" t="13335" r="5715" b="5715"/>
                <wp:wrapNone/>
                <wp:docPr id="2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542925"/>
                        </a:xfrm>
                        <a:custGeom>
                          <a:avLst/>
                          <a:gdLst>
                            <a:gd name="T0" fmla="*/ 0 w 2452"/>
                            <a:gd name="T1" fmla="*/ 181 h 181"/>
                            <a:gd name="T2" fmla="*/ 2452 w 2452"/>
                            <a:gd name="T3" fmla="*/ 165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181">
                              <a:moveTo>
                                <a:pt x="0" y="181"/>
                              </a:moveTo>
                              <a:cubicBezTo>
                                <a:pt x="940" y="0"/>
                                <a:pt x="1828" y="65"/>
                                <a:pt x="2452" y="16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00EBD" id="Freeform 29" o:spid="_x0000_s1026" style="position:absolute;margin-left:.7pt;margin-top:681.3pt;width:574.8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" path="m,181c940,,1828,65,2452,165e" filled="f" fillcolor="#fffffe" strokecolor="#fffffe" strokeweight=".5pt">
                <v:stroke joinstyle="miter"/>
                <v:shadow color="#8c8682"/>
                <v:path arrowok="t" o:connecttype="custom" o:connectlocs="0,542925;7300595,494932" o:connectangles="0,0"/>
                <w10:wrap anchory="page"/>
              </v:shape>
            </w:pict>
          </mc:Fallback>
        </mc:AlternateContent>
      </w:r>
      <w:r w:rsidR="00F12E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7EE29" wp14:editId="37B8824C">
                <wp:simplePos x="0" y="0"/>
                <wp:positionH relativeFrom="column">
                  <wp:posOffset>8890</wp:posOffset>
                </wp:positionH>
                <wp:positionV relativeFrom="page">
                  <wp:posOffset>8682355</wp:posOffset>
                </wp:positionV>
                <wp:extent cx="7300595" cy="657225"/>
                <wp:effectExtent l="8890" t="5080" r="5715" b="13970"/>
                <wp:wrapNone/>
                <wp:docPr id="2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0595" cy="657225"/>
                        </a:xfrm>
                        <a:custGeom>
                          <a:avLst/>
                          <a:gdLst>
                            <a:gd name="T0" fmla="*/ 0 w 2452"/>
                            <a:gd name="T1" fmla="*/ 145 h 219"/>
                            <a:gd name="T2" fmla="*/ 2452 w 2452"/>
                            <a:gd name="T3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2" h="219">
                              <a:moveTo>
                                <a:pt x="0" y="145"/>
                              </a:moveTo>
                              <a:cubicBezTo>
                                <a:pt x="950" y="0"/>
                                <a:pt x="1836" y="98"/>
                                <a:pt x="2452" y="21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F0A1A" id="Freeform 28" o:spid="_x0000_s1026" style="position:absolute;margin-left:.7pt;margin-top:683.65pt;width:574.8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" path="m,145c950,,1836,98,2452,219e" filled="f" fillcolor="#fffffe" strokecolor="#fffffe" strokeweight=".5pt">
                <v:stroke joinstyle="miter"/>
                <v:shadow color="#8c8682"/>
                <v:path arrowok="t" o:connecttype="custom" o:connectlocs="0,435149;7300595,657225" o:connectangles="0,0"/>
                <w10:wrap anchory="page"/>
              </v:shape>
            </w:pict>
          </mc:Fallback>
        </mc:AlternateContent>
      </w:r>
      <w:r w:rsidR="00F12E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C6B6A90" wp14:editId="7FE3DEB1">
                <wp:simplePos x="0" y="0"/>
                <wp:positionH relativeFrom="column">
                  <wp:posOffset>281305</wp:posOffset>
                </wp:positionH>
                <wp:positionV relativeFrom="page">
                  <wp:posOffset>7816215</wp:posOffset>
                </wp:positionV>
                <wp:extent cx="33655" cy="33655"/>
                <wp:effectExtent l="5080" t="5715" r="8890" b="8255"/>
                <wp:wrapNone/>
                <wp:docPr id="2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prstGeom prst="ellipse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5C43B" id="Oval 27" o:spid="_x0000_s1026" style="position:absolute;margin-left:22.15pt;margin-top:615.45pt;width:2.65pt;height:2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" fillcolor="#2e364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F12E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3E317F9" wp14:editId="1A1B860C">
                <wp:simplePos x="0" y="0"/>
                <wp:positionH relativeFrom="column">
                  <wp:posOffset>281305</wp:posOffset>
                </wp:positionH>
                <wp:positionV relativeFrom="page">
                  <wp:posOffset>7105015</wp:posOffset>
                </wp:positionV>
                <wp:extent cx="33655" cy="33655"/>
                <wp:effectExtent l="5080" t="8890" r="8890" b="5080"/>
                <wp:wrapNone/>
                <wp:docPr id="2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prstGeom prst="ellipse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01B6A2" id="Oval 26" o:spid="_x0000_s1026" style="position:absolute;margin-left:22.15pt;margin-top:559.45pt;width:2.65pt;height: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" fillcolor="#2e364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F12E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CF244FD" wp14:editId="654D7473">
                <wp:simplePos x="0" y="0"/>
                <wp:positionH relativeFrom="column">
                  <wp:posOffset>281305</wp:posOffset>
                </wp:positionH>
                <wp:positionV relativeFrom="page">
                  <wp:posOffset>6393815</wp:posOffset>
                </wp:positionV>
                <wp:extent cx="33655" cy="33655"/>
                <wp:effectExtent l="5080" t="2540" r="8890" b="1905"/>
                <wp:wrapNone/>
                <wp:docPr id="2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prstGeom prst="ellipse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03DB59" id="Oval 25" o:spid="_x0000_s1026" style="position:absolute;margin-left:22.15pt;margin-top:503.45pt;width:2.65pt;height:2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" fillcolor="#2e364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F12E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779581C" wp14:editId="35361F70">
                <wp:simplePos x="0" y="0"/>
                <wp:positionH relativeFrom="column">
                  <wp:posOffset>281305</wp:posOffset>
                </wp:positionH>
                <wp:positionV relativeFrom="page">
                  <wp:posOffset>5674995</wp:posOffset>
                </wp:positionV>
                <wp:extent cx="33655" cy="33655"/>
                <wp:effectExtent l="5080" t="7620" r="8890" b="6350"/>
                <wp:wrapNone/>
                <wp:docPr id="1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33655"/>
                        </a:xfrm>
                        <a:prstGeom prst="ellipse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8D053" id="Oval 24" o:spid="_x0000_s1026" style="position:absolute;margin-left:22.15pt;margin-top:446.85pt;width:2.65pt;height:2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" fillcolor="#2e3640" stroked="f" strokecolor="#212120" insetpen="t">
                <v:shadow color="#dcd6d4"/>
                <v:textbox inset="2.88pt,2.88pt,2.88pt,2.88pt"/>
                <w10:wrap anchory="page"/>
              </v:oval>
            </w:pict>
          </mc:Fallback>
        </mc:AlternateContent>
      </w:r>
      <w:r w:rsidR="00F12E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860C96D" wp14:editId="341C4E37">
                <wp:simplePos x="0" y="0"/>
                <wp:positionH relativeFrom="column">
                  <wp:posOffset>168275</wp:posOffset>
                </wp:positionH>
                <wp:positionV relativeFrom="page">
                  <wp:posOffset>5133340</wp:posOffset>
                </wp:positionV>
                <wp:extent cx="2161540" cy="295910"/>
                <wp:effectExtent l="0" t="0" r="381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6A4BD5" w:rsidRDefault="00AB6E58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A4BD5">
                              <w:rPr>
                                <w:rFonts w:ascii="Arial" w:hAnsi="Arial" w:cs="Arial"/>
                                <w:color w:val="FFFFFF" w:themeColor="background1"/>
                                <w:spacing w:val="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WHAT YOU’LL LEARN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C96D" id="Text Box 23" o:spid="_x0000_s1035" type="#_x0000_t202" style="position:absolute;margin-left:13.25pt;margin-top:404.2pt;width:170.2pt;height:23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ED1100" w:rsidRPr="006A4BD5" w:rsidRDefault="00AB6E58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6A4BD5">
                        <w:rPr>
                          <w:rFonts w:ascii="Arial" w:hAnsi="Arial" w:cs="Arial"/>
                          <w:color w:val="FFFFFF" w:themeColor="background1"/>
                          <w:spacing w:val="40"/>
                          <w:w w:val="90"/>
                          <w:sz w:val="24"/>
                          <w:szCs w:val="24"/>
                          <w:lang w:val="en"/>
                        </w:rPr>
                        <w:t>WHAT YOU’LL LEARN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2E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CF151F2" wp14:editId="10E19313">
                <wp:simplePos x="0" y="0"/>
                <wp:positionH relativeFrom="column">
                  <wp:posOffset>2995930</wp:posOffset>
                </wp:positionH>
                <wp:positionV relativeFrom="page">
                  <wp:posOffset>5133340</wp:posOffset>
                </wp:positionV>
                <wp:extent cx="3886200" cy="676275"/>
                <wp:effectExtent l="0" t="0" r="4445" b="63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295237" w:rsidRDefault="00AB6E58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95237">
                              <w:rPr>
                                <w:rFonts w:ascii="Arial" w:hAnsi="Arial" w:cs="Arial"/>
                                <w:color w:val="FFFFFF" w:themeColor="background1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HAVING A DISABLITY </w:t>
                            </w:r>
                            <w:r w:rsidR="006A4BD5" w:rsidRPr="00295237">
                              <w:rPr>
                                <w:rFonts w:ascii="Arial" w:hAnsi="Arial" w:cs="Arial"/>
                                <w:color w:val="FFFFFF" w:themeColor="background1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DOES</w:t>
                            </w:r>
                            <w:r w:rsidR="008B2D07" w:rsidRPr="00295237">
                              <w:rPr>
                                <w:rFonts w:ascii="Arial" w:hAnsi="Arial" w:cs="Arial"/>
                                <w:color w:val="FFFFFF" w:themeColor="background1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NOT</w:t>
                            </w:r>
                            <w:r w:rsidRPr="00295237">
                              <w:rPr>
                                <w:rFonts w:ascii="Arial" w:hAnsi="Arial" w:cs="Arial"/>
                                <w:color w:val="FFFFFF" w:themeColor="background1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MEAN YOU CAN</w:t>
                            </w:r>
                            <w:r w:rsidR="00DE42E4" w:rsidRPr="00295237">
                              <w:rPr>
                                <w:rFonts w:ascii="Arial" w:hAnsi="Arial" w:cs="Arial"/>
                                <w:color w:val="FFFFFF" w:themeColor="background1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’T</w:t>
                            </w:r>
                            <w:r w:rsidRPr="00295237">
                              <w:rPr>
                                <w:rFonts w:ascii="Arial" w:hAnsi="Arial" w:cs="Arial"/>
                                <w:color w:val="FFFFFF" w:themeColor="background1"/>
                                <w:spacing w:val="48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WORK.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151F2" id="Text Box 18" o:spid="_x0000_s1036" type="#_x0000_t202" style="position:absolute;margin-left:235.9pt;margin-top:404.2pt;width:306pt;height:53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ED1100" w:rsidRPr="00295237" w:rsidRDefault="00AB6E58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295237">
                        <w:rPr>
                          <w:rFonts w:ascii="Arial" w:hAnsi="Arial" w:cs="Arial"/>
                          <w:color w:val="FFFFFF" w:themeColor="background1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 xml:space="preserve">HAVING A DISABLITY </w:t>
                      </w:r>
                      <w:r w:rsidR="006A4BD5" w:rsidRPr="00295237">
                        <w:rPr>
                          <w:rFonts w:ascii="Arial" w:hAnsi="Arial" w:cs="Arial"/>
                          <w:color w:val="FFFFFF" w:themeColor="background1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>DOES</w:t>
                      </w:r>
                      <w:r w:rsidR="008B2D07" w:rsidRPr="00295237">
                        <w:rPr>
                          <w:rFonts w:ascii="Arial" w:hAnsi="Arial" w:cs="Arial"/>
                          <w:color w:val="FFFFFF" w:themeColor="background1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 xml:space="preserve"> NOT</w:t>
                      </w:r>
                      <w:r w:rsidRPr="00295237">
                        <w:rPr>
                          <w:rFonts w:ascii="Arial" w:hAnsi="Arial" w:cs="Arial"/>
                          <w:color w:val="FFFFFF" w:themeColor="background1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 xml:space="preserve"> MEAN YOU CAN</w:t>
                      </w:r>
                      <w:r w:rsidR="00DE42E4" w:rsidRPr="00295237">
                        <w:rPr>
                          <w:rFonts w:ascii="Arial" w:hAnsi="Arial" w:cs="Arial"/>
                          <w:color w:val="FFFFFF" w:themeColor="background1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>’T</w:t>
                      </w:r>
                      <w:r w:rsidRPr="00295237">
                        <w:rPr>
                          <w:rFonts w:ascii="Arial" w:hAnsi="Arial" w:cs="Arial"/>
                          <w:color w:val="FFFFFF" w:themeColor="background1"/>
                          <w:spacing w:val="48"/>
                          <w:w w:val="90"/>
                          <w:sz w:val="24"/>
                          <w:szCs w:val="24"/>
                          <w:lang w:val="en"/>
                        </w:rPr>
                        <w:t xml:space="preserve"> WORK.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2ED4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8D3F16E" wp14:editId="35E1E546">
                <wp:simplePos x="0" y="0"/>
                <wp:positionH relativeFrom="column">
                  <wp:posOffset>5431155</wp:posOffset>
                </wp:positionH>
                <wp:positionV relativeFrom="page">
                  <wp:posOffset>8137525</wp:posOffset>
                </wp:positionV>
                <wp:extent cx="362585" cy="391795"/>
                <wp:effectExtent l="1905" t="3175" r="6985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1795"/>
                          <a:chOff x="114379548" y="106280986"/>
                          <a:chExt cx="450000" cy="48750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D8468" id="Group 10" o:spid="_x0000_s1026" style="position:absolute;margin-left:427.65pt;margin-top:640.75pt;width:28.55pt;height:30.85pt;z-index:251653120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">
                <v:shape id="Freeform 11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12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13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14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5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6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715653">
        <w:rPr>
          <w:noProof/>
          <w:color w:val="auto"/>
          <w:kern w:val="0"/>
          <w:sz w:val="24"/>
          <w:szCs w:val="24"/>
        </w:rPr>
        <w:drawing>
          <wp:inline distT="0" distB="0" distL="0" distR="0" wp14:anchorId="36257FE1" wp14:editId="57A79F39">
            <wp:extent cx="7820025" cy="457200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smonskey\AppData\Local\Microsoft\Windows\Temporary Internet Files\Content.IE5\8BDJKRZB\MP900411828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112" cy="457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58"/>
    <w:rsid w:val="000D247E"/>
    <w:rsid w:val="000F42FC"/>
    <w:rsid w:val="00164821"/>
    <w:rsid w:val="00183536"/>
    <w:rsid w:val="001874B7"/>
    <w:rsid w:val="00194B1B"/>
    <w:rsid w:val="001966AB"/>
    <w:rsid w:val="001B326D"/>
    <w:rsid w:val="001F7F8A"/>
    <w:rsid w:val="002514DC"/>
    <w:rsid w:val="00285936"/>
    <w:rsid w:val="00295237"/>
    <w:rsid w:val="0036711C"/>
    <w:rsid w:val="0037382F"/>
    <w:rsid w:val="003829FF"/>
    <w:rsid w:val="003B7DE5"/>
    <w:rsid w:val="003C606C"/>
    <w:rsid w:val="004064FB"/>
    <w:rsid w:val="00431E05"/>
    <w:rsid w:val="004B5A24"/>
    <w:rsid w:val="00503D1C"/>
    <w:rsid w:val="00565978"/>
    <w:rsid w:val="005F70E4"/>
    <w:rsid w:val="0060015E"/>
    <w:rsid w:val="00606D3B"/>
    <w:rsid w:val="006A4BD5"/>
    <w:rsid w:val="007066A7"/>
    <w:rsid w:val="007126AC"/>
    <w:rsid w:val="00715653"/>
    <w:rsid w:val="007312F7"/>
    <w:rsid w:val="00850137"/>
    <w:rsid w:val="008B2D07"/>
    <w:rsid w:val="00900A31"/>
    <w:rsid w:val="00904EDB"/>
    <w:rsid w:val="009567AF"/>
    <w:rsid w:val="009628ED"/>
    <w:rsid w:val="00990D87"/>
    <w:rsid w:val="00994E05"/>
    <w:rsid w:val="00AB6E58"/>
    <w:rsid w:val="00AF434A"/>
    <w:rsid w:val="00B024DE"/>
    <w:rsid w:val="00B16DD1"/>
    <w:rsid w:val="00BB73A6"/>
    <w:rsid w:val="00C859E3"/>
    <w:rsid w:val="00CA1867"/>
    <w:rsid w:val="00CC72F7"/>
    <w:rsid w:val="00CE22E3"/>
    <w:rsid w:val="00CE28E0"/>
    <w:rsid w:val="00D20233"/>
    <w:rsid w:val="00D95F03"/>
    <w:rsid w:val="00DC0A5E"/>
    <w:rsid w:val="00DD0705"/>
    <w:rsid w:val="00DE42E4"/>
    <w:rsid w:val="00E20CDA"/>
    <w:rsid w:val="00E331C6"/>
    <w:rsid w:val="00E61AE7"/>
    <w:rsid w:val="00E65011"/>
    <w:rsid w:val="00E65CBA"/>
    <w:rsid w:val="00EB411D"/>
    <w:rsid w:val="00ED1100"/>
    <w:rsid w:val="00F12ED4"/>
    <w:rsid w:val="00F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  <w15:docId w15:val="{AF582EC0-DF5A-4419-B84A-3C717745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6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1BB"/>
    <w:rPr>
      <w:rFonts w:ascii="Tahoma" w:hAnsi="Tahoma" w:cs="Tahoma"/>
      <w:color w:val="21212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73A6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onskey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Lafferty</dc:creator>
  <cp:lastModifiedBy>Michelle Scheib</cp:lastModifiedBy>
  <cp:revision>2</cp:revision>
  <cp:lastPrinted>2014-04-15T18:20:00Z</cp:lastPrinted>
  <dcterms:created xsi:type="dcterms:W3CDTF">2017-11-20T18:01:00Z</dcterms:created>
  <dcterms:modified xsi:type="dcterms:W3CDTF">2017-11-20T18:01:00Z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</Properties>
</file>